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72"/>
          <w:szCs w:val="72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72"/>
          <w:szCs w:val="72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72"/>
          <w:szCs w:val="72"/>
        </w:rPr>
      </w:pPr>
    </w:p>
    <w:p w:rsidR="00173CAB" w:rsidRPr="00975476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72"/>
          <w:szCs w:val="72"/>
        </w:rPr>
      </w:pPr>
      <w:r w:rsidRPr="00975476">
        <w:rPr>
          <w:rFonts w:ascii="Times New Roman" w:hAnsi="Times New Roman"/>
          <w:b/>
          <w:sz w:val="72"/>
          <w:szCs w:val="72"/>
        </w:rPr>
        <w:t>Публичный доклад</w:t>
      </w:r>
    </w:p>
    <w:p w:rsidR="00173CAB" w:rsidRPr="00975476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72"/>
          <w:szCs w:val="72"/>
        </w:rPr>
      </w:pPr>
      <w:r w:rsidRPr="00975476">
        <w:rPr>
          <w:rFonts w:ascii="Times New Roman" w:hAnsi="Times New Roman"/>
          <w:b/>
          <w:sz w:val="72"/>
          <w:szCs w:val="72"/>
        </w:rPr>
        <w:t>«О результатах деятельности отдела образования администрации</w:t>
      </w:r>
    </w:p>
    <w:p w:rsidR="00173CAB" w:rsidRPr="00975476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72"/>
          <w:szCs w:val="72"/>
        </w:rPr>
      </w:pPr>
      <w:r w:rsidRPr="00975476">
        <w:rPr>
          <w:rFonts w:ascii="Times New Roman" w:hAnsi="Times New Roman"/>
          <w:b/>
          <w:sz w:val="72"/>
          <w:szCs w:val="72"/>
        </w:rPr>
        <w:t>Кашинского района</w:t>
      </w:r>
    </w:p>
    <w:p w:rsidR="00173CAB" w:rsidRPr="00975476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72"/>
          <w:szCs w:val="72"/>
        </w:rPr>
      </w:pPr>
      <w:r w:rsidRPr="00975476">
        <w:rPr>
          <w:rFonts w:ascii="Times New Roman" w:hAnsi="Times New Roman"/>
          <w:b/>
          <w:sz w:val="72"/>
          <w:szCs w:val="72"/>
        </w:rPr>
        <w:t>в 201</w:t>
      </w:r>
      <w:r>
        <w:rPr>
          <w:rFonts w:ascii="Times New Roman" w:hAnsi="Times New Roman"/>
          <w:b/>
          <w:sz w:val="72"/>
          <w:szCs w:val="72"/>
        </w:rPr>
        <w:t>1</w:t>
      </w:r>
      <w:r w:rsidRPr="00975476">
        <w:rPr>
          <w:rFonts w:ascii="Times New Roman" w:hAnsi="Times New Roman"/>
          <w:b/>
          <w:sz w:val="72"/>
          <w:szCs w:val="72"/>
        </w:rPr>
        <w:t>-201</w:t>
      </w:r>
      <w:r>
        <w:rPr>
          <w:rFonts w:ascii="Times New Roman" w:hAnsi="Times New Roman"/>
          <w:b/>
          <w:sz w:val="72"/>
          <w:szCs w:val="72"/>
        </w:rPr>
        <w:t>2</w:t>
      </w:r>
      <w:r w:rsidRPr="00975476">
        <w:rPr>
          <w:rFonts w:ascii="Times New Roman" w:hAnsi="Times New Roman"/>
          <w:b/>
          <w:sz w:val="72"/>
          <w:szCs w:val="72"/>
        </w:rPr>
        <w:t xml:space="preserve"> учебном году»</w:t>
      </w:r>
    </w:p>
    <w:p w:rsidR="00173CAB" w:rsidRPr="0097547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72"/>
          <w:szCs w:val="72"/>
        </w:rPr>
      </w:pPr>
    </w:p>
    <w:p w:rsidR="00173CAB" w:rsidRPr="00C334BF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i/>
          <w:sz w:val="52"/>
          <w:szCs w:val="52"/>
        </w:rPr>
      </w:pPr>
    </w:p>
    <w:p w:rsidR="00173CAB" w:rsidRPr="00C334BF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i/>
          <w:sz w:val="52"/>
          <w:szCs w:val="52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CAB" w:rsidRPr="009E57E1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E57E1">
        <w:rPr>
          <w:rFonts w:ascii="Times New Roman" w:hAnsi="Times New Roman"/>
          <w:b/>
          <w:sz w:val="24"/>
          <w:szCs w:val="24"/>
        </w:rPr>
        <w:t>г. Кашин</w:t>
      </w:r>
    </w:p>
    <w:p w:rsidR="00173CAB" w:rsidRPr="009E57E1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E57E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2</w:t>
      </w:r>
      <w:r w:rsidRPr="009E57E1">
        <w:rPr>
          <w:rFonts w:ascii="Times New Roman" w:hAnsi="Times New Roman"/>
          <w:b/>
          <w:sz w:val="24"/>
          <w:szCs w:val="24"/>
        </w:rPr>
        <w:t xml:space="preserve"> г.</w:t>
      </w:r>
    </w:p>
    <w:p w:rsidR="00173CAB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73CAB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C334BF">
        <w:rPr>
          <w:rFonts w:ascii="Times New Roman" w:hAnsi="Times New Roman"/>
          <w:b/>
          <w:sz w:val="40"/>
          <w:szCs w:val="40"/>
        </w:rPr>
        <w:t>Содержание</w:t>
      </w:r>
    </w:p>
    <w:p w:rsidR="00173CAB" w:rsidRPr="00C334BF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  <w:gridCol w:w="1099"/>
      </w:tblGrid>
      <w:tr w:rsidR="00173CAB" w:rsidRPr="000B2D76" w:rsidTr="00781500">
        <w:tc>
          <w:tcPr>
            <w:tcW w:w="8472" w:type="dxa"/>
          </w:tcPr>
          <w:p w:rsidR="00173CAB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0F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173CAB" w:rsidRPr="004060F6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Демографическая характеристика.</w:t>
            </w:r>
          </w:p>
        </w:tc>
        <w:tc>
          <w:tcPr>
            <w:tcW w:w="1099" w:type="dxa"/>
          </w:tcPr>
          <w:p w:rsidR="00173CAB" w:rsidRPr="00A812DE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2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73CAB" w:rsidRPr="000B2D76" w:rsidTr="00781500">
        <w:tc>
          <w:tcPr>
            <w:tcW w:w="8472" w:type="dxa"/>
          </w:tcPr>
          <w:p w:rsidR="00173CAB" w:rsidRPr="004060F6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0F6">
              <w:rPr>
                <w:rFonts w:ascii="Times New Roman" w:hAnsi="Times New Roman"/>
                <w:sz w:val="28"/>
                <w:szCs w:val="28"/>
              </w:rPr>
              <w:t>1. Цели и задачи муниципальной системы образования</w:t>
            </w:r>
          </w:p>
        </w:tc>
        <w:tc>
          <w:tcPr>
            <w:tcW w:w="1099" w:type="dxa"/>
          </w:tcPr>
          <w:p w:rsidR="00173CAB" w:rsidRPr="00A812DE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73CAB" w:rsidRPr="000B2D76" w:rsidTr="00781500">
        <w:tc>
          <w:tcPr>
            <w:tcW w:w="8472" w:type="dxa"/>
          </w:tcPr>
          <w:p w:rsidR="00173CAB" w:rsidRPr="004060F6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0F6">
              <w:rPr>
                <w:rFonts w:ascii="Times New Roman" w:hAnsi="Times New Roman"/>
                <w:sz w:val="28"/>
                <w:szCs w:val="28"/>
              </w:rPr>
              <w:t>2. Доступность образования</w:t>
            </w:r>
          </w:p>
        </w:tc>
        <w:tc>
          <w:tcPr>
            <w:tcW w:w="1099" w:type="dxa"/>
          </w:tcPr>
          <w:p w:rsidR="00173CAB" w:rsidRPr="00A812DE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73CAB" w:rsidRPr="000B2D76" w:rsidTr="00781500">
        <w:tc>
          <w:tcPr>
            <w:tcW w:w="8472" w:type="dxa"/>
          </w:tcPr>
          <w:p w:rsidR="00173CAB" w:rsidRPr="004060F6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0F6">
              <w:rPr>
                <w:rFonts w:ascii="Times New Roman" w:hAnsi="Times New Roman"/>
                <w:sz w:val="28"/>
                <w:szCs w:val="28"/>
              </w:rPr>
              <w:t>3. Результаты деятельности системы образования</w:t>
            </w:r>
          </w:p>
        </w:tc>
        <w:tc>
          <w:tcPr>
            <w:tcW w:w="1099" w:type="dxa"/>
          </w:tcPr>
          <w:p w:rsidR="00173CAB" w:rsidRPr="00A812DE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2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73CAB" w:rsidRPr="000B2D76" w:rsidTr="00781500">
        <w:tc>
          <w:tcPr>
            <w:tcW w:w="8472" w:type="dxa"/>
          </w:tcPr>
          <w:p w:rsidR="00173CAB" w:rsidRPr="004060F6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0F6">
              <w:rPr>
                <w:rFonts w:ascii="Times New Roman" w:hAnsi="Times New Roman"/>
                <w:sz w:val="28"/>
                <w:szCs w:val="28"/>
              </w:rPr>
              <w:t>4. Условия обучения и эффективность использования ресурсов</w:t>
            </w:r>
          </w:p>
        </w:tc>
        <w:tc>
          <w:tcPr>
            <w:tcW w:w="1099" w:type="dxa"/>
          </w:tcPr>
          <w:p w:rsidR="00173CAB" w:rsidRPr="00A812DE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2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73CAB" w:rsidRPr="000B2D76" w:rsidTr="00781500">
        <w:tc>
          <w:tcPr>
            <w:tcW w:w="8472" w:type="dxa"/>
          </w:tcPr>
          <w:p w:rsidR="00173CAB" w:rsidRPr="004060F6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0F6">
              <w:rPr>
                <w:rFonts w:ascii="Times New Roman" w:hAnsi="Times New Roman"/>
                <w:sz w:val="28"/>
                <w:szCs w:val="28"/>
              </w:rPr>
              <w:t>5. Меры по развитию системы образования</w:t>
            </w:r>
          </w:p>
        </w:tc>
        <w:tc>
          <w:tcPr>
            <w:tcW w:w="1099" w:type="dxa"/>
          </w:tcPr>
          <w:p w:rsidR="00173CAB" w:rsidRPr="00A812DE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2D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173CAB" w:rsidRPr="000B2D76" w:rsidTr="00781500">
        <w:tc>
          <w:tcPr>
            <w:tcW w:w="8472" w:type="dxa"/>
          </w:tcPr>
          <w:p w:rsidR="00173CAB" w:rsidRPr="004060F6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0F6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173CAB" w:rsidRPr="00A812DE" w:rsidRDefault="00173CAB" w:rsidP="000073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2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40"/>
        </w:rPr>
      </w:pPr>
    </w:p>
    <w:p w:rsidR="00173CAB" w:rsidRDefault="00173CAB" w:rsidP="00007362">
      <w:pPr>
        <w:numPr>
          <w:ilvl w:val="0"/>
          <w:numId w:val="26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36"/>
          <w:szCs w:val="36"/>
        </w:rPr>
      </w:pPr>
      <w:r w:rsidRPr="00C334BF">
        <w:rPr>
          <w:rFonts w:ascii="Times New Roman" w:hAnsi="Times New Roman"/>
          <w:b/>
          <w:sz w:val="36"/>
          <w:szCs w:val="36"/>
        </w:rPr>
        <w:t>Введение</w:t>
      </w:r>
    </w:p>
    <w:p w:rsidR="00173CAB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Социально-экономическая характеристика</w:t>
      </w:r>
    </w:p>
    <w:p w:rsidR="00173CAB" w:rsidRPr="00EA0F07" w:rsidRDefault="00173CAB" w:rsidP="00007362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0F07">
        <w:rPr>
          <w:rFonts w:ascii="Times New Roman" w:hAnsi="Times New Roman"/>
          <w:sz w:val="28"/>
          <w:szCs w:val="28"/>
        </w:rPr>
        <w:t>Муниципальное образование «Кашинский район» расположен</w:t>
      </w:r>
      <w:r>
        <w:rPr>
          <w:rFonts w:ascii="Times New Roman" w:hAnsi="Times New Roman"/>
          <w:sz w:val="28"/>
          <w:szCs w:val="28"/>
        </w:rPr>
        <w:t>о</w:t>
      </w:r>
      <w:r w:rsidRPr="00EA0F07">
        <w:rPr>
          <w:rFonts w:ascii="Times New Roman" w:hAnsi="Times New Roman"/>
          <w:sz w:val="28"/>
          <w:szCs w:val="28"/>
        </w:rPr>
        <w:t xml:space="preserve"> на северо-востоке Тверской  области. Район граничит с Калязинским, Кесовогорским, Рамешковским, Бежецким, Кимрским районами, а также Ярославской областью. Общая площадь территории района </w:t>
      </w:r>
      <w:r w:rsidRPr="0053420D">
        <w:rPr>
          <w:rFonts w:ascii="Times New Roman" w:hAnsi="Times New Roman"/>
          <w:sz w:val="28"/>
          <w:szCs w:val="28"/>
        </w:rPr>
        <w:t>составляет 197,5 тыс. га.</w:t>
      </w:r>
      <w:r w:rsidRPr="00EA0F07">
        <w:rPr>
          <w:sz w:val="28"/>
          <w:szCs w:val="28"/>
        </w:rPr>
        <w:t xml:space="preserve">     </w:t>
      </w:r>
      <w:r w:rsidRPr="00EA0F07">
        <w:rPr>
          <w:rFonts w:ascii="Times New Roman" w:hAnsi="Times New Roman"/>
          <w:sz w:val="28"/>
          <w:szCs w:val="28"/>
        </w:rPr>
        <w:t>На территории муниципального образования расположено 11 сельских поселений и одно городское</w:t>
      </w:r>
      <w:r>
        <w:rPr>
          <w:rFonts w:ascii="Times New Roman" w:hAnsi="Times New Roman"/>
          <w:sz w:val="28"/>
          <w:szCs w:val="28"/>
        </w:rPr>
        <w:t xml:space="preserve"> - а</w:t>
      </w:r>
      <w:r w:rsidRPr="00EA0F07">
        <w:rPr>
          <w:rFonts w:ascii="Times New Roman" w:hAnsi="Times New Roman"/>
          <w:sz w:val="28"/>
          <w:szCs w:val="28"/>
        </w:rPr>
        <w:t xml:space="preserve">дминистративный центр – город Кашин. Удаленность районного центра от г. Тверь составляет </w:t>
      </w:r>
      <w:smartTag w:uri="urn:schemas-microsoft-com:office:smarttags" w:element="metricconverter">
        <w:smartTagPr>
          <w:attr w:name="ProductID" w:val="1 кв. м"/>
        </w:smartTagPr>
        <w:r w:rsidRPr="00EA0F07">
          <w:rPr>
            <w:rFonts w:ascii="Times New Roman" w:hAnsi="Times New Roman"/>
            <w:sz w:val="28"/>
            <w:szCs w:val="28"/>
          </w:rPr>
          <w:t>160 км</w:t>
        </w:r>
      </w:smartTag>
      <w:r w:rsidRPr="00EA0F07">
        <w:rPr>
          <w:rFonts w:ascii="Times New Roman" w:hAnsi="Times New Roman"/>
          <w:sz w:val="28"/>
          <w:szCs w:val="28"/>
        </w:rPr>
        <w:t>. Кашинский район имеет выгодное географическое расположение. Имеется автомобильное и железнодорожное сообщение с городами Москва (</w:t>
      </w:r>
      <w:smartTag w:uri="urn:schemas-microsoft-com:office:smarttags" w:element="metricconverter">
        <w:smartTagPr>
          <w:attr w:name="ProductID" w:val="1 кв. м"/>
        </w:smartTagPr>
        <w:r w:rsidRPr="00EA0F07">
          <w:rPr>
            <w:rFonts w:ascii="Times New Roman" w:hAnsi="Times New Roman"/>
            <w:sz w:val="28"/>
            <w:szCs w:val="28"/>
          </w:rPr>
          <w:t>200 км</w:t>
        </w:r>
      </w:smartTag>
      <w:r w:rsidRPr="00EA0F07">
        <w:rPr>
          <w:rFonts w:ascii="Times New Roman" w:hAnsi="Times New Roman"/>
          <w:sz w:val="28"/>
          <w:szCs w:val="28"/>
        </w:rPr>
        <w:t>)  и Санкт-Петербург (</w:t>
      </w:r>
      <w:smartTag w:uri="urn:schemas-microsoft-com:office:smarttags" w:element="metricconverter">
        <w:smartTagPr>
          <w:attr w:name="ProductID" w:val="1 кв. м"/>
        </w:smartTagPr>
        <w:r w:rsidRPr="00EA0F07">
          <w:rPr>
            <w:rFonts w:ascii="Times New Roman" w:hAnsi="Times New Roman"/>
            <w:sz w:val="28"/>
            <w:szCs w:val="28"/>
          </w:rPr>
          <w:t>750 км</w:t>
        </w:r>
      </w:smartTag>
      <w:r w:rsidRPr="00EA0F07">
        <w:rPr>
          <w:rFonts w:ascii="Times New Roman" w:hAnsi="Times New Roman"/>
          <w:sz w:val="28"/>
          <w:szCs w:val="28"/>
        </w:rPr>
        <w:t>). Через муниципальное образование проходит железнодорожная ветка Москва - Савелово – Сонково</w:t>
      </w:r>
      <w:r w:rsidRPr="00E4626F">
        <w:rPr>
          <w:sz w:val="24"/>
          <w:szCs w:val="24"/>
        </w:rPr>
        <w:t>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5077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173CAB" w:rsidRPr="00FE56E6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56E6">
        <w:rPr>
          <w:rFonts w:ascii="Times New Roman" w:hAnsi="Times New Roman"/>
          <w:sz w:val="28"/>
          <w:szCs w:val="28"/>
        </w:rPr>
        <w:t xml:space="preserve">Демографическая ситуация в районе за последние несколько лет на основании статистических данных характеризуется сокращением численности населения в результате естественной  и миграционной убыли. </w:t>
      </w:r>
    </w:p>
    <w:p w:rsidR="00173CAB" w:rsidRDefault="00173CAB" w:rsidP="00007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CAB" w:rsidRPr="00FE56E6" w:rsidRDefault="00173CAB" w:rsidP="00007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6E6">
        <w:rPr>
          <w:rFonts w:ascii="Times New Roman" w:hAnsi="Times New Roman"/>
          <w:b/>
          <w:sz w:val="28"/>
          <w:szCs w:val="28"/>
        </w:rPr>
        <w:t>Динамика численности постоянного населения района.</w:t>
      </w:r>
    </w:p>
    <w:p w:rsidR="00173CAB" w:rsidRPr="00FE56E6" w:rsidRDefault="00173CAB" w:rsidP="000073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56E6">
        <w:rPr>
          <w:rFonts w:ascii="Times New Roman" w:hAnsi="Times New Roman"/>
          <w:sz w:val="28"/>
          <w:szCs w:val="28"/>
        </w:rPr>
        <w:t xml:space="preserve">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1181"/>
        <w:gridCol w:w="1181"/>
        <w:gridCol w:w="1181"/>
        <w:gridCol w:w="1181"/>
        <w:gridCol w:w="1182"/>
        <w:gridCol w:w="1449"/>
      </w:tblGrid>
      <w:tr w:rsidR="00173CAB" w:rsidRPr="00322E9F" w:rsidTr="00007362">
        <w:tc>
          <w:tcPr>
            <w:tcW w:w="2111" w:type="dxa"/>
          </w:tcPr>
          <w:p w:rsidR="00173CAB" w:rsidRPr="00007362" w:rsidRDefault="00173CAB" w:rsidP="0000736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2007г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2008г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2009г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2010г</w:t>
            </w:r>
          </w:p>
        </w:tc>
        <w:tc>
          <w:tcPr>
            <w:tcW w:w="1182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2011г</w:t>
            </w:r>
          </w:p>
        </w:tc>
        <w:tc>
          <w:tcPr>
            <w:tcW w:w="1449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Отклонение</w:t>
            </w:r>
          </w:p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2007г</w:t>
            </w:r>
          </w:p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к 2011г</w:t>
            </w:r>
          </w:p>
        </w:tc>
      </w:tr>
      <w:tr w:rsidR="00173CAB" w:rsidRPr="00322E9F" w:rsidTr="00007362">
        <w:tc>
          <w:tcPr>
            <w:tcW w:w="2111" w:type="dxa"/>
          </w:tcPr>
          <w:p w:rsidR="00173CAB" w:rsidRPr="00007362" w:rsidRDefault="00173CAB" w:rsidP="0000736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Численность постоянного населения (на начало года)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27892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27117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07362">
              <w:rPr>
                <w:b/>
                <w:bCs/>
                <w:sz w:val="24"/>
                <w:szCs w:val="24"/>
              </w:rPr>
              <w:t>26</w:t>
            </w:r>
            <w:r w:rsidRPr="00007362">
              <w:rPr>
                <w:b/>
                <w:bCs/>
                <w:sz w:val="24"/>
                <w:szCs w:val="24"/>
                <w:lang w:val="en-US"/>
              </w:rPr>
              <w:t>769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27677</w:t>
            </w:r>
          </w:p>
        </w:tc>
        <w:tc>
          <w:tcPr>
            <w:tcW w:w="1182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27282</w:t>
            </w:r>
          </w:p>
        </w:tc>
        <w:tc>
          <w:tcPr>
            <w:tcW w:w="1449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-610</w:t>
            </w:r>
          </w:p>
        </w:tc>
      </w:tr>
      <w:tr w:rsidR="00173CAB" w:rsidRPr="00322E9F" w:rsidTr="00007362">
        <w:tc>
          <w:tcPr>
            <w:tcW w:w="2111" w:type="dxa"/>
          </w:tcPr>
          <w:p w:rsidR="00173CAB" w:rsidRPr="00007362" w:rsidRDefault="00173CAB" w:rsidP="0000736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3CAB" w:rsidRPr="00322E9F" w:rsidTr="00007362">
        <w:tc>
          <w:tcPr>
            <w:tcW w:w="2111" w:type="dxa"/>
          </w:tcPr>
          <w:p w:rsidR="00173CAB" w:rsidRPr="00007362" w:rsidRDefault="00173CAB" w:rsidP="0000736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Городское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16045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15512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07362">
              <w:rPr>
                <w:b/>
                <w:bCs/>
                <w:sz w:val="24"/>
                <w:szCs w:val="24"/>
              </w:rPr>
              <w:t>153</w:t>
            </w:r>
            <w:r w:rsidRPr="00007362">
              <w:rPr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16306</w:t>
            </w:r>
          </w:p>
        </w:tc>
        <w:tc>
          <w:tcPr>
            <w:tcW w:w="1182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16093</w:t>
            </w:r>
          </w:p>
        </w:tc>
        <w:tc>
          <w:tcPr>
            <w:tcW w:w="1449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+48</w:t>
            </w:r>
          </w:p>
        </w:tc>
      </w:tr>
      <w:tr w:rsidR="00173CAB" w:rsidRPr="00322E9F" w:rsidTr="00007362">
        <w:tc>
          <w:tcPr>
            <w:tcW w:w="2111" w:type="dxa"/>
          </w:tcPr>
          <w:p w:rsidR="00173CAB" w:rsidRPr="00007362" w:rsidRDefault="00173CAB" w:rsidP="0000736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Сельское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11847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11605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07362">
              <w:rPr>
                <w:b/>
                <w:bCs/>
                <w:sz w:val="24"/>
                <w:szCs w:val="24"/>
              </w:rPr>
              <w:t>11</w:t>
            </w:r>
            <w:r w:rsidRPr="00007362">
              <w:rPr>
                <w:b/>
                <w:bCs/>
                <w:sz w:val="24"/>
                <w:szCs w:val="24"/>
                <w:lang w:val="en-US"/>
              </w:rPr>
              <w:t>469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11371</w:t>
            </w:r>
          </w:p>
        </w:tc>
        <w:tc>
          <w:tcPr>
            <w:tcW w:w="1182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11189</w:t>
            </w:r>
          </w:p>
        </w:tc>
        <w:tc>
          <w:tcPr>
            <w:tcW w:w="1449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-658</w:t>
            </w:r>
          </w:p>
        </w:tc>
      </w:tr>
      <w:tr w:rsidR="00173CAB" w:rsidRPr="00322E9F" w:rsidTr="00007362">
        <w:tc>
          <w:tcPr>
            <w:tcW w:w="2111" w:type="dxa"/>
          </w:tcPr>
          <w:p w:rsidR="00173CAB" w:rsidRPr="00007362" w:rsidRDefault="00173CAB" w:rsidP="0000736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Родившиеся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319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182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1449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-60</w:t>
            </w:r>
          </w:p>
        </w:tc>
      </w:tr>
      <w:tr w:rsidR="00173CAB" w:rsidRPr="00322E9F" w:rsidTr="00007362">
        <w:tc>
          <w:tcPr>
            <w:tcW w:w="2111" w:type="dxa"/>
          </w:tcPr>
          <w:p w:rsidR="00173CAB" w:rsidRPr="00007362" w:rsidRDefault="00173CAB" w:rsidP="0000736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Умершие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621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637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1182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1449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-142</w:t>
            </w:r>
          </w:p>
        </w:tc>
      </w:tr>
      <w:tr w:rsidR="00173CAB" w:rsidRPr="00322E9F" w:rsidTr="00007362">
        <w:tc>
          <w:tcPr>
            <w:tcW w:w="2111" w:type="dxa"/>
          </w:tcPr>
          <w:p w:rsidR="00173CAB" w:rsidRPr="00007362" w:rsidRDefault="00173CAB" w:rsidP="0000736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Естественный прирост (+)</w:t>
            </w:r>
          </w:p>
          <w:p w:rsidR="00173CAB" w:rsidRPr="00007362" w:rsidRDefault="00173CAB" w:rsidP="0000736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Убыль (-)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- 302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-346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-302</w:t>
            </w:r>
          </w:p>
        </w:tc>
        <w:tc>
          <w:tcPr>
            <w:tcW w:w="1181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-358</w:t>
            </w:r>
          </w:p>
        </w:tc>
        <w:tc>
          <w:tcPr>
            <w:tcW w:w="1182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-220</w:t>
            </w:r>
          </w:p>
        </w:tc>
        <w:tc>
          <w:tcPr>
            <w:tcW w:w="1449" w:type="dxa"/>
          </w:tcPr>
          <w:p w:rsidR="00173CAB" w:rsidRPr="00007362" w:rsidRDefault="00173CAB" w:rsidP="0000736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362">
              <w:rPr>
                <w:b/>
                <w:bCs/>
                <w:sz w:val="24"/>
                <w:szCs w:val="24"/>
              </w:rPr>
              <w:t>х</w:t>
            </w:r>
          </w:p>
        </w:tc>
      </w:tr>
    </w:tbl>
    <w:p w:rsidR="00173CAB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D0">
        <w:rPr>
          <w:rFonts w:ascii="Times New Roman" w:hAnsi="Times New Roman"/>
          <w:sz w:val="28"/>
          <w:szCs w:val="28"/>
        </w:rPr>
        <w:t xml:space="preserve">  </w:t>
      </w:r>
    </w:p>
    <w:p w:rsidR="00173CAB" w:rsidRPr="000507D0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D0">
        <w:rPr>
          <w:rFonts w:ascii="Times New Roman" w:hAnsi="Times New Roman"/>
          <w:sz w:val="28"/>
          <w:szCs w:val="28"/>
        </w:rPr>
        <w:t xml:space="preserve">    Численность населения района на 01.01.2012г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Pr="000507D0">
        <w:rPr>
          <w:rFonts w:ascii="Times New Roman" w:hAnsi="Times New Roman"/>
          <w:sz w:val="28"/>
          <w:szCs w:val="28"/>
        </w:rPr>
        <w:t xml:space="preserve"> 27023 человека. Возрастная структура населения характеризуется следующим образом: трудоспособное население составляет 57,9% от общей численности населения района, лица старше трудоспособного возраста – 27,7 %, моложе  – 14,4 %.  </w:t>
      </w:r>
    </w:p>
    <w:p w:rsidR="00173CAB" w:rsidRPr="00007362" w:rsidRDefault="00173CAB" w:rsidP="00007362">
      <w:pPr>
        <w:pStyle w:val="BodyText"/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07362">
        <w:rPr>
          <w:rFonts w:ascii="Times New Roman" w:hAnsi="Times New Roman"/>
          <w:sz w:val="28"/>
          <w:szCs w:val="28"/>
        </w:rPr>
        <w:t>Анализ распределения населения по возрастным группам свидетельствует об уменьшении числа детей, что обусловлено сокращением рождаемости. Кроме того, наметилась тенденция сокращения численности населения в трудоспособном возрасте. Если эта тенденция сохранится и в дальнейшем, то через несколько лет перед районом встанет проблема недостатка рабочей силы в производственных отраслях.</w:t>
      </w:r>
    </w:p>
    <w:p w:rsidR="00173CAB" w:rsidRPr="00FE56E6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E56E6">
        <w:rPr>
          <w:rFonts w:ascii="Times New Roman" w:hAnsi="Times New Roman"/>
          <w:sz w:val="28"/>
          <w:szCs w:val="28"/>
        </w:rPr>
        <w:t xml:space="preserve">  К началу 2012 года в Кашинском районе сохраняется 14  сельских малокомплектных школ, в 9 из них количество обучающихся не превышает 50 человек,  3 городские общеобразовательные  школы, 18 муниципальных дошкольных образовательных учреждений: 8 в городе, 10 – на селе и 3 учреждения дополнительного образования (детская юношеская спортивная школа, дом детского творчества и Кашинская школа искусств). </w:t>
      </w:r>
    </w:p>
    <w:p w:rsidR="00173CAB" w:rsidRPr="00FE56E6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6E6">
        <w:rPr>
          <w:rFonts w:ascii="Times New Roman" w:hAnsi="Times New Roman"/>
          <w:sz w:val="28"/>
          <w:szCs w:val="28"/>
        </w:rPr>
        <w:t xml:space="preserve">      Численность лиц в 2011 году, обучающихся в общеобразовательных учреждениях 2052 человека, в том числе на селе 587 человек.</w:t>
      </w:r>
    </w:p>
    <w:p w:rsidR="00173CAB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6E6">
        <w:rPr>
          <w:rFonts w:ascii="Times New Roman" w:hAnsi="Times New Roman"/>
          <w:sz w:val="28"/>
          <w:szCs w:val="28"/>
        </w:rPr>
        <w:t xml:space="preserve">        В Кашинском  районе функционирует</w:t>
      </w:r>
      <w:r>
        <w:rPr>
          <w:rFonts w:ascii="Times New Roman" w:hAnsi="Times New Roman"/>
          <w:sz w:val="28"/>
          <w:szCs w:val="28"/>
        </w:rPr>
        <w:t>:</w:t>
      </w:r>
    </w:p>
    <w:p w:rsidR="00173CAB" w:rsidRPr="00FE56E6" w:rsidRDefault="00173CAB" w:rsidP="000073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56E6">
        <w:rPr>
          <w:rFonts w:ascii="Times New Roman" w:hAnsi="Times New Roman"/>
          <w:sz w:val="28"/>
          <w:szCs w:val="28"/>
        </w:rPr>
        <w:t xml:space="preserve"> 18 муниципальных дошкольных образовательных учреждений: 8 ДОУ в городе, 10 – на селе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FE56E6">
        <w:rPr>
          <w:rFonts w:ascii="Times New Roman" w:hAnsi="Times New Roman"/>
          <w:sz w:val="28"/>
          <w:szCs w:val="28"/>
        </w:rPr>
        <w:t xml:space="preserve"> 2011 году в  них воспитывалось  1095 детей дошкольного возраста</w:t>
      </w:r>
      <w:r>
        <w:rPr>
          <w:rFonts w:ascii="Times New Roman" w:hAnsi="Times New Roman"/>
          <w:sz w:val="28"/>
          <w:szCs w:val="28"/>
        </w:rPr>
        <w:t>);</w:t>
      </w:r>
      <w:r w:rsidRPr="00FE56E6">
        <w:rPr>
          <w:rFonts w:ascii="Times New Roman" w:hAnsi="Times New Roman"/>
          <w:sz w:val="28"/>
          <w:szCs w:val="28"/>
        </w:rPr>
        <w:t xml:space="preserve"> </w:t>
      </w:r>
      <w:r w:rsidRPr="00FE56E6">
        <w:rPr>
          <w:rFonts w:ascii="Times New Roman" w:hAnsi="Times New Roman"/>
          <w:b/>
          <w:sz w:val="28"/>
          <w:szCs w:val="28"/>
        </w:rPr>
        <w:t xml:space="preserve"> </w:t>
      </w:r>
    </w:p>
    <w:p w:rsidR="00173CAB" w:rsidRPr="00FE56E6" w:rsidRDefault="00173CAB" w:rsidP="000073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56E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E56E6">
        <w:rPr>
          <w:rFonts w:ascii="Times New Roman" w:hAnsi="Times New Roman"/>
          <w:sz w:val="28"/>
          <w:szCs w:val="28"/>
        </w:rPr>
        <w:t>3 учреждения дополнительного образования детей, в которых занято 1252 ребенка  или</w:t>
      </w:r>
      <w:r w:rsidRPr="00FE56E6">
        <w:rPr>
          <w:rFonts w:ascii="Times New Roman" w:hAnsi="Times New Roman"/>
          <w:bCs/>
          <w:sz w:val="28"/>
          <w:szCs w:val="28"/>
        </w:rPr>
        <w:t xml:space="preserve">  </w:t>
      </w:r>
      <w:r w:rsidRPr="00FE56E6">
        <w:rPr>
          <w:rFonts w:ascii="Times New Roman" w:hAnsi="Times New Roman"/>
          <w:sz w:val="28"/>
          <w:szCs w:val="28"/>
        </w:rPr>
        <w:t>58,3 %  от общего количества детей</w:t>
      </w:r>
      <w:r w:rsidRPr="00FE56E6">
        <w:rPr>
          <w:rFonts w:ascii="Times New Roman" w:hAnsi="Times New Roman"/>
          <w:bCs/>
          <w:sz w:val="28"/>
          <w:szCs w:val="28"/>
        </w:rPr>
        <w:t>:</w:t>
      </w:r>
    </w:p>
    <w:p w:rsidR="00173CAB" w:rsidRPr="00FE56E6" w:rsidRDefault="00173CAB" w:rsidP="0000736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6E6">
        <w:rPr>
          <w:rFonts w:ascii="Times New Roman" w:hAnsi="Times New Roman"/>
          <w:bCs/>
          <w:iCs/>
          <w:sz w:val="28"/>
          <w:szCs w:val="28"/>
        </w:rPr>
        <w:t>Дом детского творчества (600 человек) -  художественно-творческая направленность, хореографическое творчество, спортивно- техническая направленность (картинги);</w:t>
      </w:r>
    </w:p>
    <w:p w:rsidR="00173CAB" w:rsidRPr="00FE56E6" w:rsidRDefault="00173CAB" w:rsidP="0000736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56E6">
        <w:rPr>
          <w:rFonts w:ascii="Times New Roman" w:hAnsi="Times New Roman"/>
          <w:bCs/>
          <w:iCs/>
          <w:sz w:val="28"/>
          <w:szCs w:val="28"/>
        </w:rPr>
        <w:t>Детско-юношеская спортивная школа (520 человека) -  секции лыжных гонок, самбо и дзюдо, футбола, борьбы, стрельбы;</w:t>
      </w:r>
    </w:p>
    <w:p w:rsidR="00173CAB" w:rsidRPr="00FE56E6" w:rsidRDefault="00173CAB" w:rsidP="0000736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56E6">
        <w:rPr>
          <w:rFonts w:ascii="Times New Roman" w:hAnsi="Times New Roman"/>
          <w:iCs/>
          <w:sz w:val="28"/>
          <w:szCs w:val="28"/>
        </w:rPr>
        <w:t>Детская школа искусств (170 человек) – музыкальное</w:t>
      </w:r>
      <w:r>
        <w:rPr>
          <w:rFonts w:ascii="Times New Roman" w:hAnsi="Times New Roman"/>
          <w:iCs/>
          <w:sz w:val="28"/>
          <w:szCs w:val="28"/>
        </w:rPr>
        <w:t xml:space="preserve"> отделение </w:t>
      </w:r>
      <w:r w:rsidRPr="00FE56E6">
        <w:rPr>
          <w:rFonts w:ascii="Times New Roman" w:hAnsi="Times New Roman"/>
          <w:iCs/>
          <w:sz w:val="28"/>
          <w:szCs w:val="28"/>
        </w:rPr>
        <w:t xml:space="preserve"> (фортепиано, баян и аккордеон, духовые и народные инструменты, синтезатор, хор) и хореографическое отделении.</w:t>
      </w:r>
    </w:p>
    <w:p w:rsidR="00173CAB" w:rsidRPr="00FE56E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173CAB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2994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173CAB" w:rsidRPr="00007362" w:rsidRDefault="00173CAB" w:rsidP="00007362">
      <w:pPr>
        <w:pStyle w:val="BodyText"/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07362">
        <w:rPr>
          <w:rFonts w:ascii="Times New Roman" w:hAnsi="Times New Roman"/>
          <w:sz w:val="28"/>
          <w:szCs w:val="28"/>
        </w:rPr>
        <w:t xml:space="preserve">Численность трудовых ресурсов за 2011 год составила по оценке 14,8 тыс. человек,  в том числе трудового населения в трудоспособном возрасте 13 тыс. человек,  из них занятых в экономике – 11,2 тыс. человек или 86%. Распределение занятых по отраслям экономики следующее: промышленность – 20%, сельское хозяйство – 9%, торговля и сфера услуг – 32%, социальная сфера – 31%.  </w:t>
      </w:r>
    </w:p>
    <w:p w:rsidR="00173CAB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7D0">
        <w:rPr>
          <w:rFonts w:ascii="Times New Roman" w:hAnsi="Times New Roman"/>
          <w:sz w:val="28"/>
          <w:szCs w:val="28"/>
        </w:rPr>
        <w:t xml:space="preserve">      Основная причина </w:t>
      </w:r>
      <w:r w:rsidRPr="000507D0">
        <w:rPr>
          <w:rFonts w:ascii="Times New Roman" w:hAnsi="Times New Roman"/>
          <w:bCs/>
          <w:sz w:val="28"/>
          <w:szCs w:val="28"/>
        </w:rPr>
        <w:t>сокращения численности населения в трудоспособном возрасте</w:t>
      </w:r>
      <w:r w:rsidRPr="000507D0">
        <w:rPr>
          <w:rFonts w:ascii="Times New Roman" w:hAnsi="Times New Roman"/>
          <w:sz w:val="28"/>
          <w:szCs w:val="28"/>
        </w:rPr>
        <w:t xml:space="preserve"> - общее сокращение численности населения, а также отток рабочей силы за пределы района (работа по найму в Московской области). </w:t>
      </w:r>
    </w:p>
    <w:p w:rsidR="00173CAB" w:rsidRPr="00235E14" w:rsidRDefault="00173CAB" w:rsidP="00007362">
      <w:pPr>
        <w:pStyle w:val="20"/>
        <w:spacing w:before="0" w:line="240" w:lineRule="auto"/>
        <w:ind w:right="20"/>
        <w:rPr>
          <w:sz w:val="28"/>
          <w:szCs w:val="28"/>
        </w:rPr>
      </w:pPr>
      <w:r w:rsidRPr="00235E14">
        <w:rPr>
          <w:b/>
          <w:sz w:val="28"/>
          <w:szCs w:val="28"/>
        </w:rPr>
        <w:t xml:space="preserve">        </w:t>
      </w:r>
      <w:r w:rsidRPr="00A34D7C">
        <w:rPr>
          <w:sz w:val="28"/>
          <w:szCs w:val="28"/>
        </w:rPr>
        <w:t>Промышленность</w:t>
      </w:r>
      <w:r w:rsidRPr="00235E14">
        <w:rPr>
          <w:sz w:val="28"/>
          <w:szCs w:val="28"/>
        </w:rPr>
        <w:t xml:space="preserve"> муниципального образова-ния «Кашинский район»  является одним из основных секторов экономики в социально-экономическом развитии района.</w:t>
      </w:r>
    </w:p>
    <w:p w:rsidR="00173CAB" w:rsidRPr="00235E14" w:rsidRDefault="00173CAB" w:rsidP="00007362">
      <w:pPr>
        <w:pStyle w:val="20"/>
        <w:spacing w:before="0" w:line="240" w:lineRule="auto"/>
        <w:ind w:left="20" w:right="20"/>
        <w:rPr>
          <w:sz w:val="28"/>
          <w:szCs w:val="28"/>
        </w:rPr>
      </w:pPr>
      <w:r w:rsidRPr="00235E14">
        <w:rPr>
          <w:sz w:val="28"/>
          <w:szCs w:val="28"/>
        </w:rPr>
        <w:t xml:space="preserve">      Сегодня промышленность Кашинского района представлена такими крупными предприятиями: </w:t>
      </w:r>
    </w:p>
    <w:p w:rsidR="00173CAB" w:rsidRPr="00235E14" w:rsidRDefault="00173CAB" w:rsidP="00007362">
      <w:pPr>
        <w:pStyle w:val="20"/>
        <w:spacing w:before="0" w:line="240" w:lineRule="auto"/>
        <w:ind w:left="20" w:right="20"/>
        <w:rPr>
          <w:sz w:val="28"/>
          <w:szCs w:val="28"/>
        </w:rPr>
      </w:pPr>
      <w:r w:rsidRPr="00235E14">
        <w:rPr>
          <w:sz w:val="28"/>
          <w:szCs w:val="28"/>
        </w:rPr>
        <w:t>- ОАО «Кашинский завод электроаппаратуры» (производство низковольтной аппаратуры);</w:t>
      </w:r>
    </w:p>
    <w:p w:rsidR="00173CAB" w:rsidRPr="00235E14" w:rsidRDefault="00173CAB" w:rsidP="00007362">
      <w:pPr>
        <w:pStyle w:val="20"/>
        <w:spacing w:before="0" w:line="240" w:lineRule="auto"/>
        <w:ind w:left="20" w:right="20"/>
        <w:rPr>
          <w:sz w:val="28"/>
          <w:szCs w:val="28"/>
        </w:rPr>
      </w:pPr>
      <w:r w:rsidRPr="00235E14">
        <w:rPr>
          <w:sz w:val="28"/>
          <w:szCs w:val="28"/>
        </w:rPr>
        <w:t>- ОАО «Кашинский ликеро-водочный завод  «Вереск» (производство водки и других алкогольных напитков);</w:t>
      </w:r>
    </w:p>
    <w:p w:rsidR="00173CAB" w:rsidRPr="00235E14" w:rsidRDefault="00173CAB" w:rsidP="00007362">
      <w:pPr>
        <w:pStyle w:val="20"/>
        <w:spacing w:before="0" w:line="240" w:lineRule="auto"/>
        <w:ind w:left="20" w:right="20"/>
        <w:rPr>
          <w:sz w:val="28"/>
          <w:szCs w:val="28"/>
        </w:rPr>
      </w:pPr>
      <w:r w:rsidRPr="00235E14">
        <w:rPr>
          <w:sz w:val="28"/>
          <w:szCs w:val="28"/>
        </w:rPr>
        <w:t>- ОАО «Завод по розливу минеральной воды «Вереск» (производство слабоалкогольных, безалкогольных напитков и розлив минеральной воды);</w:t>
      </w:r>
    </w:p>
    <w:p w:rsidR="00173CAB" w:rsidRPr="00235E14" w:rsidRDefault="00173CAB" w:rsidP="00007362">
      <w:pPr>
        <w:pStyle w:val="20"/>
        <w:spacing w:before="0" w:line="240" w:lineRule="auto"/>
        <w:ind w:left="20" w:right="20"/>
        <w:rPr>
          <w:sz w:val="28"/>
          <w:szCs w:val="28"/>
        </w:rPr>
      </w:pPr>
      <w:r w:rsidRPr="00235E14">
        <w:rPr>
          <w:sz w:val="28"/>
          <w:szCs w:val="28"/>
        </w:rPr>
        <w:t xml:space="preserve">- ОАО «Эра» (производство кондитерских изделий, безалкогольных напитков  и розлив минеральной воды); </w:t>
      </w:r>
    </w:p>
    <w:p w:rsidR="00173CAB" w:rsidRPr="00235E14" w:rsidRDefault="00173CAB" w:rsidP="00007362">
      <w:pPr>
        <w:pStyle w:val="20"/>
        <w:spacing w:before="0" w:line="240" w:lineRule="auto"/>
        <w:ind w:left="20" w:right="20"/>
        <w:rPr>
          <w:sz w:val="28"/>
          <w:szCs w:val="28"/>
        </w:rPr>
      </w:pPr>
      <w:r w:rsidRPr="00235E14">
        <w:rPr>
          <w:sz w:val="28"/>
          <w:szCs w:val="28"/>
        </w:rPr>
        <w:t>- ООО «Марков и К» (производства хлебобулочных изделий, розлив минеральной воды, торговля нефтепродуктами);</w:t>
      </w:r>
    </w:p>
    <w:p w:rsidR="00173CAB" w:rsidRPr="00235E14" w:rsidRDefault="00173CAB" w:rsidP="00007362">
      <w:pPr>
        <w:pStyle w:val="20"/>
        <w:spacing w:before="0" w:line="240" w:lineRule="auto"/>
        <w:ind w:left="20" w:right="20"/>
        <w:rPr>
          <w:sz w:val="28"/>
          <w:szCs w:val="28"/>
        </w:rPr>
      </w:pPr>
      <w:r w:rsidRPr="00235E14">
        <w:rPr>
          <w:sz w:val="28"/>
          <w:szCs w:val="28"/>
        </w:rPr>
        <w:t>- ЗАО «Кашинский мслодельно-сыродельный завод» (производства молочных продуктов: кефир, сметана, масло, сыр и т.д.).</w:t>
      </w:r>
    </w:p>
    <w:p w:rsidR="00173CAB" w:rsidRPr="00235E14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14">
        <w:rPr>
          <w:rFonts w:ascii="Times New Roman" w:hAnsi="Times New Roman"/>
          <w:sz w:val="28"/>
          <w:szCs w:val="28"/>
        </w:rPr>
        <w:t xml:space="preserve">      Среднесписочная численность  персонала по крупным и средним предприятиям промышленности за 2011 год  составила 1949 человек.</w:t>
      </w:r>
    </w:p>
    <w:p w:rsidR="00173CAB" w:rsidRPr="00FB6E2F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B6E2F">
        <w:rPr>
          <w:rFonts w:ascii="Times New Roman" w:hAnsi="Times New Roman"/>
          <w:sz w:val="28"/>
          <w:szCs w:val="28"/>
        </w:rPr>
        <w:t>Сельскохозяйственное производство играет большую роль в деятельности района, обладая значительным потенциалом для развития.</w:t>
      </w:r>
    </w:p>
    <w:p w:rsidR="00173CAB" w:rsidRPr="00CF0BDE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BDE">
        <w:rPr>
          <w:rFonts w:ascii="Times New Roman" w:hAnsi="Times New Roman"/>
          <w:sz w:val="28"/>
          <w:szCs w:val="28"/>
        </w:rPr>
        <w:t xml:space="preserve">      В настоящее время в районе действует 34 сельхозпредприятия со среднегодовой численностью работающих  - 962 человека. Среди сельскохозяйственных предприятий Кашинского района выделяются следующие ведущие хозяйства: колхозы: «Красный Путиловец», «Красная Звезда»,  ЗАО «Свободный труд», ООО «Снайп», ОАО «Румелко  Агро».</w:t>
      </w:r>
    </w:p>
    <w:p w:rsidR="00173CAB" w:rsidRPr="00FB6E2F" w:rsidRDefault="00173CAB" w:rsidP="00007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2F">
        <w:rPr>
          <w:rFonts w:ascii="Times New Roman" w:hAnsi="Times New Roman"/>
          <w:sz w:val="28"/>
          <w:szCs w:val="28"/>
        </w:rPr>
        <w:t xml:space="preserve">В 2011 году </w:t>
      </w:r>
      <w:r>
        <w:rPr>
          <w:rFonts w:ascii="Times New Roman" w:hAnsi="Times New Roman"/>
          <w:sz w:val="28"/>
          <w:szCs w:val="28"/>
        </w:rPr>
        <w:t xml:space="preserve">и иссекший период 2012 года </w:t>
      </w:r>
      <w:r w:rsidRPr="00FB6E2F">
        <w:rPr>
          <w:rFonts w:ascii="Times New Roman" w:hAnsi="Times New Roman"/>
          <w:sz w:val="28"/>
          <w:szCs w:val="28"/>
        </w:rPr>
        <w:t xml:space="preserve"> все предприятия Кашинского района работали стабильно в штатном режиме. Массовых увольнений и сокращений не зарегистрировано. Пенсии и заработная плата выплачиваются своевременно. </w:t>
      </w:r>
    </w:p>
    <w:p w:rsidR="00173CAB" w:rsidRPr="00FB6E2F" w:rsidRDefault="00173CAB" w:rsidP="00007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2F">
        <w:rPr>
          <w:rFonts w:ascii="Times New Roman" w:hAnsi="Times New Roman"/>
          <w:sz w:val="28"/>
          <w:szCs w:val="28"/>
        </w:rPr>
        <w:t>Численность зарегистрированных безработных по состоянию на 01.01.201</w:t>
      </w:r>
      <w:r>
        <w:rPr>
          <w:rFonts w:ascii="Times New Roman" w:hAnsi="Times New Roman"/>
          <w:sz w:val="28"/>
          <w:szCs w:val="28"/>
        </w:rPr>
        <w:t>2</w:t>
      </w:r>
      <w:r w:rsidRPr="00FB6E2F">
        <w:rPr>
          <w:rFonts w:ascii="Times New Roman" w:hAnsi="Times New Roman"/>
          <w:sz w:val="28"/>
          <w:szCs w:val="28"/>
        </w:rPr>
        <w:t>г. составила 336 человек, уровень безработицы 2,79 %, заявленная потребность в рабочей силе 200 вакансий, коэффициент напряженность на рынке рабочей силы 1,6.</w:t>
      </w:r>
    </w:p>
    <w:p w:rsidR="00173CAB" w:rsidRPr="00FB6E2F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E2F">
        <w:rPr>
          <w:rFonts w:ascii="Times New Roman" w:hAnsi="Times New Roman"/>
          <w:sz w:val="28"/>
          <w:szCs w:val="28"/>
        </w:rPr>
        <w:t xml:space="preserve">      Наблюдается несоответствие спроса и предложения рабочей силы. В банке вакансий рабочих мест преобладают профессии высокой квалификации, а в составе безработных граждан преобладают граждане с низкой квалификацией или впервые ищущие работу.</w:t>
      </w:r>
    </w:p>
    <w:p w:rsidR="00173CAB" w:rsidRDefault="00173CAB" w:rsidP="000073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6E2F">
        <w:rPr>
          <w:rFonts w:ascii="Times New Roman" w:hAnsi="Times New Roman"/>
          <w:sz w:val="28"/>
          <w:szCs w:val="28"/>
        </w:rPr>
        <w:t xml:space="preserve">      По  состоянию на 01.01.2012  на территории Кашинского района  насчитывается 927 субъектов малого и среднего предпринимательства, в том числе 740 индивидуальных предпринимателей.  </w:t>
      </w:r>
    </w:p>
    <w:p w:rsidR="00173CAB" w:rsidRPr="00007362" w:rsidRDefault="00173CAB" w:rsidP="000073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3CAB" w:rsidRPr="00F679D0" w:rsidRDefault="00173CAB" w:rsidP="00007362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6"/>
          <w:szCs w:val="36"/>
        </w:rPr>
      </w:pPr>
      <w:r w:rsidRPr="005824CB">
        <w:rPr>
          <w:rFonts w:ascii="Times New Roman" w:hAnsi="Times New Roman"/>
          <w:b/>
          <w:sz w:val="36"/>
          <w:szCs w:val="36"/>
        </w:rPr>
        <w:t>Цели и задачи муниципальной системы образования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Pr="009B5077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развития системы образования</w:t>
      </w:r>
    </w:p>
    <w:p w:rsidR="00173CAB" w:rsidRPr="00832D85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D85">
        <w:rPr>
          <w:rFonts w:ascii="Times New Roman" w:hAnsi="Times New Roman"/>
          <w:sz w:val="28"/>
          <w:szCs w:val="28"/>
        </w:rPr>
        <w:t>В рамках реализации  приоритетного национального проекта «Образование», комплексного проекта модернизации общего образования Тверской области, национальной образовательной инициативы «Наша новая школа» система образования Кашинского района осуществляла деятельность по следующим направлениям:</w:t>
      </w:r>
    </w:p>
    <w:p w:rsidR="00173CAB" w:rsidRPr="00832D85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D85">
        <w:rPr>
          <w:rFonts w:ascii="Times New Roman" w:hAnsi="Times New Roman"/>
          <w:b/>
          <w:bCs/>
          <w:i/>
          <w:iCs/>
          <w:sz w:val="28"/>
          <w:szCs w:val="28"/>
        </w:rPr>
        <w:t>- повышение качества образования обучающихся;</w:t>
      </w:r>
    </w:p>
    <w:p w:rsidR="00173CAB" w:rsidRPr="00832D85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D85">
        <w:rPr>
          <w:rFonts w:ascii="Times New Roman" w:hAnsi="Times New Roman"/>
          <w:b/>
          <w:bCs/>
          <w:i/>
          <w:iCs/>
          <w:sz w:val="28"/>
          <w:szCs w:val="28"/>
        </w:rPr>
        <w:t>- совершенствование качества условий предоставления образовательных услуг посредством внедрения информационно-коммуникативных технологий в педагогическую и управленческую практику, развитие информационного пространства, совершенствования материально технической базы Образовательных учреждений;</w:t>
      </w:r>
    </w:p>
    <w:p w:rsidR="00173CAB" w:rsidRPr="00832D85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D85">
        <w:rPr>
          <w:rFonts w:ascii="Times New Roman" w:hAnsi="Times New Roman"/>
          <w:b/>
          <w:bCs/>
          <w:i/>
          <w:iCs/>
          <w:sz w:val="28"/>
          <w:szCs w:val="28"/>
        </w:rPr>
        <w:t>- совершенствование управления муниципальной системой образования путём дальнейшего развития форм государственно-общественного управления и создания единой демократической образовательной среды;</w:t>
      </w:r>
    </w:p>
    <w:p w:rsidR="00173CAB" w:rsidRPr="00832D85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D85">
        <w:rPr>
          <w:rFonts w:ascii="Times New Roman" w:hAnsi="Times New Roman"/>
          <w:b/>
          <w:bCs/>
          <w:i/>
          <w:iCs/>
          <w:sz w:val="28"/>
          <w:szCs w:val="28"/>
        </w:rPr>
        <w:t>-развитие методического, творческого, экспериментального и инновационного потенциала базовых школ и образовательных округов;</w:t>
      </w:r>
    </w:p>
    <w:p w:rsidR="00173CAB" w:rsidRPr="00832D85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D85">
        <w:rPr>
          <w:rFonts w:ascii="Times New Roman" w:hAnsi="Times New Roman"/>
          <w:b/>
          <w:bCs/>
          <w:i/>
          <w:iCs/>
          <w:sz w:val="28"/>
          <w:szCs w:val="28"/>
        </w:rPr>
        <w:t>- расширение сети дошкольных образовательных учреждений;</w:t>
      </w:r>
    </w:p>
    <w:p w:rsidR="00173CAB" w:rsidRPr="00832D85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D85">
        <w:rPr>
          <w:rFonts w:ascii="Times New Roman" w:hAnsi="Times New Roman"/>
          <w:b/>
          <w:bCs/>
          <w:i/>
          <w:iCs/>
          <w:sz w:val="28"/>
          <w:szCs w:val="28"/>
        </w:rPr>
        <w:t>- создание единого информационного образовательного пространства;</w:t>
      </w:r>
    </w:p>
    <w:p w:rsidR="00173CAB" w:rsidRPr="00832D85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D85">
        <w:rPr>
          <w:rFonts w:ascii="Times New Roman" w:hAnsi="Times New Roman"/>
          <w:b/>
          <w:bCs/>
          <w:i/>
          <w:iCs/>
          <w:sz w:val="28"/>
          <w:szCs w:val="28"/>
        </w:rPr>
        <w:t>- совершенствование и развитие новых форм дополнительного образования детей;</w:t>
      </w:r>
    </w:p>
    <w:p w:rsidR="00173CAB" w:rsidRPr="00832D85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32D85">
        <w:rPr>
          <w:rFonts w:ascii="Times New Roman" w:hAnsi="Times New Roman"/>
          <w:b/>
          <w:bCs/>
          <w:i/>
          <w:iCs/>
          <w:sz w:val="28"/>
          <w:szCs w:val="28"/>
        </w:rPr>
        <w:t>- обеспечение безопасности образовательного процесса, сохранение здоровья и жизни детей,</w:t>
      </w:r>
    </w:p>
    <w:p w:rsidR="00173CAB" w:rsidRPr="00832D85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32D85">
        <w:rPr>
          <w:rFonts w:ascii="Times New Roman" w:hAnsi="Times New Roman"/>
          <w:b/>
          <w:bCs/>
          <w:i/>
          <w:iCs/>
          <w:sz w:val="28"/>
          <w:szCs w:val="28"/>
        </w:rPr>
        <w:t>- внедрение федерального государстве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нного образовательного стандарта</w:t>
      </w:r>
      <w:r w:rsidRPr="00832D85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173CAB" w:rsidRPr="00832D85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D85">
        <w:rPr>
          <w:rFonts w:ascii="Times New Roman" w:hAnsi="Times New Roman"/>
          <w:sz w:val="28"/>
          <w:szCs w:val="28"/>
        </w:rPr>
        <w:t xml:space="preserve"> </w:t>
      </w:r>
    </w:p>
    <w:p w:rsidR="00173CAB" w:rsidRPr="00832D85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D85">
        <w:rPr>
          <w:rFonts w:ascii="Times New Roman" w:hAnsi="Times New Roman"/>
          <w:sz w:val="28"/>
          <w:szCs w:val="28"/>
        </w:rPr>
        <w:t xml:space="preserve">Стратегические цели образования  направлены, прежде всего, на формирование человека XXI века: конкурентоспособного, профессионально и социально мобильного, высоконравственного, культурного, здорового. </w:t>
      </w:r>
    </w:p>
    <w:p w:rsidR="00173CAB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D85">
        <w:rPr>
          <w:rFonts w:ascii="Times New Roman" w:hAnsi="Times New Roman"/>
          <w:sz w:val="28"/>
          <w:szCs w:val="28"/>
        </w:rPr>
        <w:t xml:space="preserve"> Реализация данной цели требует профессионального мастерства педагогов, а так же  взаимодействия всех участников образовательного процесса.</w:t>
      </w:r>
    </w:p>
    <w:p w:rsidR="00173CAB" w:rsidRPr="00F679D0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5077">
        <w:rPr>
          <w:rFonts w:ascii="Times New Roman" w:hAnsi="Times New Roman"/>
          <w:b/>
          <w:sz w:val="28"/>
          <w:szCs w:val="28"/>
        </w:rPr>
        <w:t>Общая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и особенности и </w:t>
      </w:r>
      <w:r w:rsidRPr="009B5077">
        <w:rPr>
          <w:rFonts w:ascii="Times New Roman" w:hAnsi="Times New Roman"/>
          <w:b/>
          <w:sz w:val="28"/>
          <w:szCs w:val="28"/>
        </w:rPr>
        <w:t xml:space="preserve"> системы образования</w:t>
      </w:r>
    </w:p>
    <w:p w:rsidR="00173CAB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сентября 2011 года сеть образовательных учреждений представлена 38 учреждениями в том числе:</w:t>
      </w:r>
    </w:p>
    <w:p w:rsidR="00173CAB" w:rsidRPr="00B85FC9" w:rsidRDefault="00173CAB" w:rsidP="0000736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 средних общеобразовательных </w:t>
      </w:r>
      <w:r w:rsidRPr="00B85FC9">
        <w:rPr>
          <w:rFonts w:ascii="Times New Roman" w:hAnsi="Times New Roman"/>
          <w:sz w:val="28"/>
          <w:szCs w:val="28"/>
        </w:rPr>
        <w:t>школ (1773 обучающихся);</w:t>
      </w:r>
    </w:p>
    <w:p w:rsidR="00173CAB" w:rsidRPr="00B85FC9" w:rsidRDefault="00173CAB" w:rsidP="0000736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85FC9">
        <w:rPr>
          <w:rFonts w:ascii="Times New Roman" w:hAnsi="Times New Roman"/>
          <w:sz w:val="28"/>
          <w:szCs w:val="28"/>
        </w:rPr>
        <w:t xml:space="preserve"> основных общеобразовательных школ (252 обучающихся);</w:t>
      </w:r>
    </w:p>
    <w:p w:rsidR="00173CAB" w:rsidRDefault="00173CAB" w:rsidP="0000736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5FC9">
        <w:rPr>
          <w:rFonts w:ascii="Times New Roman" w:hAnsi="Times New Roman"/>
          <w:sz w:val="28"/>
          <w:szCs w:val="28"/>
        </w:rPr>
        <w:t xml:space="preserve"> начальных общеобразовательных  школы (27 обучающихся</w:t>
      </w:r>
      <w:r>
        <w:rPr>
          <w:rFonts w:ascii="Times New Roman" w:hAnsi="Times New Roman"/>
          <w:sz w:val="28"/>
          <w:szCs w:val="28"/>
        </w:rPr>
        <w:t>);</w:t>
      </w:r>
    </w:p>
    <w:p w:rsidR="00173CAB" w:rsidRDefault="00173CAB" w:rsidP="0000736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муниципальных общеобразовательных учреждений дополнительного образования детей (</w:t>
      </w:r>
      <w:r w:rsidRPr="00B85FC9">
        <w:rPr>
          <w:rFonts w:ascii="Times New Roman" w:hAnsi="Times New Roman"/>
          <w:sz w:val="28"/>
          <w:szCs w:val="28"/>
        </w:rPr>
        <w:t>1207</w:t>
      </w:r>
      <w:r>
        <w:rPr>
          <w:rFonts w:ascii="Times New Roman" w:hAnsi="Times New Roman"/>
          <w:sz w:val="28"/>
          <w:szCs w:val="28"/>
        </w:rPr>
        <w:t xml:space="preserve"> обучающихся); </w:t>
      </w:r>
    </w:p>
    <w:p w:rsidR="00173CAB" w:rsidRDefault="00173CAB" w:rsidP="0000736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муниципальных дошкольных образовательных </w:t>
      </w:r>
      <w:r w:rsidRPr="00B37792">
        <w:rPr>
          <w:rFonts w:ascii="Times New Roman" w:hAnsi="Times New Roman"/>
          <w:sz w:val="28"/>
          <w:szCs w:val="28"/>
        </w:rPr>
        <w:t>учреждений(1092</w:t>
      </w:r>
      <w:r>
        <w:rPr>
          <w:rFonts w:ascii="Times New Roman" w:hAnsi="Times New Roman"/>
          <w:sz w:val="28"/>
          <w:szCs w:val="28"/>
        </w:rPr>
        <w:t>)</w:t>
      </w:r>
      <w:r w:rsidRPr="00B37792">
        <w:rPr>
          <w:rFonts w:ascii="Times New Roman" w:hAnsi="Times New Roman"/>
          <w:sz w:val="28"/>
          <w:szCs w:val="28"/>
        </w:rPr>
        <w:t xml:space="preserve"> .</w:t>
      </w:r>
    </w:p>
    <w:p w:rsidR="00173CAB" w:rsidRPr="00007362" w:rsidRDefault="00173CAB" w:rsidP="000073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3CAB" w:rsidRPr="009E57E1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9E57E1">
        <w:rPr>
          <w:rFonts w:ascii="Times New Roman" w:hAnsi="Times New Roman"/>
          <w:b/>
          <w:sz w:val="36"/>
          <w:szCs w:val="36"/>
          <w:lang w:val="en-US"/>
        </w:rPr>
        <w:t>III</w:t>
      </w:r>
      <w:r w:rsidRPr="009E57E1">
        <w:rPr>
          <w:rFonts w:ascii="Times New Roman" w:hAnsi="Times New Roman"/>
          <w:b/>
          <w:sz w:val="36"/>
          <w:szCs w:val="36"/>
        </w:rPr>
        <w:t>. Доступность образования</w:t>
      </w:r>
    </w:p>
    <w:p w:rsidR="00173CAB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3CAB" w:rsidRPr="009B5077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сети</w:t>
      </w:r>
    </w:p>
    <w:p w:rsidR="00173CAB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52A1">
        <w:rPr>
          <w:rFonts w:ascii="Times New Roman" w:hAnsi="Times New Roman"/>
          <w:b/>
          <w:sz w:val="28"/>
          <w:szCs w:val="28"/>
          <w:u w:val="single"/>
        </w:rPr>
        <w:t>Дошкольн</w:t>
      </w:r>
      <w:r>
        <w:rPr>
          <w:rFonts w:ascii="Times New Roman" w:hAnsi="Times New Roman"/>
          <w:b/>
          <w:sz w:val="28"/>
          <w:szCs w:val="28"/>
          <w:u w:val="single"/>
        </w:rPr>
        <w:t>ый уровень</w:t>
      </w:r>
    </w:p>
    <w:p w:rsidR="00173CAB" w:rsidRPr="00F679D0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9D0">
        <w:rPr>
          <w:rFonts w:ascii="Times New Roman" w:hAnsi="Times New Roman"/>
          <w:sz w:val="28"/>
          <w:szCs w:val="28"/>
        </w:rPr>
        <w:t xml:space="preserve">В проекте федерального закона «Об образовании» дошкольный уровень предполагается выделить в отдельную полноправную ступень образования. Это значимый шаг для уровня образования, который наряду с задачей по созданию равных условий для детей перед поступлением в школу, позволяет родителям вернуться к выполнению профессиональных задач во всех отраслях экономики района. </w:t>
      </w:r>
    </w:p>
    <w:p w:rsidR="00173CAB" w:rsidRPr="00F679D0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3.35pt;margin-top:32.45pt;width:185.75pt;height:111.45pt;z-index:-251649536;visibility:visible" wrapcoords="-95 0 -95 21455 21600 21455 21600 0 -95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">
            <v:imagedata r:id="rId7" o:title="" cropbottom="-85f"/>
            <o:lock v:ext="edit" aspectratio="f"/>
            <w10:wrap type="tight"/>
          </v:shape>
        </w:pict>
      </w:r>
      <w:r w:rsidRPr="00B9778F">
        <w:rPr>
          <w:rFonts w:ascii="Times New Roman" w:hAnsi="Times New Roman"/>
          <w:sz w:val="28"/>
          <w:szCs w:val="28"/>
        </w:rPr>
        <w:t>В Кашинском районе охват дошкольными учреждениями детей в возрасте от 0-7 лет в этом году составил  75,6% (в прошлом году - 67,7%).</w:t>
      </w:r>
      <w:r w:rsidRPr="00E0714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73CAB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36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1540"/>
      </w:tblGrid>
      <w:tr w:rsidR="00173CAB" w:rsidRPr="004746CC" w:rsidTr="00781500">
        <w:trPr>
          <w:trHeight w:val="300"/>
        </w:trPr>
        <w:tc>
          <w:tcPr>
            <w:tcW w:w="2146" w:type="dxa"/>
            <w:noWrap/>
            <w:vAlign w:val="bottom"/>
            <w:hideMark/>
          </w:tcPr>
          <w:p w:rsidR="00173CAB" w:rsidRPr="004746CC" w:rsidRDefault="00173CAB" w:rsidP="00007362">
            <w:pPr>
              <w:spacing w:after="0" w:line="240" w:lineRule="auto"/>
              <w:ind w:firstLine="567"/>
              <w:jc w:val="both"/>
              <w:rPr>
                <w:b/>
                <w:bCs/>
                <w:color w:val="000000"/>
              </w:rPr>
            </w:pPr>
            <w:r w:rsidRPr="004746C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540" w:type="dxa"/>
            <w:noWrap/>
            <w:vAlign w:val="bottom"/>
            <w:hideMark/>
          </w:tcPr>
          <w:p w:rsidR="00173CAB" w:rsidRPr="004746CC" w:rsidRDefault="00173CAB" w:rsidP="00007362">
            <w:pPr>
              <w:spacing w:after="0" w:line="240" w:lineRule="auto"/>
              <w:ind w:firstLine="567"/>
              <w:jc w:val="both"/>
              <w:rPr>
                <w:b/>
                <w:bCs/>
                <w:color w:val="000000"/>
              </w:rPr>
            </w:pPr>
            <w:r w:rsidRPr="004746CC">
              <w:rPr>
                <w:b/>
                <w:bCs/>
                <w:color w:val="000000"/>
              </w:rPr>
              <w:t>охват</w:t>
            </w:r>
          </w:p>
        </w:tc>
      </w:tr>
      <w:tr w:rsidR="00173CAB" w:rsidRPr="004746CC" w:rsidTr="00781500">
        <w:trPr>
          <w:trHeight w:val="300"/>
        </w:trPr>
        <w:tc>
          <w:tcPr>
            <w:tcW w:w="2146" w:type="dxa"/>
            <w:noWrap/>
            <w:vAlign w:val="bottom"/>
            <w:hideMark/>
          </w:tcPr>
          <w:p w:rsidR="00173CAB" w:rsidRPr="004746CC" w:rsidRDefault="00173CAB" w:rsidP="00007362">
            <w:pPr>
              <w:spacing w:after="0" w:line="240" w:lineRule="auto"/>
              <w:ind w:firstLine="56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4746CC">
              <w:rPr>
                <w:b/>
                <w:bCs/>
                <w:color w:val="000000"/>
              </w:rPr>
              <w:t>2008-2009</w:t>
            </w:r>
          </w:p>
        </w:tc>
        <w:tc>
          <w:tcPr>
            <w:tcW w:w="1540" w:type="dxa"/>
            <w:noWrap/>
            <w:vAlign w:val="bottom"/>
            <w:hideMark/>
          </w:tcPr>
          <w:p w:rsidR="00173CAB" w:rsidRPr="004746CC" w:rsidRDefault="00173CAB" w:rsidP="00007362">
            <w:pPr>
              <w:spacing w:after="0" w:line="240" w:lineRule="auto"/>
              <w:ind w:firstLine="567"/>
              <w:jc w:val="both"/>
              <w:rPr>
                <w:b/>
                <w:bCs/>
                <w:color w:val="000000"/>
              </w:rPr>
            </w:pPr>
            <w:r w:rsidRPr="004746CC">
              <w:rPr>
                <w:b/>
                <w:bCs/>
                <w:color w:val="000000"/>
              </w:rPr>
              <w:t>73,30%</w:t>
            </w:r>
          </w:p>
        </w:tc>
      </w:tr>
      <w:tr w:rsidR="00173CAB" w:rsidRPr="004746CC" w:rsidTr="00781500">
        <w:trPr>
          <w:trHeight w:val="300"/>
        </w:trPr>
        <w:tc>
          <w:tcPr>
            <w:tcW w:w="2146" w:type="dxa"/>
            <w:noWrap/>
            <w:vAlign w:val="bottom"/>
            <w:hideMark/>
          </w:tcPr>
          <w:p w:rsidR="00173CAB" w:rsidRPr="004746CC" w:rsidRDefault="00173CAB" w:rsidP="00007362">
            <w:pPr>
              <w:spacing w:after="0" w:line="240" w:lineRule="auto"/>
              <w:ind w:firstLine="567"/>
              <w:jc w:val="both"/>
              <w:rPr>
                <w:b/>
                <w:bCs/>
                <w:color w:val="000000"/>
              </w:rPr>
            </w:pPr>
            <w:r w:rsidRPr="004746CC">
              <w:rPr>
                <w:b/>
                <w:bCs/>
                <w:color w:val="000000"/>
              </w:rPr>
              <w:t>2009-2010</w:t>
            </w:r>
          </w:p>
        </w:tc>
        <w:tc>
          <w:tcPr>
            <w:tcW w:w="1540" w:type="dxa"/>
            <w:noWrap/>
            <w:vAlign w:val="bottom"/>
            <w:hideMark/>
          </w:tcPr>
          <w:p w:rsidR="00173CAB" w:rsidRPr="004746CC" w:rsidRDefault="00173CAB" w:rsidP="00007362">
            <w:pPr>
              <w:spacing w:after="0" w:line="240" w:lineRule="auto"/>
              <w:ind w:firstLine="567"/>
              <w:jc w:val="both"/>
              <w:rPr>
                <w:b/>
                <w:bCs/>
                <w:color w:val="000000"/>
              </w:rPr>
            </w:pPr>
            <w:r w:rsidRPr="004746CC">
              <w:rPr>
                <w:b/>
                <w:bCs/>
                <w:color w:val="000000"/>
              </w:rPr>
              <w:t>70,90%</w:t>
            </w:r>
          </w:p>
        </w:tc>
      </w:tr>
      <w:tr w:rsidR="00173CAB" w:rsidRPr="004746CC" w:rsidTr="00781500">
        <w:trPr>
          <w:trHeight w:val="300"/>
        </w:trPr>
        <w:tc>
          <w:tcPr>
            <w:tcW w:w="2146" w:type="dxa"/>
            <w:noWrap/>
            <w:vAlign w:val="bottom"/>
            <w:hideMark/>
          </w:tcPr>
          <w:p w:rsidR="00173CAB" w:rsidRPr="004746CC" w:rsidRDefault="00173CAB" w:rsidP="00007362">
            <w:pPr>
              <w:spacing w:after="0" w:line="240" w:lineRule="auto"/>
              <w:ind w:firstLine="567"/>
              <w:jc w:val="both"/>
              <w:rPr>
                <w:b/>
                <w:bCs/>
                <w:color w:val="000000"/>
              </w:rPr>
            </w:pPr>
            <w:r w:rsidRPr="004746CC">
              <w:rPr>
                <w:b/>
                <w:bCs/>
                <w:color w:val="000000"/>
              </w:rPr>
              <w:t>2010-2011</w:t>
            </w:r>
          </w:p>
        </w:tc>
        <w:tc>
          <w:tcPr>
            <w:tcW w:w="1540" w:type="dxa"/>
            <w:noWrap/>
            <w:vAlign w:val="bottom"/>
            <w:hideMark/>
          </w:tcPr>
          <w:p w:rsidR="00173CAB" w:rsidRPr="004746CC" w:rsidRDefault="00173CAB" w:rsidP="00007362">
            <w:pPr>
              <w:spacing w:after="0" w:line="240" w:lineRule="auto"/>
              <w:ind w:firstLine="567"/>
              <w:jc w:val="both"/>
              <w:rPr>
                <w:b/>
                <w:bCs/>
                <w:color w:val="000000"/>
              </w:rPr>
            </w:pPr>
            <w:r w:rsidRPr="004746CC">
              <w:rPr>
                <w:b/>
                <w:bCs/>
                <w:color w:val="000000"/>
              </w:rPr>
              <w:t>67,70%</w:t>
            </w:r>
          </w:p>
        </w:tc>
      </w:tr>
      <w:tr w:rsidR="00173CAB" w:rsidRPr="004746CC" w:rsidTr="00781500">
        <w:trPr>
          <w:trHeight w:val="300"/>
        </w:trPr>
        <w:tc>
          <w:tcPr>
            <w:tcW w:w="2146" w:type="dxa"/>
            <w:noWrap/>
            <w:vAlign w:val="bottom"/>
            <w:hideMark/>
          </w:tcPr>
          <w:p w:rsidR="00173CAB" w:rsidRPr="004746CC" w:rsidRDefault="00173CAB" w:rsidP="00007362">
            <w:pPr>
              <w:spacing w:after="0" w:line="240" w:lineRule="auto"/>
              <w:ind w:firstLine="56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2011-2012</w:t>
            </w:r>
          </w:p>
        </w:tc>
        <w:tc>
          <w:tcPr>
            <w:tcW w:w="1540" w:type="dxa"/>
            <w:noWrap/>
            <w:vAlign w:val="bottom"/>
            <w:hideMark/>
          </w:tcPr>
          <w:p w:rsidR="00173CAB" w:rsidRPr="004746CC" w:rsidRDefault="00173CAB" w:rsidP="00007362">
            <w:pPr>
              <w:spacing w:after="0" w:line="240" w:lineRule="auto"/>
              <w:ind w:firstLine="56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75,6%</w:t>
            </w:r>
          </w:p>
        </w:tc>
      </w:tr>
    </w:tbl>
    <w:p w:rsidR="00173CAB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Pr="00F679D0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323.35pt;margin-top:5.35pt;width:185.75pt;height:101.45pt;z-index:-251655680;visibility:visible" wrapcoords="-74 0 -74 21467 21600 21467 21600 0 -74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">
            <v:imagedata r:id="rId8" o:title=""/>
            <o:lock v:ext="edit" aspectratio="f"/>
            <w10:wrap type="tight"/>
          </v:shape>
        </w:pict>
      </w:r>
    </w:p>
    <w:tbl>
      <w:tblPr>
        <w:tblW w:w="2971" w:type="dxa"/>
        <w:tblInd w:w="825" w:type="dxa"/>
        <w:tblLook w:val="04A0"/>
      </w:tblPr>
      <w:tblGrid>
        <w:gridCol w:w="1693"/>
        <w:gridCol w:w="1278"/>
      </w:tblGrid>
      <w:tr w:rsidR="00173CAB" w:rsidRPr="001357D1" w:rsidTr="00B37792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количество</w:t>
            </w:r>
          </w:p>
        </w:tc>
      </w:tr>
      <w:tr w:rsidR="00173CAB" w:rsidRPr="001357D1" w:rsidTr="00B37792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2007-2008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1015</w:t>
            </w:r>
          </w:p>
        </w:tc>
      </w:tr>
      <w:tr w:rsidR="00173CAB" w:rsidRPr="001357D1" w:rsidTr="00B37792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2008-2009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1046</w:t>
            </w:r>
          </w:p>
        </w:tc>
      </w:tr>
      <w:tr w:rsidR="00173CAB" w:rsidRPr="001357D1" w:rsidTr="00B37792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2009-2010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1074</w:t>
            </w:r>
          </w:p>
        </w:tc>
      </w:tr>
      <w:tr w:rsidR="00173CAB" w:rsidRPr="001357D1" w:rsidTr="00B37792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2010-2011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1095</w:t>
            </w:r>
          </w:p>
        </w:tc>
      </w:tr>
      <w:tr w:rsidR="00173CAB" w:rsidRPr="001357D1" w:rsidTr="00B37792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201</w:t>
            </w:r>
            <w:r>
              <w:rPr>
                <w:color w:val="000000"/>
              </w:rPr>
              <w:t>1</w:t>
            </w:r>
            <w:r w:rsidRPr="001357D1">
              <w:rPr>
                <w:color w:val="000000"/>
              </w:rPr>
              <w:t>-201</w:t>
            </w:r>
            <w:r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1092</w:t>
            </w:r>
          </w:p>
        </w:tc>
      </w:tr>
    </w:tbl>
    <w:p w:rsidR="00173CAB" w:rsidRPr="00F679D0" w:rsidRDefault="00173CAB" w:rsidP="00007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Диаграмма 1" o:spid="_x0000_s1028" type="#_x0000_t75" style="position:absolute;left:0;text-align:left;margin-left:329.65pt;margin-top:14.45pt;width:179.45pt;height:102.8pt;z-index:-251656704;visibility:visible;mso-position-horizontal-relative:text;mso-position-vertical-relative:text" wrapcoords="-56 0 -56 21491 21600 21491 21600 0 -56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">
            <v:imagedata r:id="rId9" o:title=""/>
            <o:lock v:ext="edit" aspectratio="f"/>
            <w10:wrap type="tight"/>
          </v:shape>
        </w:pict>
      </w:r>
    </w:p>
    <w:p w:rsidR="00173CAB" w:rsidRPr="00B37792" w:rsidRDefault="00173CAB" w:rsidP="000073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792">
        <w:rPr>
          <w:rFonts w:ascii="Times New Roman" w:hAnsi="Times New Roman"/>
          <w:sz w:val="28"/>
          <w:szCs w:val="28"/>
        </w:rPr>
        <w:t>Проблему очереди в муниципалитете удалось решить путем открытия групп и увеличения  мест в детских садах, находящихся в непосредственной близости от города Путиловском детском саду и Письяковском детском саду</w:t>
      </w:r>
      <w:r>
        <w:rPr>
          <w:rFonts w:ascii="Times New Roman" w:hAnsi="Times New Roman"/>
          <w:sz w:val="28"/>
          <w:szCs w:val="28"/>
        </w:rPr>
        <w:t>, а так же</w:t>
      </w:r>
      <w:r w:rsidRPr="00EA0F07">
        <w:rPr>
          <w:rFonts w:ascii="Times New Roman" w:hAnsi="Times New Roman"/>
          <w:sz w:val="28"/>
          <w:szCs w:val="28"/>
        </w:rPr>
        <w:t xml:space="preserve"> в результате открытия дополнительной группы раннего</w:t>
      </w:r>
      <w:r>
        <w:rPr>
          <w:rFonts w:ascii="Times New Roman" w:hAnsi="Times New Roman"/>
          <w:sz w:val="28"/>
          <w:szCs w:val="28"/>
        </w:rPr>
        <w:t xml:space="preserve"> возраста в МБДОУ детский сад №1.</w:t>
      </w:r>
      <w:r w:rsidRPr="00B37792">
        <w:rPr>
          <w:rFonts w:ascii="Times New Roman" w:hAnsi="Times New Roman"/>
          <w:sz w:val="28"/>
          <w:szCs w:val="28"/>
        </w:rPr>
        <w:t xml:space="preserve"> </w:t>
      </w:r>
    </w:p>
    <w:p w:rsidR="00173CAB" w:rsidRPr="00B37792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792">
        <w:rPr>
          <w:rFonts w:ascii="Times New Roman" w:hAnsi="Times New Roman"/>
          <w:sz w:val="28"/>
          <w:szCs w:val="28"/>
        </w:rPr>
        <w:t xml:space="preserve">На начало 2011-2012 учебного года очередь в детские сады составляла 29 детей, </w:t>
      </w:r>
      <w:r w:rsidRPr="007B78E0">
        <w:rPr>
          <w:rFonts w:ascii="Times New Roman" w:hAnsi="Times New Roman"/>
          <w:b/>
          <w:color w:val="FF0000"/>
          <w:sz w:val="28"/>
          <w:szCs w:val="28"/>
        </w:rPr>
        <w:t>на 1 сентября 2012 года очередь ликвидирована</w:t>
      </w:r>
      <w:r>
        <w:rPr>
          <w:rFonts w:ascii="Times New Roman" w:hAnsi="Times New Roman"/>
          <w:sz w:val="28"/>
          <w:szCs w:val="28"/>
        </w:rPr>
        <w:t>.</w:t>
      </w:r>
      <w:r w:rsidRPr="00B37792">
        <w:rPr>
          <w:rFonts w:ascii="Times New Roman" w:hAnsi="Times New Roman"/>
          <w:sz w:val="28"/>
          <w:szCs w:val="28"/>
        </w:rPr>
        <w:t xml:space="preserve"> </w:t>
      </w:r>
    </w:p>
    <w:p w:rsidR="00173CAB" w:rsidRPr="00007362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9D0">
        <w:rPr>
          <w:rFonts w:ascii="Times New Roman" w:hAnsi="Times New Roman"/>
          <w:sz w:val="28"/>
          <w:szCs w:val="28"/>
        </w:rPr>
        <w:t>В районе действует комиссия по приёму детей в муниципальные дошкольные образовательные города Кашина. Методической службой создан пакет документов, регламентирующих деятельность этой комиссии. Работа комиссии призвана помочь остро нуждающимся родителям в предоставлении мест в М</w:t>
      </w:r>
      <w:r>
        <w:rPr>
          <w:rFonts w:ascii="Times New Roman" w:hAnsi="Times New Roman"/>
          <w:sz w:val="28"/>
          <w:szCs w:val="28"/>
        </w:rPr>
        <w:t>Б</w:t>
      </w:r>
      <w:r w:rsidRPr="00F679D0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</w:p>
    <w:p w:rsidR="00173CAB" w:rsidRPr="00007362" w:rsidRDefault="00173CAB" w:rsidP="00007362">
      <w:pPr>
        <w:pStyle w:val="Title"/>
        <w:ind w:firstLine="567"/>
        <w:jc w:val="both"/>
        <w:rPr>
          <w:b w:val="0"/>
          <w:sz w:val="28"/>
          <w:szCs w:val="28"/>
        </w:rPr>
      </w:pPr>
      <w:r w:rsidRPr="00647294">
        <w:rPr>
          <w:b w:val="0"/>
          <w:sz w:val="28"/>
          <w:szCs w:val="28"/>
        </w:rPr>
        <w:t>Актуальным остается вопрос внедрения технологии «выравнивания стартовых возможностей» для детей дошкольного возраста, проживающих в сельской местности. Для решения данной проблемы администрацией Кашинского района решается вопрос подвоза дошкольников в сельские детские сады, рассматривается возможность открытия дошкольных групп на базе сельских общеобразовательных учреждений</w:t>
      </w:r>
      <w:r>
        <w:rPr>
          <w:b w:val="0"/>
          <w:sz w:val="28"/>
          <w:szCs w:val="28"/>
        </w:rPr>
        <w:t>.</w:t>
      </w:r>
    </w:p>
    <w:p w:rsidR="00173CAB" w:rsidRPr="00B9778F" w:rsidRDefault="00173CAB" w:rsidP="00007362">
      <w:pPr>
        <w:pStyle w:val="Title"/>
        <w:ind w:firstLine="567"/>
        <w:jc w:val="both"/>
        <w:rPr>
          <w:b w:val="0"/>
          <w:bCs w:val="0"/>
          <w:sz w:val="28"/>
          <w:szCs w:val="28"/>
        </w:rPr>
      </w:pPr>
      <w:r w:rsidRPr="00B9778F">
        <w:rPr>
          <w:b w:val="0"/>
          <w:sz w:val="28"/>
          <w:szCs w:val="28"/>
        </w:rPr>
        <w:t>Средняя наполняемость групп в дошкольных учреждениях города составляет 24 чел., села – 14 чел. (в соответствии с Типовым положением о дошкольном образовательном учреждении норматив для дошкольных разновозрастных групп составляет 10-15 человек; для дошкольной группы, которую посещают дети одного возраста – 20 чел.).</w:t>
      </w:r>
    </w:p>
    <w:p w:rsidR="00173CAB" w:rsidRPr="00007362" w:rsidRDefault="00173CAB" w:rsidP="00007362">
      <w:pPr>
        <w:pStyle w:val="Title"/>
        <w:ind w:firstLine="567"/>
        <w:jc w:val="both"/>
        <w:rPr>
          <w:b w:val="0"/>
          <w:bCs w:val="0"/>
          <w:sz w:val="28"/>
          <w:szCs w:val="28"/>
        </w:rPr>
      </w:pPr>
      <w:r w:rsidRPr="00B9778F">
        <w:rPr>
          <w:sz w:val="28"/>
          <w:szCs w:val="28"/>
        </w:rPr>
        <w:tab/>
      </w:r>
      <w:r w:rsidRPr="00B9778F">
        <w:rPr>
          <w:b w:val="0"/>
          <w:sz w:val="28"/>
          <w:szCs w:val="28"/>
        </w:rPr>
        <w:t>Р</w:t>
      </w:r>
      <w:r w:rsidRPr="00B9778F">
        <w:rPr>
          <w:b w:val="0"/>
          <w:bCs w:val="0"/>
          <w:sz w:val="28"/>
          <w:szCs w:val="28"/>
        </w:rPr>
        <w:t>одительская плата за содержание ребенка в дошкольном учреждении составляет 45 рублей в день или 945 рублей в месяц (город), 840 рублей (село).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65AF">
        <w:rPr>
          <w:rFonts w:ascii="Times New Roman" w:hAnsi="Times New Roman"/>
          <w:sz w:val="28"/>
          <w:szCs w:val="28"/>
        </w:rPr>
        <w:t>Статистика свидетельствует о том, что 16,6 %  зданий детских садов функционируют более 50 лет; 20,2 % - более 40 лет; 27,7% - более 30 лет; 30,3%  -  более 20 лет. Не отвечают современным требованиям здания 27% МДОУ. Требуют ремонта ограждения территорий в трех МДОУ  (д/с № 2, Барыковский д/с, Леушинский д/с.)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63F40">
        <w:rPr>
          <w:rFonts w:ascii="Times New Roman" w:hAnsi="Times New Roman"/>
          <w:sz w:val="28"/>
          <w:szCs w:val="28"/>
        </w:rPr>
        <w:t xml:space="preserve">Сохранение здоровья воспитанников детских садов – один из важных критериев оценки работы дошкольных учреждений. </w:t>
      </w:r>
      <w:r w:rsidRPr="00007362">
        <w:rPr>
          <w:rFonts w:ascii="Times New Roman" w:hAnsi="Times New Roman"/>
          <w:sz w:val="28"/>
          <w:szCs w:val="28"/>
        </w:rPr>
        <w:t>В среднем за 2011 год каждым ребёнком по болезни пропущено 6,5 дней, что ниже в сравнении с 2010 годом  – 7,5 дня, с 2009 годом  – 6,4.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679D0">
        <w:rPr>
          <w:rFonts w:ascii="Times New Roman" w:hAnsi="Times New Roman"/>
          <w:sz w:val="28"/>
          <w:szCs w:val="28"/>
        </w:rPr>
        <w:t>Для сокращения уровня заболеваемости в дошкольных образовательных учреждениях организовано закаливание, различные виды гимнастики (спортивная, пальчиковая, дыхательная), спортивные праздники, созданы спортивные площадки.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9D0">
        <w:rPr>
          <w:rFonts w:ascii="Times New Roman" w:hAnsi="Times New Roman"/>
          <w:sz w:val="28"/>
          <w:szCs w:val="28"/>
        </w:rPr>
        <w:t>Качество образовательного процесса в М</w:t>
      </w:r>
      <w:r>
        <w:rPr>
          <w:rFonts w:ascii="Times New Roman" w:hAnsi="Times New Roman"/>
          <w:sz w:val="28"/>
          <w:szCs w:val="28"/>
        </w:rPr>
        <w:t>Б</w:t>
      </w:r>
      <w:r w:rsidRPr="00F679D0">
        <w:rPr>
          <w:rFonts w:ascii="Times New Roman" w:hAnsi="Times New Roman"/>
          <w:sz w:val="28"/>
          <w:szCs w:val="28"/>
        </w:rPr>
        <w:t xml:space="preserve">ДОУ может быть обеспечено едиными подходами к воспитанию детей со стороны родителей и педагогов. Поэтому вопрос педагогической компетенции родителей является на сегодняшний день ключевым. 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9D0">
        <w:rPr>
          <w:rFonts w:ascii="Times New Roman" w:hAnsi="Times New Roman"/>
          <w:sz w:val="28"/>
          <w:szCs w:val="28"/>
        </w:rPr>
        <w:t>Для более эффективного взаимодействия М</w:t>
      </w:r>
      <w:r>
        <w:rPr>
          <w:rFonts w:ascii="Times New Roman" w:hAnsi="Times New Roman"/>
          <w:sz w:val="28"/>
          <w:szCs w:val="28"/>
        </w:rPr>
        <w:t>Б</w:t>
      </w:r>
      <w:r w:rsidRPr="00F679D0">
        <w:rPr>
          <w:rFonts w:ascii="Times New Roman" w:hAnsi="Times New Roman"/>
          <w:sz w:val="28"/>
          <w:szCs w:val="28"/>
        </w:rPr>
        <w:t xml:space="preserve">ДОУ с родителями создана </w:t>
      </w:r>
      <w:r w:rsidRPr="00D85A4C">
        <w:rPr>
          <w:rFonts w:ascii="Times New Roman" w:hAnsi="Times New Roman"/>
          <w:sz w:val="28"/>
          <w:szCs w:val="28"/>
        </w:rPr>
        <w:t>система педагогического сопровождения семьи от первых дней пребывания ребёнка в детском саду до его поступления в школу, учитывающая возрастные периоды развития детей и педагогическую компетенцию каждой семьи.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A4C">
        <w:rPr>
          <w:rFonts w:ascii="Times New Roman" w:hAnsi="Times New Roman"/>
          <w:sz w:val="28"/>
          <w:szCs w:val="28"/>
        </w:rPr>
        <w:t>Такая система</w:t>
      </w:r>
      <w:r w:rsidRPr="00F679D0">
        <w:rPr>
          <w:rFonts w:ascii="Times New Roman" w:hAnsi="Times New Roman"/>
          <w:sz w:val="28"/>
          <w:szCs w:val="28"/>
        </w:rPr>
        <w:t xml:space="preserve"> создана в М</w:t>
      </w:r>
      <w:r>
        <w:rPr>
          <w:rFonts w:ascii="Times New Roman" w:hAnsi="Times New Roman"/>
          <w:sz w:val="28"/>
          <w:szCs w:val="28"/>
        </w:rPr>
        <w:t>Б</w:t>
      </w:r>
      <w:r w:rsidRPr="00F679D0">
        <w:rPr>
          <w:rFonts w:ascii="Times New Roman" w:hAnsi="Times New Roman"/>
          <w:sz w:val="28"/>
          <w:szCs w:val="28"/>
        </w:rPr>
        <w:t>ДОУ детских садах №1, №2, №3, №10, №11,</w:t>
      </w:r>
      <w:r>
        <w:rPr>
          <w:rFonts w:ascii="Times New Roman" w:hAnsi="Times New Roman"/>
          <w:sz w:val="28"/>
          <w:szCs w:val="28"/>
        </w:rPr>
        <w:t xml:space="preserve"> Верхнетроицком, Письяковском, Б</w:t>
      </w:r>
      <w:r w:rsidRPr="00F679D0">
        <w:rPr>
          <w:rFonts w:ascii="Times New Roman" w:hAnsi="Times New Roman"/>
          <w:sz w:val="28"/>
          <w:szCs w:val="28"/>
        </w:rPr>
        <w:t xml:space="preserve">улатовском, Фроловском </w:t>
      </w:r>
      <w:r>
        <w:rPr>
          <w:rFonts w:ascii="Times New Roman" w:hAnsi="Times New Roman"/>
          <w:sz w:val="28"/>
          <w:szCs w:val="28"/>
        </w:rPr>
        <w:t>детских садах</w:t>
      </w:r>
      <w:r w:rsidRPr="00F679D0">
        <w:rPr>
          <w:rFonts w:ascii="Times New Roman" w:hAnsi="Times New Roman"/>
          <w:sz w:val="28"/>
          <w:szCs w:val="28"/>
        </w:rPr>
        <w:t>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Школьный уровень</w:t>
      </w:r>
    </w:p>
    <w:p w:rsidR="00173CAB" w:rsidRPr="00B37792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Диаграмма 3" o:spid="_x0000_s1029" type="#_x0000_t75" style="position:absolute;left:0;text-align:left;margin-left:349.65pt;margin-top:137pt;width:182.95pt;height:98.4pt;z-index:-251666944;visibility:visible" wrapcoords="-72 0 -72 21477 21600 21477 21600 0 -72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">
            <v:imagedata r:id="rId10" o:title=""/>
            <o:lock v:ext="edit" aspectratio="f"/>
            <w10:wrap type="tight"/>
          </v:shape>
        </w:pict>
      </w:r>
      <w:r>
        <w:rPr>
          <w:noProof/>
        </w:rPr>
        <w:pict>
          <v:shape id="Диаграмма 2" o:spid="_x0000_s1030" type="#_x0000_t75" style="position:absolute;left:0;text-align:left;margin-left:345.9pt;margin-top:4.2pt;width:186.7pt;height:126.25pt;z-index:-251667968;visibility:visible" wrapcoords="-65 0 -65 21506 21600 21506 21600 0 -65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">
            <v:imagedata r:id="rId11" o:title=""/>
            <o:lock v:ext="edit" aspectratio="f"/>
            <w10:wrap type="tight"/>
          </v:shape>
        </w:pict>
      </w:r>
      <w:r w:rsidRPr="00B37792">
        <w:rPr>
          <w:rFonts w:ascii="Times New Roman" w:hAnsi="Times New Roman"/>
          <w:sz w:val="28"/>
          <w:szCs w:val="28"/>
        </w:rPr>
        <w:t xml:space="preserve">В общеобразовательных учреждениях Кашинского района в 2011-2012 учебном году обучались </w:t>
      </w:r>
      <w:r w:rsidRPr="00B37792">
        <w:rPr>
          <w:rFonts w:ascii="Times New Roman" w:hAnsi="Times New Roman"/>
          <w:b/>
          <w:sz w:val="28"/>
          <w:szCs w:val="28"/>
        </w:rPr>
        <w:t>2052 ученика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37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впервые за несколько последних лет, численность обучающихся увеличилась.</w:t>
      </w:r>
      <w:r w:rsidRPr="00B37792">
        <w:rPr>
          <w:rFonts w:ascii="Times New Roman" w:hAnsi="Times New Roman"/>
          <w:sz w:val="28"/>
          <w:szCs w:val="28"/>
        </w:rPr>
        <w:t xml:space="preserve"> Из них в базовых школах </w:t>
      </w:r>
      <w:r w:rsidRPr="00B37792">
        <w:rPr>
          <w:rFonts w:ascii="Times New Roman" w:hAnsi="Times New Roman"/>
          <w:b/>
          <w:sz w:val="28"/>
          <w:szCs w:val="28"/>
        </w:rPr>
        <w:t>1336,</w:t>
      </w:r>
      <w:r w:rsidRPr="00B37792">
        <w:rPr>
          <w:rFonts w:ascii="Times New Roman" w:hAnsi="Times New Roman"/>
          <w:sz w:val="28"/>
          <w:szCs w:val="28"/>
        </w:rPr>
        <w:t xml:space="preserve"> что составляет 65% от общего числа обучающихся. 29% детей  посещают сельские школы (областной показатель 17%), 71% - обучающиеся городских школ (83% показатель по региону).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173CAB" w:rsidRDefault="00173CAB" w:rsidP="00007362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ступень - 803</w:t>
      </w:r>
    </w:p>
    <w:p w:rsidR="00173CAB" w:rsidRDefault="00173CAB" w:rsidP="00007362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ступень- 1096</w:t>
      </w:r>
    </w:p>
    <w:p w:rsidR="00173CAB" w:rsidRDefault="00173CAB" w:rsidP="00007362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ступень- 180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Pr="00281D57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Диаграмма 8" o:spid="_x0000_s1031" type="#_x0000_t75" style="position:absolute;left:0;text-align:left;margin-left:285.6pt;margin-top:14pt;width:247pt;height:118.2pt;z-index:-251663872;visibility:visible" wrapcoords="-66 0 -66 21463 21600 21463 21600 0 -66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">
            <v:imagedata r:id="rId12" o:title="" cropbottom="-157f"/>
            <o:lock v:ext="edit" aspectratio="f"/>
            <w10:wrap type="tight"/>
          </v:shape>
        </w:pict>
      </w:r>
      <w:r w:rsidRPr="00281D57">
        <w:rPr>
          <w:rFonts w:ascii="Times New Roman" w:hAnsi="Times New Roman"/>
          <w:b/>
          <w:sz w:val="28"/>
          <w:szCs w:val="28"/>
        </w:rPr>
        <w:t xml:space="preserve">Наполняемость классов: </w:t>
      </w:r>
    </w:p>
    <w:tbl>
      <w:tblPr>
        <w:tblW w:w="4275" w:type="dxa"/>
        <w:tblInd w:w="103" w:type="dxa"/>
        <w:tblLook w:val="04A0"/>
      </w:tblPr>
      <w:tblGrid>
        <w:gridCol w:w="1088"/>
        <w:gridCol w:w="1120"/>
        <w:gridCol w:w="1102"/>
        <w:gridCol w:w="965"/>
      </w:tblGrid>
      <w:tr w:rsidR="00173CAB" w:rsidRPr="001357D1" w:rsidTr="00335DFA">
        <w:trPr>
          <w:trHeight w:val="27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средняя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село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город</w:t>
            </w:r>
          </w:p>
        </w:tc>
      </w:tr>
      <w:tr w:rsidR="00173CAB" w:rsidRPr="001357D1" w:rsidTr="00335DFA">
        <w:trPr>
          <w:trHeight w:val="27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2008-2009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12,2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22,4</w:t>
            </w:r>
          </w:p>
        </w:tc>
      </w:tr>
      <w:tr w:rsidR="00173CAB" w:rsidRPr="001357D1" w:rsidTr="00335DFA">
        <w:trPr>
          <w:trHeight w:val="27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2009-2010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13,1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23</w:t>
            </w:r>
          </w:p>
        </w:tc>
      </w:tr>
      <w:tr w:rsidR="00173CAB" w:rsidRPr="001357D1" w:rsidTr="00335DFA">
        <w:trPr>
          <w:trHeight w:val="27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2010-2011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12,9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 w:rsidRPr="001357D1">
              <w:rPr>
                <w:color w:val="000000"/>
              </w:rPr>
              <w:t>22,5</w:t>
            </w:r>
          </w:p>
        </w:tc>
      </w:tr>
      <w:tr w:rsidR="00173CAB" w:rsidRPr="001357D1" w:rsidTr="00335DFA">
        <w:trPr>
          <w:trHeight w:val="278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2011-2012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12,98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3CAB" w:rsidRPr="001357D1" w:rsidRDefault="00173CAB" w:rsidP="0000736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</w:tr>
    </w:tbl>
    <w:p w:rsidR="00173CAB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Диаграмма 5" o:spid="_x0000_s1032" type="#_x0000_t75" style="position:absolute;left:0;text-align:left;margin-left:349.65pt;margin-top:15pt;width:186.7pt;height:105.6pt;z-index:-251664896;visibility:visible" wrapcoords="-78 0 -78 21480 21600 21480 21600 0 -78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">
            <v:imagedata r:id="rId13" o:title=""/>
            <o:lock v:ext="edit" aspectratio="f"/>
            <w10:wrap type="tight"/>
          </v:shape>
        </w:pic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общеобразовательных школах организована работа групп продленного дня (ГПД), охват детей, посещающих ГПД из года в год стабилен: 2008-2009 уч. год – 20%, 2009-2010 уч. год – 21%, 2010-2011 уч. год -20%, 2011-2012 уч. год – 20,4 %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Диаграмма 4" o:spid="_x0000_s1033" type="#_x0000_t75" style="position:absolute;left:0;text-align:left;margin-left:375.35pt;margin-top:-10.35pt;width:156.05pt;height:108.75pt;z-index:-251665920;visibility:visible" wrapcoords="-79 0 -79 21482 21600 21482 21600 0 -79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">
            <v:imagedata r:id="rId14" o:title="" cropbottom="-136f"/>
            <o:lock v:ext="edit" aspectratio="f"/>
            <w10:wrap type="tight"/>
          </v:shape>
        </w:pic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одном  учреждении (МОУ СОШ №1) дети (59 чел.)  занимались  во вторую смену.</w:t>
      </w:r>
    </w:p>
    <w:p w:rsidR="00173CAB" w:rsidRDefault="00173CAB" w:rsidP="0000736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CAB" w:rsidRPr="00B81FDA" w:rsidRDefault="00173CAB" w:rsidP="00007362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FDA">
        <w:rPr>
          <w:rFonts w:ascii="Times New Roman" w:hAnsi="Times New Roman"/>
          <w:sz w:val="28"/>
          <w:szCs w:val="28"/>
        </w:rPr>
        <w:t>Создание в образовательных учреждениях условий для организации качественного образовательного процесса, соответствующего современным стратегиям развития науки и образования и обеспечивающего успешный переход на образовательные стандарты нового поколения</w:t>
      </w:r>
      <w:r>
        <w:rPr>
          <w:rFonts w:ascii="Times New Roman" w:hAnsi="Times New Roman"/>
          <w:sz w:val="28"/>
          <w:szCs w:val="28"/>
        </w:rPr>
        <w:t>.</w:t>
      </w:r>
    </w:p>
    <w:p w:rsidR="00173CAB" w:rsidRPr="007C389F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FDA">
        <w:rPr>
          <w:rFonts w:ascii="Times New Roman" w:hAnsi="Times New Roman"/>
          <w:sz w:val="28"/>
          <w:szCs w:val="28"/>
        </w:rPr>
        <w:t>В условиях существования малокомплектных сельских школ эту проблему решают базовые школы</w:t>
      </w:r>
      <w:r>
        <w:rPr>
          <w:rFonts w:ascii="Times New Roman" w:hAnsi="Times New Roman"/>
          <w:sz w:val="28"/>
          <w:szCs w:val="28"/>
        </w:rPr>
        <w:t>. В районе действуют 4 базовые школы:  МБОУ СОШ №1, МБОУ СОШ №3, МБОУ СОШ им. Калинина, МБОУ Пестриковская СОШ.</w:t>
      </w:r>
    </w:p>
    <w:p w:rsidR="00173CAB" w:rsidRPr="00C03FE7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E05">
        <w:rPr>
          <w:rFonts w:ascii="Times New Roman" w:hAnsi="Times New Roman"/>
          <w:sz w:val="28"/>
          <w:szCs w:val="28"/>
        </w:rPr>
        <w:t>В городе и районе из 235 педагогических работников, с высшей и 1 категорией - 142 чел (60%). В базовых школах работают  106 или 54%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 ресурсов базовых школ проводятся: </w:t>
      </w:r>
      <w:r w:rsidRPr="00B81FDA">
        <w:rPr>
          <w:rFonts w:ascii="Times New Roman" w:hAnsi="Times New Roman"/>
          <w:sz w:val="28"/>
          <w:szCs w:val="28"/>
        </w:rPr>
        <w:t xml:space="preserve">Межмуниципальные семинары, проведение курсов – сотрудничество с педагогами </w:t>
      </w:r>
      <w:r>
        <w:rPr>
          <w:rFonts w:ascii="Times New Roman" w:hAnsi="Times New Roman"/>
          <w:sz w:val="28"/>
          <w:szCs w:val="28"/>
        </w:rPr>
        <w:t>г.</w:t>
      </w:r>
      <w:r w:rsidRPr="00B81FDA">
        <w:rPr>
          <w:rFonts w:ascii="Times New Roman" w:hAnsi="Times New Roman"/>
          <w:sz w:val="28"/>
          <w:szCs w:val="28"/>
        </w:rPr>
        <w:t>Кимр</w:t>
      </w:r>
      <w:r>
        <w:rPr>
          <w:rFonts w:ascii="Times New Roman" w:hAnsi="Times New Roman"/>
          <w:sz w:val="28"/>
          <w:szCs w:val="28"/>
        </w:rPr>
        <w:t>ы</w:t>
      </w:r>
      <w:r w:rsidRPr="00B81FDA">
        <w:rPr>
          <w:rFonts w:ascii="Times New Roman" w:hAnsi="Times New Roman"/>
          <w:sz w:val="28"/>
          <w:szCs w:val="28"/>
        </w:rPr>
        <w:t>, Кимрского района, Калязинского и Кесовогорского</w:t>
      </w:r>
      <w:r>
        <w:rPr>
          <w:rFonts w:ascii="Times New Roman" w:hAnsi="Times New Roman"/>
          <w:sz w:val="28"/>
          <w:szCs w:val="28"/>
        </w:rPr>
        <w:t xml:space="preserve">, Конаковского </w:t>
      </w:r>
      <w:r w:rsidRPr="00B81FDA">
        <w:rPr>
          <w:rFonts w:ascii="Times New Roman" w:hAnsi="Times New Roman"/>
          <w:sz w:val="28"/>
          <w:szCs w:val="28"/>
        </w:rPr>
        <w:t xml:space="preserve"> районов, </w:t>
      </w:r>
      <w:r>
        <w:rPr>
          <w:rFonts w:ascii="Times New Roman" w:hAnsi="Times New Roman"/>
          <w:sz w:val="28"/>
          <w:szCs w:val="28"/>
        </w:rPr>
        <w:t>о</w:t>
      </w:r>
      <w:r w:rsidRPr="00232C28">
        <w:rPr>
          <w:rFonts w:ascii="Times New Roman" w:hAnsi="Times New Roman"/>
          <w:sz w:val="28"/>
          <w:szCs w:val="28"/>
        </w:rPr>
        <w:t xml:space="preserve">кружные </w:t>
      </w:r>
      <w:r>
        <w:rPr>
          <w:rFonts w:ascii="Times New Roman" w:hAnsi="Times New Roman"/>
          <w:sz w:val="28"/>
          <w:szCs w:val="28"/>
        </w:rPr>
        <w:t xml:space="preserve">семинары для педагогов-тьюторов, </w:t>
      </w:r>
      <w:r w:rsidRPr="00B81FDA">
        <w:rPr>
          <w:rFonts w:ascii="Times New Roman" w:hAnsi="Times New Roman"/>
          <w:sz w:val="28"/>
          <w:szCs w:val="28"/>
        </w:rPr>
        <w:t>открытые уроки</w:t>
      </w:r>
      <w:r>
        <w:rPr>
          <w:rFonts w:ascii="Times New Roman" w:hAnsi="Times New Roman"/>
          <w:sz w:val="28"/>
          <w:szCs w:val="28"/>
        </w:rPr>
        <w:t>.</w:t>
      </w:r>
    </w:p>
    <w:p w:rsidR="00173CAB" w:rsidRDefault="00173CAB" w:rsidP="0000736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614F8">
        <w:rPr>
          <w:rFonts w:ascii="Times New Roman" w:hAnsi="Times New Roman"/>
          <w:sz w:val="28"/>
          <w:szCs w:val="28"/>
        </w:rPr>
        <w:t>В Кашинском районе 52 ребенка-инвалида с сохраненным интеллектом, из них 32 – школьного возраста, 20 – дошкольного. Общеобразовательные учреждения посещают –  28, на дому обучается – 8. Дошкольное образование получают – 2. В течение 2012-2014 гг. планируется создание условий для получения общего образования в форме дистанта для 3-х детей  (2 – основная ступень, 1 – начальная ступень). Определен состав учителей для осуществления функций по дистанционному обучению детей-инвалидов в количестве 9 чел. Все они прошли обучение в очно-заочной форме. В рамках повышения квалификации каждый учитель-предметник создал урок на сайте distant.tverobr.ru. Для обучающихся и их родителей организованы занятия по обучению необходимым техническим навыкам использования технологий дистанционного обучения.</w:t>
      </w:r>
    </w:p>
    <w:p w:rsidR="00173CAB" w:rsidRPr="00AC6C57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0AE1">
        <w:rPr>
          <w:rFonts w:ascii="Times New Roman" w:hAnsi="Times New Roman"/>
          <w:sz w:val="28"/>
          <w:szCs w:val="28"/>
        </w:rPr>
        <w:t xml:space="preserve">Наше общество перешло к информационной эпохе. </w:t>
      </w:r>
      <w:r w:rsidRPr="00BE0AE1">
        <w:rPr>
          <w:rFonts w:ascii="Times New Roman" w:hAnsi="Times New Roman"/>
          <w:color w:val="000000"/>
          <w:sz w:val="28"/>
          <w:szCs w:val="28"/>
        </w:rPr>
        <w:t>Современные компьютерные технологии уверенно внедряются в воспитательно-образовательный процесс</w:t>
      </w:r>
      <w:r w:rsidRPr="00BE0AE1">
        <w:rPr>
          <w:rFonts w:ascii="Times New Roman" w:hAnsi="Times New Roman"/>
          <w:sz w:val="28"/>
          <w:szCs w:val="28"/>
        </w:rPr>
        <w:t xml:space="preserve">. В связи с этим формирование насыщенной информационной среды школы невозможно без использования ИКТ во всех областях школьной деятельности. Для формирования такой среды почти  во всех  наших школах (кроме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BE0AE1">
        <w:rPr>
          <w:rFonts w:ascii="Times New Roman" w:hAnsi="Times New Roman"/>
          <w:sz w:val="28"/>
          <w:szCs w:val="28"/>
        </w:rPr>
        <w:t>Барыковской</w:t>
      </w:r>
      <w:r>
        <w:rPr>
          <w:rFonts w:ascii="Times New Roman" w:hAnsi="Times New Roman"/>
          <w:sz w:val="28"/>
          <w:szCs w:val="28"/>
        </w:rPr>
        <w:t xml:space="preserve"> НОШ</w:t>
      </w:r>
      <w:r w:rsidRPr="00BE0AE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МБОУ </w:t>
      </w:r>
      <w:r w:rsidRPr="00BE0AE1">
        <w:rPr>
          <w:rFonts w:ascii="Times New Roman" w:hAnsi="Times New Roman"/>
          <w:sz w:val="28"/>
          <w:szCs w:val="28"/>
        </w:rPr>
        <w:t>Стуловской</w:t>
      </w:r>
      <w:r>
        <w:rPr>
          <w:rFonts w:ascii="Times New Roman" w:hAnsi="Times New Roman"/>
          <w:sz w:val="28"/>
          <w:szCs w:val="28"/>
        </w:rPr>
        <w:t xml:space="preserve"> НОШ</w:t>
      </w:r>
      <w:r w:rsidRPr="00BE0AE1">
        <w:rPr>
          <w:rFonts w:ascii="Times New Roman" w:hAnsi="Times New Roman"/>
          <w:sz w:val="28"/>
          <w:szCs w:val="28"/>
        </w:rPr>
        <w:t xml:space="preserve">) есть компьютерный классы, </w:t>
      </w:r>
      <w:r w:rsidRPr="00BE0AE1">
        <w:rPr>
          <w:rFonts w:ascii="Times New Roman" w:hAnsi="Times New Roman"/>
          <w:color w:val="000000"/>
          <w:sz w:val="28"/>
          <w:szCs w:val="28"/>
        </w:rPr>
        <w:t>у каждой школы имеется доступ к сети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0AE1">
        <w:rPr>
          <w:rFonts w:ascii="Times New Roman" w:hAnsi="Times New Roman"/>
          <w:sz w:val="28"/>
          <w:szCs w:val="28"/>
        </w:rPr>
        <w:t>современные компьютеры и интерактивные доски, мультимедийные проекторы и др. современная техника</w:t>
      </w:r>
      <w:r w:rsidRPr="00AC6C57">
        <w:rPr>
          <w:rFonts w:ascii="Times New Roman" w:hAnsi="Times New Roman"/>
          <w:sz w:val="28"/>
          <w:szCs w:val="28"/>
        </w:rPr>
        <w:t>, появилась возможность для осуществления взаимосвязи с родителями.</w:t>
      </w:r>
    </w:p>
    <w:p w:rsidR="00173CAB" w:rsidRPr="00647294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294">
        <w:rPr>
          <w:rFonts w:ascii="Times New Roman" w:hAnsi="Times New Roman"/>
          <w:sz w:val="28"/>
          <w:szCs w:val="28"/>
        </w:rPr>
        <w:t xml:space="preserve">Компьютерные технологии позволяют участвовать школьникам во всероссийских и международных конкурсах, олимпиадах, что позволяет нам выйти на новый уровень в работе с одаренными детьми. </w:t>
      </w:r>
    </w:p>
    <w:p w:rsidR="00173CAB" w:rsidRPr="00647294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47294">
        <w:rPr>
          <w:rFonts w:ascii="Times New Roman" w:hAnsi="Times New Roman"/>
          <w:sz w:val="28"/>
          <w:szCs w:val="28"/>
        </w:rPr>
        <w:t>Всего в общеобразовательных школах 262 компьютера, из них 173 (или 66%) – в базовых школах</w:t>
      </w:r>
      <w:r>
        <w:rPr>
          <w:rFonts w:ascii="Times New Roman" w:hAnsi="Times New Roman"/>
          <w:sz w:val="28"/>
          <w:szCs w:val="28"/>
        </w:rPr>
        <w:t>.</w:t>
      </w:r>
    </w:p>
    <w:p w:rsidR="00173CAB" w:rsidRPr="00BE0AE1" w:rsidRDefault="00173CAB" w:rsidP="00007362">
      <w:pPr>
        <w:pStyle w:val="ListBullet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0AE1">
        <w:rPr>
          <w:sz w:val="28"/>
          <w:szCs w:val="28"/>
        </w:rPr>
        <w:t xml:space="preserve">В 2009 году количество учащихся на один компьютер в среднем по району составило 10  человек, в 2010 году </w:t>
      </w:r>
      <w:r>
        <w:rPr>
          <w:sz w:val="28"/>
          <w:szCs w:val="28"/>
        </w:rPr>
        <w:t xml:space="preserve">- </w:t>
      </w:r>
      <w:r w:rsidRPr="00BE0AE1">
        <w:rPr>
          <w:sz w:val="28"/>
          <w:szCs w:val="28"/>
        </w:rPr>
        <w:t>9 человек</w:t>
      </w:r>
      <w:r>
        <w:rPr>
          <w:sz w:val="28"/>
          <w:szCs w:val="28"/>
        </w:rPr>
        <w:t xml:space="preserve">, в 2011 году – 7,6 человек, в 2012 году – 7,8 </w:t>
      </w:r>
      <w:r w:rsidRPr="00BE0AE1">
        <w:rPr>
          <w:sz w:val="28"/>
          <w:szCs w:val="28"/>
        </w:rPr>
        <w:t>– по всем ОУ (при норме ЮНЕСКО для слаборазвитых стран – 13 и уровне этого показателя в передовых странах Европ</w:t>
      </w:r>
      <w:r>
        <w:rPr>
          <w:sz w:val="28"/>
          <w:szCs w:val="28"/>
        </w:rPr>
        <w:t>ы и Северной Америки – ниже 5).</w:t>
      </w:r>
    </w:p>
    <w:p w:rsidR="00173CAB" w:rsidRPr="00647294" w:rsidRDefault="00173CAB" w:rsidP="000073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294">
        <w:rPr>
          <w:rFonts w:ascii="Times New Roman" w:hAnsi="Times New Roman"/>
          <w:sz w:val="28"/>
          <w:szCs w:val="28"/>
        </w:rPr>
        <w:t>33 кабинета имеют интерактивные  доски из них  - 17  в городских школах и - 16 в сельских</w:t>
      </w:r>
      <w:r>
        <w:rPr>
          <w:rFonts w:ascii="Times New Roman" w:hAnsi="Times New Roman"/>
          <w:sz w:val="28"/>
          <w:szCs w:val="28"/>
        </w:rPr>
        <w:t>.</w:t>
      </w:r>
      <w:r w:rsidRPr="00647294">
        <w:rPr>
          <w:rFonts w:ascii="Times New Roman" w:hAnsi="Times New Roman"/>
          <w:sz w:val="28"/>
          <w:szCs w:val="28"/>
        </w:rPr>
        <w:t xml:space="preserve"> </w:t>
      </w:r>
    </w:p>
    <w:p w:rsidR="00173CAB" w:rsidRPr="00FE0C84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C84">
        <w:rPr>
          <w:rFonts w:ascii="Times New Roman" w:hAnsi="Times New Roman"/>
          <w:sz w:val="28"/>
          <w:szCs w:val="28"/>
        </w:rPr>
        <w:t>В 4 базовых школах имеются Информационные Центры, система видеоконференцсвязи, в МБОУ СОШ №5 в рамках комплекса мер по модернизации ИЦШ будет установлен в 2012 году</w:t>
      </w:r>
      <w:r>
        <w:rPr>
          <w:rFonts w:ascii="Times New Roman" w:hAnsi="Times New Roman"/>
          <w:sz w:val="28"/>
          <w:szCs w:val="28"/>
        </w:rPr>
        <w:t>.</w:t>
      </w:r>
    </w:p>
    <w:p w:rsidR="00173CAB" w:rsidRPr="006F4272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272">
        <w:rPr>
          <w:rFonts w:ascii="Times New Roman" w:hAnsi="Times New Roman"/>
          <w:sz w:val="28"/>
          <w:szCs w:val="28"/>
        </w:rPr>
        <w:t xml:space="preserve">Базовые школы объединены в </w:t>
      </w:r>
      <w:r w:rsidRPr="00662DD9">
        <w:rPr>
          <w:rFonts w:ascii="Times New Roman" w:hAnsi="Times New Roman"/>
          <w:sz w:val="28"/>
          <w:szCs w:val="28"/>
        </w:rPr>
        <w:t>виртуальную ведомственную сеть</w:t>
      </w:r>
      <w:r w:rsidRPr="006F4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(170 базовых школ области),  имеют </w:t>
      </w:r>
      <w:r w:rsidRPr="006F4272">
        <w:rPr>
          <w:rFonts w:ascii="Times New Roman" w:hAnsi="Times New Roman"/>
          <w:sz w:val="28"/>
          <w:szCs w:val="28"/>
        </w:rPr>
        <w:t>оборудование для видеоконференцсвязи, были как пассивными, так и активными участниками региональных видеоконференций.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272">
        <w:rPr>
          <w:rFonts w:ascii="Times New Roman" w:hAnsi="Times New Roman"/>
          <w:sz w:val="28"/>
          <w:szCs w:val="28"/>
        </w:rPr>
        <w:t xml:space="preserve">Наличие </w:t>
      </w:r>
      <w:r w:rsidRPr="001357D1">
        <w:rPr>
          <w:rFonts w:ascii="Times New Roman" w:hAnsi="Times New Roman"/>
          <w:sz w:val="28"/>
          <w:szCs w:val="28"/>
        </w:rPr>
        <w:t>сервера</w:t>
      </w:r>
      <w:r w:rsidRPr="006F4272">
        <w:rPr>
          <w:rFonts w:ascii="Times New Roman" w:hAnsi="Times New Roman"/>
          <w:sz w:val="28"/>
          <w:szCs w:val="28"/>
        </w:rPr>
        <w:t xml:space="preserve"> позволяет хранить информационные ресурсы, учителя размещают свои разработки, пополняется база учебных материалов, презентаций, размещаются электронные версии литературного журнала «Дети. Ру» (М</w:t>
      </w:r>
      <w:r>
        <w:rPr>
          <w:rFonts w:ascii="Times New Roman" w:hAnsi="Times New Roman"/>
          <w:sz w:val="28"/>
          <w:szCs w:val="28"/>
        </w:rPr>
        <w:t>Б</w:t>
      </w:r>
      <w:r w:rsidRPr="006F4272">
        <w:rPr>
          <w:rFonts w:ascii="Times New Roman" w:hAnsi="Times New Roman"/>
          <w:sz w:val="28"/>
          <w:szCs w:val="28"/>
        </w:rPr>
        <w:t>ОУ СОШ №3).</w:t>
      </w:r>
    </w:p>
    <w:p w:rsidR="00173CAB" w:rsidRPr="006F4272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57D1">
        <w:rPr>
          <w:rFonts w:ascii="Times New Roman" w:hAnsi="Times New Roman"/>
          <w:sz w:val="28"/>
          <w:szCs w:val="28"/>
        </w:rPr>
        <w:t>С помощью АИС «Школа»  (</w:t>
      </w:r>
      <w:r w:rsidRPr="006F4272">
        <w:rPr>
          <w:rFonts w:ascii="Times New Roman" w:hAnsi="Times New Roman"/>
          <w:sz w:val="28"/>
          <w:szCs w:val="28"/>
        </w:rPr>
        <w:t xml:space="preserve">автоматизированная информационная система) вводятся в базовых школах электронные журналы, составляются расписание, уроки,  отчеты. </w:t>
      </w:r>
    </w:p>
    <w:p w:rsidR="00173CAB" w:rsidRPr="006F4272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4272">
        <w:rPr>
          <w:rFonts w:ascii="Times New Roman" w:hAnsi="Times New Roman"/>
          <w:color w:val="000000"/>
          <w:sz w:val="28"/>
          <w:szCs w:val="28"/>
        </w:rPr>
        <w:t xml:space="preserve">С 2010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ведутся </w:t>
      </w:r>
      <w:r w:rsidRPr="006F4272">
        <w:rPr>
          <w:rFonts w:ascii="Times New Roman" w:hAnsi="Times New Roman"/>
          <w:color w:val="000000"/>
          <w:sz w:val="28"/>
          <w:szCs w:val="28"/>
        </w:rPr>
        <w:t xml:space="preserve">электронные журналы  в базовых школах (кроме </w:t>
      </w:r>
      <w:r>
        <w:rPr>
          <w:rFonts w:ascii="Times New Roman" w:hAnsi="Times New Roman"/>
          <w:color w:val="000000"/>
          <w:sz w:val="28"/>
          <w:szCs w:val="28"/>
        </w:rPr>
        <w:t xml:space="preserve">МБОУ </w:t>
      </w:r>
      <w:r w:rsidRPr="006F4272"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z w:val="28"/>
          <w:szCs w:val="28"/>
        </w:rPr>
        <w:t>стриковской) и в МБОУ Эскинской ООШ. Э</w:t>
      </w:r>
      <w:r w:rsidRPr="006F4272">
        <w:rPr>
          <w:rFonts w:ascii="Times New Roman" w:hAnsi="Times New Roman"/>
          <w:color w:val="000000"/>
          <w:sz w:val="28"/>
          <w:szCs w:val="28"/>
        </w:rPr>
        <w:t>та работа будет продолжена</w:t>
      </w:r>
      <w:r>
        <w:rPr>
          <w:rFonts w:ascii="Times New Roman" w:hAnsi="Times New Roman"/>
          <w:color w:val="000000"/>
          <w:sz w:val="28"/>
          <w:szCs w:val="28"/>
        </w:rPr>
        <w:t xml:space="preserve"> в новом учебном году</w:t>
      </w:r>
      <w:r w:rsidRPr="006F4272">
        <w:rPr>
          <w:rFonts w:ascii="Times New Roman" w:hAnsi="Times New Roman"/>
          <w:color w:val="000000"/>
          <w:sz w:val="28"/>
          <w:szCs w:val="28"/>
        </w:rPr>
        <w:t>.</w:t>
      </w:r>
    </w:p>
    <w:p w:rsidR="00173CAB" w:rsidRDefault="00173CAB" w:rsidP="00007362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57D1">
        <w:rPr>
          <w:rFonts w:ascii="Times New Roman" w:hAnsi="Times New Roman"/>
          <w:sz w:val="28"/>
          <w:szCs w:val="28"/>
        </w:rPr>
        <w:t xml:space="preserve">Библиотеки базовых школ работают с использованием </w:t>
      </w:r>
      <w:r w:rsidRPr="006F4272">
        <w:rPr>
          <w:rFonts w:ascii="Times New Roman" w:hAnsi="Times New Roman"/>
          <w:sz w:val="28"/>
          <w:szCs w:val="28"/>
        </w:rPr>
        <w:t xml:space="preserve">АБИС – </w:t>
      </w:r>
      <w:r w:rsidRPr="006F4272">
        <w:rPr>
          <w:rFonts w:ascii="Times New Roman" w:hAnsi="Times New Roman"/>
          <w:sz w:val="28"/>
          <w:szCs w:val="28"/>
          <w:lang w:val="en-US"/>
        </w:rPr>
        <w:t>Global</w:t>
      </w:r>
      <w:r w:rsidRPr="006F4272">
        <w:rPr>
          <w:rFonts w:ascii="Times New Roman" w:hAnsi="Times New Roman"/>
          <w:sz w:val="28"/>
          <w:szCs w:val="28"/>
        </w:rPr>
        <w:t xml:space="preserve"> – автоматизированной библиотечной информационной системой, объединяющей электронные каталоги базовых школ области, а так же областных библиотек: это обмен учебниками, книжные выставки, семинары, консультации для библиотекарей округа (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6F4272">
        <w:rPr>
          <w:rFonts w:ascii="Times New Roman" w:hAnsi="Times New Roman"/>
          <w:sz w:val="28"/>
          <w:szCs w:val="28"/>
        </w:rPr>
        <w:t xml:space="preserve">СОШ № 1,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6F4272">
        <w:rPr>
          <w:rFonts w:ascii="Times New Roman" w:hAnsi="Times New Roman"/>
          <w:sz w:val="28"/>
          <w:szCs w:val="28"/>
        </w:rPr>
        <w:t xml:space="preserve">СОШ №3,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6F4272">
        <w:rPr>
          <w:rFonts w:ascii="Times New Roman" w:hAnsi="Times New Roman"/>
          <w:sz w:val="28"/>
          <w:szCs w:val="28"/>
        </w:rPr>
        <w:t xml:space="preserve">СОШ им. Калинина), так же заполняются </w:t>
      </w:r>
      <w:r w:rsidRPr="000F0ED3">
        <w:rPr>
          <w:rFonts w:ascii="Times New Roman" w:hAnsi="Times New Roman"/>
          <w:sz w:val="28"/>
          <w:szCs w:val="28"/>
        </w:rPr>
        <w:t>электронные каталоги: МБОУ СОШ №1 – 9969 экз, МБОУ СОШ №3 – 17518 экз., МБОУ СОШ Калинина – 1905 экз., МБОУ Пестриковская СОШ – 767 экз., осуществляется  электронная книговыдача: МБОУ СОШ №1 – 12064 экз, МБОУ СОШ №3 – 7813 экз., МБОУ СОШ Калинина – 3313 экз.</w:t>
      </w:r>
    </w:p>
    <w:p w:rsidR="00173CAB" w:rsidRPr="00FE0C84" w:rsidRDefault="00173CAB" w:rsidP="000073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C84">
        <w:rPr>
          <w:rFonts w:ascii="Times New Roman" w:hAnsi="Times New Roman"/>
          <w:sz w:val="28"/>
          <w:szCs w:val="28"/>
        </w:rPr>
        <w:t>Кроме того, данный вид работы ведется еще в 2-х школах: МБОУ СОШ №5 (</w:t>
      </w:r>
      <w:r>
        <w:rPr>
          <w:rFonts w:ascii="Times New Roman" w:hAnsi="Times New Roman"/>
          <w:sz w:val="28"/>
          <w:szCs w:val="28"/>
        </w:rPr>
        <w:t xml:space="preserve">библиотекарь Бородулина Т. В. </w:t>
      </w:r>
      <w:r w:rsidRPr="00FE0C84">
        <w:rPr>
          <w:rFonts w:ascii="Times New Roman" w:hAnsi="Times New Roman"/>
          <w:sz w:val="28"/>
          <w:szCs w:val="28"/>
        </w:rPr>
        <w:t>и МБОУ Краснопутиловской ООШ (</w:t>
      </w:r>
      <w:r>
        <w:rPr>
          <w:rFonts w:ascii="Times New Roman" w:hAnsi="Times New Roman"/>
          <w:sz w:val="28"/>
          <w:szCs w:val="28"/>
        </w:rPr>
        <w:t>библиотекарь Лямкина И. В.</w:t>
      </w:r>
      <w:r w:rsidRPr="00FE0C84">
        <w:rPr>
          <w:rFonts w:ascii="Times New Roman" w:hAnsi="Times New Roman"/>
          <w:sz w:val="28"/>
          <w:szCs w:val="28"/>
        </w:rPr>
        <w:t>).</w:t>
      </w:r>
    </w:p>
    <w:p w:rsidR="00173CAB" w:rsidRPr="00FE0C84" w:rsidRDefault="00173CAB" w:rsidP="000073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C84">
        <w:rPr>
          <w:rFonts w:ascii="Times New Roman" w:hAnsi="Times New Roman"/>
          <w:sz w:val="28"/>
          <w:szCs w:val="28"/>
        </w:rPr>
        <w:t>В 2012-2013 учебном году стоит задача  перехода на электронную книговыдачу всех общеобразовательных учреждений.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73CAB" w:rsidRPr="00C059EE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59EE">
        <w:rPr>
          <w:rFonts w:ascii="Times New Roman" w:hAnsi="Times New Roman"/>
          <w:b/>
          <w:sz w:val="28"/>
          <w:szCs w:val="28"/>
          <w:u w:val="single"/>
        </w:rPr>
        <w:t>Дополнительное образование</w:t>
      </w:r>
    </w:p>
    <w:p w:rsidR="00173CAB" w:rsidRPr="00007362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62">
        <w:rPr>
          <w:rFonts w:ascii="Times New Roman" w:hAnsi="Times New Roman"/>
          <w:sz w:val="28"/>
          <w:szCs w:val="28"/>
        </w:rPr>
        <w:t xml:space="preserve">Система дополнительного образования Кашинского района представлена (1207 чел.): </w:t>
      </w:r>
    </w:p>
    <w:p w:rsidR="00173CAB" w:rsidRPr="00007362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4" type="#_x0000_t75" style="position:absolute;margin-left:322.15pt;margin-top:6.2pt;width:211pt;height:128.85pt;z-index:-251653632;visibility:visible" wrapcoords="-77 0 -77 21474 21600 21474 21600 0 -77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">
            <v:imagedata r:id="rId15" o:title=""/>
            <o:lock v:ext="edit" aspectratio="f"/>
            <w10:wrap type="tight"/>
          </v:shape>
        </w:pict>
      </w:r>
      <w:r w:rsidRPr="00007362">
        <w:rPr>
          <w:rFonts w:ascii="Times New Roman" w:hAnsi="Times New Roman"/>
          <w:bCs/>
          <w:iCs/>
          <w:sz w:val="28"/>
          <w:szCs w:val="28"/>
        </w:rPr>
        <w:t>- Дом детского творчества - 545 чел. (</w:t>
      </w:r>
      <w:r w:rsidRPr="00007362">
        <w:rPr>
          <w:rFonts w:ascii="Times New Roman" w:hAnsi="Times New Roman"/>
          <w:sz w:val="28"/>
          <w:szCs w:val="28"/>
        </w:rPr>
        <w:t>техническое, художественно-эстетическое, декоративно-прикладное направления)</w:t>
      </w:r>
      <w:r w:rsidRPr="00007362">
        <w:rPr>
          <w:rFonts w:ascii="Times New Roman" w:hAnsi="Times New Roman"/>
          <w:bCs/>
          <w:iCs/>
          <w:sz w:val="28"/>
          <w:szCs w:val="28"/>
        </w:rPr>
        <w:t>;</w:t>
      </w:r>
      <w:r w:rsidRPr="00007362">
        <w:rPr>
          <w:rFonts w:ascii="Times New Roman" w:hAnsi="Times New Roman"/>
          <w:sz w:val="28"/>
          <w:szCs w:val="28"/>
        </w:rPr>
        <w:t xml:space="preserve">  </w:t>
      </w:r>
    </w:p>
    <w:p w:rsidR="00173CAB" w:rsidRPr="00007362" w:rsidRDefault="00173CAB" w:rsidP="0000736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07362">
        <w:rPr>
          <w:rFonts w:ascii="Times New Roman" w:hAnsi="Times New Roman"/>
          <w:bCs/>
          <w:iCs/>
          <w:sz w:val="28"/>
          <w:szCs w:val="28"/>
        </w:rPr>
        <w:t>- Детско-юношеская спортивная школа - 482 чел. (</w:t>
      </w:r>
      <w:r w:rsidRPr="00007362">
        <w:rPr>
          <w:rFonts w:ascii="Times New Roman" w:hAnsi="Times New Roman"/>
          <w:sz w:val="28"/>
          <w:szCs w:val="28"/>
        </w:rPr>
        <w:t>спортивное, физкультурно-спортивное направления)</w:t>
      </w:r>
      <w:r w:rsidRPr="00007362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:rsidR="00173CAB" w:rsidRPr="00007362" w:rsidRDefault="00173CAB" w:rsidP="0000736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07362">
        <w:rPr>
          <w:rFonts w:ascii="Times New Roman" w:hAnsi="Times New Roman"/>
          <w:bCs/>
          <w:iCs/>
          <w:sz w:val="28"/>
          <w:szCs w:val="28"/>
        </w:rPr>
        <w:t>- Детская школа искусств – 180 чел. (</w:t>
      </w:r>
      <w:r w:rsidRPr="00007362">
        <w:rPr>
          <w:rFonts w:ascii="Times New Roman" w:hAnsi="Times New Roman"/>
          <w:sz w:val="28"/>
          <w:szCs w:val="28"/>
        </w:rPr>
        <w:t>музыкальное</w:t>
      </w:r>
      <w:r w:rsidRPr="00007362">
        <w:rPr>
          <w:rFonts w:ascii="Times New Roman" w:hAnsi="Times New Roman"/>
          <w:bCs/>
          <w:iCs/>
          <w:sz w:val="28"/>
          <w:szCs w:val="28"/>
        </w:rPr>
        <w:t xml:space="preserve"> направление). </w:t>
      </w:r>
    </w:p>
    <w:p w:rsidR="00173CAB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362">
        <w:rPr>
          <w:rFonts w:ascii="Times New Roman" w:hAnsi="Times New Roman"/>
          <w:sz w:val="28"/>
          <w:szCs w:val="28"/>
        </w:rPr>
        <w:t>Охват  обучающихся услугами учреждений дополнительного образования детей –  59,3% (по области – 52,2%).</w:t>
      </w:r>
    </w:p>
    <w:p w:rsidR="00173CAB" w:rsidRPr="00007362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173CAB" w:rsidRPr="00852312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IV</w:t>
      </w:r>
      <w:r w:rsidRPr="00852312">
        <w:rPr>
          <w:rFonts w:ascii="Times New Roman" w:hAnsi="Times New Roman"/>
          <w:b/>
          <w:sz w:val="36"/>
          <w:szCs w:val="36"/>
        </w:rPr>
        <w:t>. Результаты деятельности системы образования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6C57">
        <w:rPr>
          <w:rFonts w:ascii="Times New Roman" w:hAnsi="Times New Roman"/>
          <w:b/>
          <w:sz w:val="28"/>
          <w:szCs w:val="28"/>
          <w:u w:val="single"/>
        </w:rPr>
        <w:t>Дошкольное образование</w:t>
      </w:r>
    </w:p>
    <w:p w:rsidR="00173CAB" w:rsidRPr="00AC6C57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C57">
        <w:rPr>
          <w:rFonts w:ascii="Times New Roman" w:hAnsi="Times New Roman"/>
          <w:sz w:val="28"/>
          <w:szCs w:val="28"/>
        </w:rPr>
        <w:t xml:space="preserve">Качеству образования способствует и работа МБДОУ по развивающим комплексным программам нового поколения </w:t>
      </w:r>
      <w:r w:rsidRPr="00AC6C57">
        <w:rPr>
          <w:rFonts w:ascii="Times New Roman" w:hAnsi="Times New Roman"/>
          <w:b/>
          <w:sz w:val="28"/>
          <w:szCs w:val="28"/>
        </w:rPr>
        <w:t>«</w:t>
      </w:r>
      <w:r w:rsidRPr="00AC6C57">
        <w:rPr>
          <w:rFonts w:ascii="Times New Roman" w:hAnsi="Times New Roman"/>
          <w:sz w:val="28"/>
          <w:szCs w:val="28"/>
        </w:rPr>
        <w:t xml:space="preserve">Радуга» Т.Н. Дороновой, «Детство» В.Н. Логиновой, «Из детства в отрочество» Дороновой Т.Н. и др. Кроме этого, детские сады используют многочисленные дополнительные программы. </w:t>
      </w:r>
    </w:p>
    <w:p w:rsidR="00173CAB" w:rsidRPr="00AC6C57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C57">
        <w:rPr>
          <w:rFonts w:ascii="Times New Roman" w:hAnsi="Times New Roman"/>
          <w:sz w:val="28"/>
          <w:szCs w:val="28"/>
        </w:rPr>
        <w:t>Высокие результаты в процессе дошкольного образования в 2011-2012 учебном году показали:</w:t>
      </w:r>
    </w:p>
    <w:p w:rsidR="00173CAB" w:rsidRPr="007B78E0" w:rsidRDefault="00173CAB" w:rsidP="0000736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78E0">
        <w:rPr>
          <w:rFonts w:ascii="Times New Roman" w:hAnsi="Times New Roman"/>
          <w:sz w:val="28"/>
          <w:szCs w:val="28"/>
        </w:rPr>
        <w:t xml:space="preserve">МБДОУ Детский сад №1 (Голубятникова М. П.), </w:t>
      </w:r>
    </w:p>
    <w:p w:rsidR="00173CAB" w:rsidRPr="007B78E0" w:rsidRDefault="00173CAB" w:rsidP="0000736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78E0">
        <w:rPr>
          <w:rFonts w:ascii="Times New Roman" w:hAnsi="Times New Roman"/>
          <w:sz w:val="28"/>
          <w:szCs w:val="28"/>
        </w:rPr>
        <w:t xml:space="preserve">МБДОУ Детский сад №2 (Чугунова В. П.), </w:t>
      </w:r>
    </w:p>
    <w:p w:rsidR="00173CAB" w:rsidRPr="007B78E0" w:rsidRDefault="00173CAB" w:rsidP="0000736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78E0">
        <w:rPr>
          <w:rFonts w:ascii="Times New Roman" w:hAnsi="Times New Roman"/>
          <w:sz w:val="28"/>
          <w:szCs w:val="28"/>
        </w:rPr>
        <w:t xml:space="preserve">МБДОУ Детский сад №9 (Анисимова Н. А.), </w:t>
      </w:r>
    </w:p>
    <w:p w:rsidR="00173CAB" w:rsidRPr="007B78E0" w:rsidRDefault="00173CAB" w:rsidP="0000736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78E0">
        <w:rPr>
          <w:rFonts w:ascii="Times New Roman" w:hAnsi="Times New Roman"/>
          <w:sz w:val="28"/>
          <w:szCs w:val="28"/>
        </w:rPr>
        <w:t xml:space="preserve">МБДОУ Детский сад «10 (Захарова Н. Н.), </w:t>
      </w:r>
    </w:p>
    <w:p w:rsidR="00173CAB" w:rsidRPr="007B78E0" w:rsidRDefault="00173CAB" w:rsidP="0000736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78E0">
        <w:rPr>
          <w:rFonts w:ascii="Times New Roman" w:hAnsi="Times New Roman"/>
          <w:sz w:val="28"/>
          <w:szCs w:val="28"/>
        </w:rPr>
        <w:t xml:space="preserve">МБДОУ Детский сад «11 (Антонова Е. Н.), </w:t>
      </w:r>
    </w:p>
    <w:p w:rsidR="00173CAB" w:rsidRPr="007B78E0" w:rsidRDefault="00173CAB" w:rsidP="00007362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78E0">
        <w:rPr>
          <w:rFonts w:ascii="Times New Roman" w:hAnsi="Times New Roman"/>
          <w:sz w:val="28"/>
          <w:szCs w:val="28"/>
        </w:rPr>
        <w:t>МБДОУ Верхнетроицкий детский сад (Смирнова А. И.)</w:t>
      </w:r>
    </w:p>
    <w:p w:rsidR="00173CAB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Проблемой  на сегодняшний день по-прежнему остается отсутствие информатизации ДОУ. В связи с отсутствием Интернета в ДОУ неэффективно организована работа с сайтами, отсутствует электронная почта. </w:t>
      </w:r>
    </w:p>
    <w:p w:rsidR="00173CAB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9EE">
        <w:rPr>
          <w:rFonts w:ascii="Times New Roman" w:hAnsi="Times New Roman"/>
          <w:b/>
          <w:sz w:val="28"/>
          <w:szCs w:val="28"/>
          <w:u w:val="single"/>
        </w:rPr>
        <w:t>Общее образование</w:t>
      </w:r>
    </w:p>
    <w:p w:rsidR="00173CAB" w:rsidRPr="006F4272" w:rsidRDefault="00173CAB" w:rsidP="00007362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F4272">
        <w:rPr>
          <w:rFonts w:ascii="Times New Roman" w:hAnsi="Times New Roman"/>
          <w:sz w:val="28"/>
          <w:szCs w:val="28"/>
        </w:rPr>
        <w:t>В рамках нац</w:t>
      </w:r>
      <w:r>
        <w:rPr>
          <w:rFonts w:ascii="Times New Roman" w:hAnsi="Times New Roman"/>
          <w:sz w:val="28"/>
          <w:szCs w:val="28"/>
        </w:rPr>
        <w:t xml:space="preserve">ионального </w:t>
      </w:r>
      <w:r w:rsidRPr="006F4272">
        <w:rPr>
          <w:rFonts w:ascii="Times New Roman" w:hAnsi="Times New Roman"/>
          <w:sz w:val="28"/>
          <w:szCs w:val="28"/>
        </w:rPr>
        <w:t>проекта «Образование»</w:t>
      </w:r>
      <w:r w:rsidRPr="006F4272">
        <w:rPr>
          <w:rFonts w:ascii="Times New Roman" w:hAnsi="Times New Roman"/>
          <w:b/>
          <w:bCs/>
          <w:color w:val="3F3E00"/>
          <w:sz w:val="28"/>
          <w:szCs w:val="28"/>
        </w:rPr>
        <w:t xml:space="preserve">  </w:t>
      </w:r>
      <w:r w:rsidRPr="006F4272">
        <w:rPr>
          <w:rFonts w:ascii="Times New Roman" w:hAnsi="Times New Roman"/>
          <w:bCs/>
          <w:color w:val="3F3E00"/>
          <w:sz w:val="28"/>
          <w:szCs w:val="28"/>
        </w:rPr>
        <w:t>3 о</w:t>
      </w:r>
      <w:r w:rsidRPr="006F4272">
        <w:rPr>
          <w:rFonts w:ascii="Times New Roman" w:hAnsi="Times New Roman"/>
          <w:bCs/>
          <w:sz w:val="28"/>
          <w:szCs w:val="28"/>
        </w:rPr>
        <w:t>бразовательных учреждения-</w:t>
      </w:r>
      <w:r w:rsidRPr="006F4272">
        <w:rPr>
          <w:rFonts w:ascii="Times New Roman" w:hAnsi="Times New Roman"/>
          <w:bCs/>
          <w:sz w:val="28"/>
          <w:szCs w:val="28"/>
        </w:rPr>
        <w:br/>
        <w:t xml:space="preserve"> победители конкурса </w:t>
      </w:r>
      <w:r>
        <w:rPr>
          <w:rFonts w:ascii="Times New Roman" w:hAnsi="Times New Roman"/>
          <w:bCs/>
          <w:sz w:val="28"/>
          <w:szCs w:val="28"/>
        </w:rPr>
        <w:t>общеобразовательных учреждений</w:t>
      </w:r>
      <w:r w:rsidRPr="006F4272">
        <w:rPr>
          <w:rFonts w:ascii="Times New Roman" w:hAnsi="Times New Roman"/>
          <w:bCs/>
          <w:sz w:val="28"/>
          <w:szCs w:val="28"/>
        </w:rPr>
        <w:t xml:space="preserve">, внедряющих инновационные образовательные программы, 5 победителей конкурса лучших учителей </w:t>
      </w:r>
      <w:r>
        <w:rPr>
          <w:rFonts w:ascii="Times New Roman" w:hAnsi="Times New Roman"/>
          <w:bCs/>
          <w:sz w:val="28"/>
          <w:szCs w:val="28"/>
        </w:rPr>
        <w:t>(</w:t>
      </w:r>
      <w:r w:rsidRPr="006F4272">
        <w:rPr>
          <w:rFonts w:ascii="Times New Roman" w:hAnsi="Times New Roman"/>
          <w:bCs/>
          <w:sz w:val="28"/>
          <w:szCs w:val="28"/>
        </w:rPr>
        <w:t xml:space="preserve">3 из базовых школ, 2 из </w:t>
      </w:r>
      <w:r>
        <w:rPr>
          <w:rFonts w:ascii="Times New Roman" w:hAnsi="Times New Roman"/>
          <w:bCs/>
          <w:sz w:val="28"/>
          <w:szCs w:val="28"/>
        </w:rPr>
        <w:t xml:space="preserve">МБОУ </w:t>
      </w:r>
      <w:r w:rsidRPr="006F4272">
        <w:rPr>
          <w:rFonts w:ascii="Times New Roman" w:hAnsi="Times New Roman"/>
          <w:bCs/>
          <w:sz w:val="28"/>
          <w:szCs w:val="28"/>
        </w:rPr>
        <w:t>СОШ №5</w:t>
      </w:r>
      <w:r>
        <w:rPr>
          <w:rFonts w:ascii="Times New Roman" w:hAnsi="Times New Roman"/>
          <w:bCs/>
          <w:sz w:val="28"/>
          <w:szCs w:val="28"/>
        </w:rPr>
        <w:t>)</w:t>
      </w:r>
      <w:r w:rsidRPr="006F4272">
        <w:rPr>
          <w:rFonts w:ascii="Times New Roman" w:hAnsi="Times New Roman"/>
          <w:bCs/>
          <w:sz w:val="28"/>
          <w:szCs w:val="28"/>
        </w:rPr>
        <w:t>.</w:t>
      </w:r>
    </w:p>
    <w:p w:rsidR="00173CAB" w:rsidRPr="00852312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312">
        <w:rPr>
          <w:rFonts w:ascii="Times New Roman" w:hAnsi="Times New Roman"/>
          <w:sz w:val="28"/>
          <w:szCs w:val="28"/>
        </w:rPr>
        <w:t>Традиционно одним из показателей качества образования явля</w:t>
      </w:r>
      <w:r>
        <w:rPr>
          <w:rFonts w:ascii="Times New Roman" w:hAnsi="Times New Roman"/>
          <w:sz w:val="28"/>
          <w:szCs w:val="28"/>
        </w:rPr>
        <w:t>ю</w:t>
      </w:r>
      <w:r w:rsidRPr="0085231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итоги </w:t>
      </w:r>
      <w:r w:rsidRPr="00852312">
        <w:rPr>
          <w:rFonts w:ascii="Times New Roman" w:hAnsi="Times New Roman"/>
          <w:sz w:val="28"/>
          <w:szCs w:val="28"/>
        </w:rPr>
        <w:t>сдач</w:t>
      </w:r>
      <w:r>
        <w:rPr>
          <w:rFonts w:ascii="Times New Roman" w:hAnsi="Times New Roman"/>
          <w:sz w:val="28"/>
          <w:szCs w:val="28"/>
        </w:rPr>
        <w:t>и</w:t>
      </w:r>
      <w:r w:rsidRPr="00852312">
        <w:rPr>
          <w:rFonts w:ascii="Times New Roman" w:hAnsi="Times New Roman"/>
          <w:sz w:val="28"/>
          <w:szCs w:val="28"/>
        </w:rPr>
        <w:t xml:space="preserve"> экзаменов. Общее образование ориентировано в первую очередь на обеспечение базовых требований государственного образовательного стандарта, об освоении которых свидетельствуют результаты единого государственного экзамена и государственной (итоговой) аттестации выпускников 9 классов.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312">
        <w:rPr>
          <w:rFonts w:ascii="Times New Roman" w:hAnsi="Times New Roman"/>
          <w:sz w:val="28"/>
          <w:szCs w:val="28"/>
        </w:rPr>
        <w:tab/>
      </w:r>
      <w:r w:rsidRPr="00F679D0">
        <w:rPr>
          <w:rFonts w:ascii="Times New Roman" w:hAnsi="Times New Roman"/>
          <w:sz w:val="28"/>
          <w:szCs w:val="28"/>
        </w:rPr>
        <w:t>В 2011 году  10</w:t>
      </w:r>
      <w:r>
        <w:rPr>
          <w:rFonts w:ascii="Times New Roman" w:hAnsi="Times New Roman"/>
          <w:sz w:val="28"/>
          <w:szCs w:val="28"/>
        </w:rPr>
        <w:t>2</w:t>
      </w:r>
      <w:r w:rsidRPr="00F679D0">
        <w:rPr>
          <w:rFonts w:ascii="Times New Roman" w:hAnsi="Times New Roman"/>
          <w:sz w:val="28"/>
          <w:szCs w:val="28"/>
        </w:rPr>
        <w:t xml:space="preserve">  выпускник</w:t>
      </w:r>
      <w:r>
        <w:rPr>
          <w:rFonts w:ascii="Times New Roman" w:hAnsi="Times New Roman"/>
          <w:sz w:val="28"/>
          <w:szCs w:val="28"/>
        </w:rPr>
        <w:t>а</w:t>
      </w:r>
      <w:r w:rsidRPr="00F679D0">
        <w:rPr>
          <w:rFonts w:ascii="Times New Roman" w:hAnsi="Times New Roman"/>
          <w:sz w:val="28"/>
          <w:szCs w:val="28"/>
        </w:rPr>
        <w:t xml:space="preserve"> 11 классов участвовали в государственной итоговой аттестации в форме ЕГЭ.</w:t>
      </w:r>
      <w:r w:rsidRPr="00F57A4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BB6">
        <w:rPr>
          <w:rFonts w:ascii="Times New Roman" w:hAnsi="Times New Roman"/>
          <w:sz w:val="28"/>
          <w:szCs w:val="28"/>
        </w:rPr>
        <w:t>Средний балл</w:t>
      </w:r>
      <w:r w:rsidRPr="00F679D0">
        <w:rPr>
          <w:rFonts w:ascii="Times New Roman" w:hAnsi="Times New Roman"/>
          <w:sz w:val="28"/>
          <w:szCs w:val="28"/>
        </w:rPr>
        <w:t xml:space="preserve"> по району выше областного по предмета</w:t>
      </w:r>
      <w:r>
        <w:rPr>
          <w:rFonts w:ascii="Times New Roman" w:hAnsi="Times New Roman"/>
          <w:sz w:val="28"/>
          <w:szCs w:val="28"/>
        </w:rPr>
        <w:t>м: русский язык, математика, физика, химия, география</w:t>
      </w:r>
      <w:r w:rsidRPr="00F679D0">
        <w:rPr>
          <w:rFonts w:ascii="Times New Roman" w:hAnsi="Times New Roman"/>
          <w:sz w:val="28"/>
          <w:szCs w:val="28"/>
        </w:rPr>
        <w:t xml:space="preserve">. 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9D0">
        <w:rPr>
          <w:rFonts w:ascii="Times New Roman" w:hAnsi="Times New Roman"/>
          <w:sz w:val="28"/>
          <w:szCs w:val="28"/>
        </w:rPr>
        <w:t xml:space="preserve">Наибольшее количество предметов для сдачи ЕГЭ выбрали в </w:t>
      </w:r>
      <w:r>
        <w:rPr>
          <w:rFonts w:ascii="Times New Roman" w:hAnsi="Times New Roman"/>
          <w:sz w:val="28"/>
          <w:szCs w:val="28"/>
        </w:rPr>
        <w:t>МБОУ СОШ №1, , МБОУ СОШ им. М. И. Калинина</w:t>
      </w:r>
      <w:r w:rsidRPr="00F67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9</w:t>
      </w:r>
      <w:r w:rsidRPr="00F679D0">
        <w:rPr>
          <w:rFonts w:ascii="Times New Roman" w:hAnsi="Times New Roman"/>
          <w:sz w:val="28"/>
          <w:szCs w:val="28"/>
        </w:rPr>
        <w:t>.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9D0">
        <w:rPr>
          <w:rFonts w:ascii="Times New Roman" w:hAnsi="Times New Roman"/>
          <w:sz w:val="28"/>
          <w:szCs w:val="28"/>
        </w:rPr>
        <w:t>Самые высокие баллы по району показали выпускники</w:t>
      </w:r>
      <w:r>
        <w:rPr>
          <w:rFonts w:ascii="Times New Roman" w:hAnsi="Times New Roman"/>
          <w:sz w:val="28"/>
          <w:szCs w:val="28"/>
        </w:rPr>
        <w:t>: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Чистовой А. Ю. </w:t>
      </w:r>
      <w:r w:rsidRPr="00F679D0">
        <w:rPr>
          <w:rFonts w:ascii="Times New Roman" w:hAnsi="Times New Roman"/>
          <w:sz w:val="28"/>
          <w:szCs w:val="28"/>
        </w:rPr>
        <w:t>по русскому языку</w:t>
      </w:r>
      <w:r>
        <w:rPr>
          <w:rFonts w:ascii="Times New Roman" w:hAnsi="Times New Roman"/>
          <w:sz w:val="28"/>
          <w:szCs w:val="28"/>
        </w:rPr>
        <w:t xml:space="preserve"> (МБОУ  СОШ №1)</w:t>
      </w:r>
      <w:r w:rsidRPr="00F679D0">
        <w:rPr>
          <w:rFonts w:ascii="Times New Roman" w:hAnsi="Times New Roman"/>
          <w:sz w:val="28"/>
          <w:szCs w:val="28"/>
        </w:rPr>
        <w:t xml:space="preserve">, 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Хреновой Г. М.</w:t>
      </w:r>
      <w:r w:rsidRPr="00F679D0">
        <w:rPr>
          <w:rFonts w:ascii="Times New Roman" w:hAnsi="Times New Roman"/>
          <w:sz w:val="28"/>
          <w:szCs w:val="28"/>
        </w:rPr>
        <w:t xml:space="preserve"> по математике</w:t>
      </w:r>
      <w:r>
        <w:rPr>
          <w:rFonts w:ascii="Times New Roman" w:hAnsi="Times New Roman"/>
          <w:sz w:val="28"/>
          <w:szCs w:val="28"/>
        </w:rPr>
        <w:t xml:space="preserve"> (МБОУ СОШ № 1)</w:t>
      </w:r>
      <w:r w:rsidRPr="00F679D0">
        <w:rPr>
          <w:rFonts w:ascii="Times New Roman" w:hAnsi="Times New Roman"/>
          <w:sz w:val="28"/>
          <w:szCs w:val="28"/>
        </w:rPr>
        <w:t xml:space="preserve">, 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Урядченко М. П.</w:t>
      </w:r>
      <w:r w:rsidRPr="00F679D0">
        <w:rPr>
          <w:rFonts w:ascii="Times New Roman" w:hAnsi="Times New Roman"/>
          <w:sz w:val="28"/>
          <w:szCs w:val="28"/>
        </w:rPr>
        <w:t xml:space="preserve"> по обществознанию</w:t>
      </w:r>
      <w:r>
        <w:rPr>
          <w:rFonts w:ascii="Times New Roman" w:hAnsi="Times New Roman"/>
          <w:sz w:val="28"/>
          <w:szCs w:val="28"/>
        </w:rPr>
        <w:t xml:space="preserve"> (МБОУ СОШ №3)</w:t>
      </w:r>
      <w:r w:rsidRPr="00F679D0">
        <w:rPr>
          <w:rFonts w:ascii="Times New Roman" w:hAnsi="Times New Roman"/>
          <w:sz w:val="28"/>
          <w:szCs w:val="28"/>
        </w:rPr>
        <w:t xml:space="preserve">, 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9D0">
        <w:rPr>
          <w:rFonts w:ascii="Times New Roman" w:hAnsi="Times New Roman"/>
          <w:sz w:val="28"/>
          <w:szCs w:val="28"/>
        </w:rPr>
        <w:t>Сочковой Т</w:t>
      </w:r>
      <w:r>
        <w:rPr>
          <w:rFonts w:ascii="Times New Roman" w:hAnsi="Times New Roman"/>
          <w:sz w:val="28"/>
          <w:szCs w:val="28"/>
        </w:rPr>
        <w:t>.</w:t>
      </w:r>
      <w:r w:rsidRPr="00F679D0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F679D0">
        <w:rPr>
          <w:rFonts w:ascii="Times New Roman" w:hAnsi="Times New Roman"/>
          <w:sz w:val="28"/>
          <w:szCs w:val="28"/>
        </w:rPr>
        <w:t xml:space="preserve"> по физике</w:t>
      </w:r>
      <w:r>
        <w:rPr>
          <w:rFonts w:ascii="Times New Roman" w:hAnsi="Times New Roman"/>
          <w:sz w:val="28"/>
          <w:szCs w:val="28"/>
        </w:rPr>
        <w:t xml:space="preserve"> (МБОУ СОШ № 3)</w:t>
      </w:r>
      <w:r w:rsidRPr="00F679D0">
        <w:rPr>
          <w:rFonts w:ascii="Times New Roman" w:hAnsi="Times New Roman"/>
          <w:sz w:val="28"/>
          <w:szCs w:val="28"/>
        </w:rPr>
        <w:t xml:space="preserve">,  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Черных Н. В. </w:t>
      </w:r>
      <w:r w:rsidRPr="00F679D0">
        <w:rPr>
          <w:rFonts w:ascii="Times New Roman" w:hAnsi="Times New Roman"/>
          <w:sz w:val="28"/>
          <w:szCs w:val="28"/>
        </w:rPr>
        <w:t xml:space="preserve"> по биологии</w:t>
      </w:r>
      <w:r>
        <w:rPr>
          <w:rFonts w:ascii="Times New Roman" w:hAnsi="Times New Roman"/>
          <w:sz w:val="28"/>
          <w:szCs w:val="28"/>
        </w:rPr>
        <w:t xml:space="preserve"> (МБОУ СОШ им. М. И. Калинина)</w:t>
      </w:r>
      <w:r w:rsidRPr="00F679D0">
        <w:rPr>
          <w:rFonts w:ascii="Times New Roman" w:hAnsi="Times New Roman"/>
          <w:sz w:val="28"/>
          <w:szCs w:val="28"/>
        </w:rPr>
        <w:t xml:space="preserve">, 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Пономарева В.Л. по истории</w:t>
      </w:r>
      <w:r w:rsidRPr="00F67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(МБОУ СОШ № 1</w:t>
      </w:r>
      <w:r w:rsidRPr="00F679D0">
        <w:rPr>
          <w:rFonts w:ascii="Times New Roman" w:hAnsi="Times New Roman"/>
          <w:sz w:val="28"/>
          <w:szCs w:val="28"/>
        </w:rPr>
        <w:t xml:space="preserve">,  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9D0">
        <w:rPr>
          <w:rFonts w:ascii="Times New Roman" w:hAnsi="Times New Roman"/>
          <w:sz w:val="28"/>
          <w:szCs w:val="28"/>
        </w:rPr>
        <w:t>Пресновой Н</w:t>
      </w:r>
      <w:r>
        <w:rPr>
          <w:rFonts w:ascii="Times New Roman" w:hAnsi="Times New Roman"/>
          <w:sz w:val="28"/>
          <w:szCs w:val="28"/>
        </w:rPr>
        <w:t>.</w:t>
      </w:r>
      <w:r w:rsidRPr="00F679D0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F679D0">
        <w:rPr>
          <w:rFonts w:ascii="Times New Roman" w:hAnsi="Times New Roman"/>
          <w:sz w:val="28"/>
          <w:szCs w:val="28"/>
        </w:rPr>
        <w:t>по химии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(МБОУ СОШ им. М. И. Калинина)</w:t>
      </w:r>
      <w:r w:rsidRPr="00F679D0">
        <w:rPr>
          <w:rFonts w:ascii="Times New Roman" w:hAnsi="Times New Roman"/>
          <w:sz w:val="28"/>
          <w:szCs w:val="28"/>
        </w:rPr>
        <w:t xml:space="preserve">,   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Галкиной С. В.</w:t>
      </w:r>
      <w:r w:rsidRPr="00F679D0">
        <w:rPr>
          <w:rFonts w:ascii="Times New Roman" w:hAnsi="Times New Roman"/>
          <w:sz w:val="28"/>
          <w:szCs w:val="28"/>
        </w:rPr>
        <w:t xml:space="preserve"> по информатике и ИКТ</w:t>
      </w:r>
      <w:r w:rsidRPr="00881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(МБОУ   СОШ №3)</w:t>
      </w:r>
      <w:r w:rsidRPr="00F679D0">
        <w:rPr>
          <w:rFonts w:ascii="Times New Roman" w:hAnsi="Times New Roman"/>
          <w:sz w:val="28"/>
          <w:szCs w:val="28"/>
        </w:rPr>
        <w:t>,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Кудрявцева В.Н. по географии (МБОУ СОШ № 1)</w:t>
      </w:r>
      <w:r w:rsidRPr="00F679D0">
        <w:rPr>
          <w:rFonts w:ascii="Times New Roman" w:hAnsi="Times New Roman"/>
          <w:sz w:val="28"/>
          <w:szCs w:val="28"/>
        </w:rPr>
        <w:t xml:space="preserve">,  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Чижовой Н.А..</w:t>
      </w:r>
      <w:r w:rsidRPr="00F679D0">
        <w:rPr>
          <w:rFonts w:ascii="Times New Roman" w:hAnsi="Times New Roman"/>
          <w:sz w:val="28"/>
          <w:szCs w:val="28"/>
        </w:rPr>
        <w:t xml:space="preserve"> по литературе</w:t>
      </w:r>
      <w:r>
        <w:rPr>
          <w:rFonts w:ascii="Times New Roman" w:hAnsi="Times New Roman"/>
          <w:sz w:val="28"/>
          <w:szCs w:val="28"/>
        </w:rPr>
        <w:t xml:space="preserve"> (МОУ СОШ им. М. И. Калинина)</w:t>
      </w:r>
      <w:r w:rsidRPr="00F679D0">
        <w:rPr>
          <w:rFonts w:ascii="Times New Roman" w:hAnsi="Times New Roman"/>
          <w:sz w:val="28"/>
          <w:szCs w:val="28"/>
        </w:rPr>
        <w:t xml:space="preserve">,  </w:t>
      </w:r>
    </w:p>
    <w:p w:rsidR="00173CAB" w:rsidRPr="00F679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Ивановой Е. Г.</w:t>
      </w:r>
      <w:r w:rsidRPr="00F679D0">
        <w:rPr>
          <w:rFonts w:ascii="Times New Roman" w:hAnsi="Times New Roman"/>
          <w:sz w:val="28"/>
          <w:szCs w:val="28"/>
        </w:rPr>
        <w:t xml:space="preserve"> по английскому языку</w:t>
      </w:r>
      <w:r>
        <w:rPr>
          <w:rFonts w:ascii="Times New Roman" w:hAnsi="Times New Roman"/>
          <w:sz w:val="28"/>
          <w:szCs w:val="28"/>
        </w:rPr>
        <w:t xml:space="preserve"> (МОУ СОШ № 5).</w:t>
      </w:r>
      <w:r w:rsidRPr="00F679D0">
        <w:rPr>
          <w:rFonts w:ascii="Times New Roman" w:hAnsi="Times New Roman"/>
          <w:sz w:val="28"/>
          <w:szCs w:val="28"/>
        </w:rPr>
        <w:t xml:space="preserve">  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баллов по обществоведению набрала ученица МБОУ СО №3 Стионова Полина (учитель Урядченко М. П.), 94 балла по географии набрал ученик МБОУ СОШ №1 Дорохов Антон (учитель Кудрявцев В. Н.), 90 баллов по русскому языку – так же Дорохов Антон (учитель Чистова А. Ю.)</w:t>
      </w:r>
    </w:p>
    <w:p w:rsidR="00173CAB" w:rsidRPr="00F21089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</w:t>
      </w:r>
      <w:r w:rsidRPr="00F679D0">
        <w:rPr>
          <w:rFonts w:ascii="Times New Roman" w:hAnsi="Times New Roman"/>
          <w:sz w:val="28"/>
          <w:szCs w:val="28"/>
        </w:rPr>
        <w:t xml:space="preserve"> выпускников 9-х классов проходили государственную итоговую аттестацию по математике и русскому языку</w:t>
      </w:r>
      <w:r>
        <w:rPr>
          <w:rFonts w:ascii="Times New Roman" w:hAnsi="Times New Roman"/>
          <w:sz w:val="28"/>
          <w:szCs w:val="28"/>
        </w:rPr>
        <w:t xml:space="preserve"> в новой форме (ГИА).</w:t>
      </w:r>
    </w:p>
    <w:p w:rsidR="00173CAB" w:rsidRPr="00D37FF4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F1A">
        <w:rPr>
          <w:rFonts w:ascii="Times New Roman" w:hAnsi="Times New Roman"/>
          <w:sz w:val="28"/>
          <w:szCs w:val="28"/>
        </w:rPr>
        <w:t xml:space="preserve">Средний оценочный балл по математике по району </w:t>
      </w:r>
      <w:r>
        <w:rPr>
          <w:rFonts w:ascii="Times New Roman" w:hAnsi="Times New Roman"/>
          <w:sz w:val="28"/>
          <w:szCs w:val="28"/>
        </w:rPr>
        <w:t>3,03 (прошлый год -</w:t>
      </w:r>
      <w:r w:rsidRPr="00A51F1A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>)</w:t>
      </w:r>
      <w:r w:rsidRPr="00A51F1A">
        <w:rPr>
          <w:rFonts w:ascii="Times New Roman" w:hAnsi="Times New Roman"/>
          <w:sz w:val="28"/>
          <w:szCs w:val="28"/>
        </w:rPr>
        <w:t xml:space="preserve"> , по области – 3,</w:t>
      </w:r>
      <w:r>
        <w:rPr>
          <w:rFonts w:ascii="Times New Roman" w:hAnsi="Times New Roman"/>
          <w:sz w:val="28"/>
          <w:szCs w:val="28"/>
        </w:rPr>
        <w:t>27</w:t>
      </w:r>
      <w:r w:rsidRPr="00D37FF4">
        <w:rPr>
          <w:rFonts w:ascii="Times New Roman" w:hAnsi="Times New Roman"/>
          <w:sz w:val="28"/>
          <w:szCs w:val="28"/>
        </w:rPr>
        <w:t>, выше среднего балла по области сдали выпускники МБОУ СО</w:t>
      </w:r>
      <w:r>
        <w:rPr>
          <w:rFonts w:ascii="Times New Roman" w:hAnsi="Times New Roman"/>
          <w:sz w:val="28"/>
          <w:szCs w:val="28"/>
        </w:rPr>
        <w:t>Ш</w:t>
      </w:r>
      <w:r w:rsidRPr="00D37FF4">
        <w:rPr>
          <w:rFonts w:ascii="Times New Roman" w:hAnsi="Times New Roman"/>
          <w:sz w:val="28"/>
          <w:szCs w:val="28"/>
        </w:rPr>
        <w:t xml:space="preserve"> №1, </w:t>
      </w:r>
      <w:r>
        <w:rPr>
          <w:rFonts w:ascii="Times New Roman" w:hAnsi="Times New Roman"/>
          <w:sz w:val="28"/>
          <w:szCs w:val="28"/>
        </w:rPr>
        <w:t>(</w:t>
      </w:r>
      <w:r w:rsidRPr="00D37FF4">
        <w:rPr>
          <w:rFonts w:ascii="Times New Roman" w:hAnsi="Times New Roman"/>
          <w:sz w:val="28"/>
          <w:szCs w:val="28"/>
        </w:rPr>
        <w:t>учитель Прокофьева Г. А.</w:t>
      </w:r>
      <w:r>
        <w:rPr>
          <w:rFonts w:ascii="Times New Roman" w:hAnsi="Times New Roman"/>
          <w:sz w:val="28"/>
          <w:szCs w:val="28"/>
        </w:rPr>
        <w:t>)</w:t>
      </w:r>
    </w:p>
    <w:p w:rsidR="00173CAB" w:rsidRPr="00A51F1A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FF4">
        <w:rPr>
          <w:rFonts w:ascii="Times New Roman" w:hAnsi="Times New Roman"/>
          <w:sz w:val="28"/>
          <w:szCs w:val="28"/>
        </w:rPr>
        <w:t xml:space="preserve"> Средний</w:t>
      </w:r>
      <w:r w:rsidRPr="00A51F1A">
        <w:rPr>
          <w:rFonts w:ascii="Times New Roman" w:hAnsi="Times New Roman"/>
          <w:sz w:val="28"/>
          <w:szCs w:val="28"/>
        </w:rPr>
        <w:t xml:space="preserve"> оценочный балл по русскому языку по району – </w:t>
      </w:r>
      <w:r>
        <w:rPr>
          <w:rFonts w:ascii="Times New Roman" w:hAnsi="Times New Roman"/>
          <w:sz w:val="28"/>
          <w:szCs w:val="28"/>
        </w:rPr>
        <w:t>3,56 (прошлй год -</w:t>
      </w:r>
      <w:r w:rsidRPr="00A51F1A">
        <w:rPr>
          <w:rFonts w:ascii="Times New Roman" w:hAnsi="Times New Roman"/>
          <w:sz w:val="28"/>
          <w:szCs w:val="28"/>
        </w:rPr>
        <w:t>3,23</w:t>
      </w:r>
      <w:r>
        <w:rPr>
          <w:rFonts w:ascii="Times New Roman" w:hAnsi="Times New Roman"/>
          <w:sz w:val="28"/>
          <w:szCs w:val="28"/>
        </w:rPr>
        <w:t>)</w:t>
      </w:r>
      <w:r w:rsidRPr="00A51F1A">
        <w:rPr>
          <w:rFonts w:ascii="Times New Roman" w:hAnsi="Times New Roman"/>
          <w:sz w:val="28"/>
          <w:szCs w:val="28"/>
        </w:rPr>
        <w:t>, по области - 3,</w:t>
      </w:r>
      <w:r w:rsidRPr="00D37FF4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7FF4">
        <w:rPr>
          <w:rFonts w:ascii="Times New Roman" w:hAnsi="Times New Roman"/>
          <w:sz w:val="28"/>
          <w:szCs w:val="28"/>
        </w:rPr>
        <w:t>выше оценочного бала по области сдали выпускники М</w:t>
      </w:r>
      <w:r>
        <w:rPr>
          <w:rFonts w:ascii="Times New Roman" w:hAnsi="Times New Roman"/>
          <w:sz w:val="28"/>
          <w:szCs w:val="28"/>
        </w:rPr>
        <w:t>БОУ СОШ №5 (</w:t>
      </w:r>
      <w:r w:rsidRPr="00D37FF4">
        <w:rPr>
          <w:rFonts w:ascii="Times New Roman" w:hAnsi="Times New Roman"/>
          <w:sz w:val="28"/>
          <w:szCs w:val="28"/>
        </w:rPr>
        <w:t>учитель Волкова М. А.</w:t>
      </w:r>
      <w:r>
        <w:rPr>
          <w:rFonts w:ascii="Times New Roman" w:hAnsi="Times New Roman"/>
          <w:sz w:val="28"/>
          <w:szCs w:val="28"/>
        </w:rPr>
        <w:t>)</w:t>
      </w:r>
      <w:r w:rsidRPr="00D37FF4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Б</w:t>
      </w:r>
      <w:r w:rsidRPr="00D37FF4">
        <w:rPr>
          <w:rFonts w:ascii="Times New Roman" w:hAnsi="Times New Roman"/>
          <w:sz w:val="28"/>
          <w:szCs w:val="28"/>
        </w:rPr>
        <w:t>ОУ Булатовск</w:t>
      </w:r>
      <w:r>
        <w:rPr>
          <w:rFonts w:ascii="Times New Roman" w:hAnsi="Times New Roman"/>
          <w:sz w:val="28"/>
          <w:szCs w:val="28"/>
        </w:rPr>
        <w:t>ой ООШ (</w:t>
      </w:r>
      <w:r w:rsidRPr="00A51F1A">
        <w:rPr>
          <w:rFonts w:ascii="Times New Roman" w:hAnsi="Times New Roman"/>
          <w:sz w:val="28"/>
          <w:szCs w:val="28"/>
        </w:rPr>
        <w:t>учитель Коровина А. В.) </w:t>
      </w:r>
    </w:p>
    <w:p w:rsidR="00173CAB" w:rsidRPr="008858EA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8EA">
        <w:rPr>
          <w:rFonts w:ascii="Times New Roman" w:hAnsi="Times New Roman"/>
          <w:sz w:val="28"/>
          <w:szCs w:val="28"/>
        </w:rPr>
        <w:t>В районе сложилась система мероприятий для выявления и дальнейшего развития способностей одаренных школьников: олимпиады, районные и школьные научно-практические конференции учащихся,  конкурсы исследовательских работ и др.</w:t>
      </w:r>
    </w:p>
    <w:p w:rsidR="00173CAB" w:rsidRPr="008858EA" w:rsidRDefault="00173CAB" w:rsidP="000073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58EA">
        <w:rPr>
          <w:rFonts w:ascii="Times New Roman" w:hAnsi="Times New Roman"/>
          <w:sz w:val="28"/>
          <w:szCs w:val="28"/>
        </w:rPr>
        <w:t>В 2011-2012 учебном году проведены два этапа Всероссийской олимпиады школьников: муниципальный и региональный по 20 предметам</w:t>
      </w:r>
      <w:r>
        <w:rPr>
          <w:rFonts w:ascii="Times New Roman" w:hAnsi="Times New Roman"/>
          <w:sz w:val="28"/>
          <w:szCs w:val="28"/>
        </w:rPr>
        <w:t>,</w:t>
      </w:r>
      <w:r w:rsidRPr="008918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по основам православной культуры и избирательному законодательству.  В муниципальном этапе Всероссийской олимпиады школьников в этом году приняли участие более 500 обучающихся из 13 образовательных учреждений. Среди участников олимпиады - 52 победителя и 67 призеров. Лучшие результаты  среди общеобразовательных учреждений показали обучающиеся  МБОУ СОШ №1 (директор Дмитриев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8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8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  <w:r w:rsidRPr="008858EA">
        <w:rPr>
          <w:rFonts w:ascii="Times New Roman" w:hAnsi="Times New Roman"/>
          <w:sz w:val="28"/>
          <w:szCs w:val="28"/>
        </w:rPr>
        <w:t>В региональном этапе олимпиады приняли участие 18 обучающихся.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Диаграмма 9" o:spid="_x0000_s1035" type="#_x0000_t75" style="position:absolute;left:0;text-align:left;margin-left:342.15pt;margin-top:23.35pt;width:189.05pt;height:107.3pt;z-index:-251662848;visibility:visible" wrapcoords="-77 0 -77 21481 21600 21481 21600 0 -77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">
            <v:imagedata r:id="rId16" o:title=""/>
            <o:lock v:ext="edit" aspectratio="f"/>
            <w10:wrap type="tight"/>
          </v:shape>
        </w:pict>
      </w:r>
      <w:r w:rsidRPr="00C334BF">
        <w:rPr>
          <w:rFonts w:ascii="Times New Roman" w:hAnsi="Times New Roman"/>
          <w:b/>
          <w:sz w:val="28"/>
          <w:szCs w:val="28"/>
        </w:rPr>
        <w:t xml:space="preserve">Положительным в деятельности </w:t>
      </w:r>
      <w:r>
        <w:rPr>
          <w:rFonts w:ascii="Times New Roman" w:hAnsi="Times New Roman"/>
          <w:b/>
          <w:sz w:val="28"/>
          <w:szCs w:val="28"/>
        </w:rPr>
        <w:t>образовательных учреждений</w:t>
      </w:r>
      <w:r w:rsidRPr="00C334BF">
        <w:rPr>
          <w:rFonts w:ascii="Times New Roman" w:hAnsi="Times New Roman"/>
          <w:b/>
          <w:sz w:val="28"/>
          <w:szCs w:val="28"/>
        </w:rPr>
        <w:t xml:space="preserve"> и муниципального образования в целом является:</w:t>
      </w:r>
    </w:p>
    <w:p w:rsidR="00173CAB" w:rsidRPr="00A71038" w:rsidRDefault="00173CAB" w:rsidP="0000736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038">
        <w:rPr>
          <w:rFonts w:ascii="Times New Roman" w:hAnsi="Times New Roman"/>
          <w:sz w:val="28"/>
          <w:szCs w:val="28"/>
        </w:rPr>
        <w:t xml:space="preserve">отсутствие отчисленных и исключенных из ОУ обучающихся; </w:t>
      </w:r>
    </w:p>
    <w:p w:rsidR="00173CAB" w:rsidRDefault="00173CAB" w:rsidP="0000736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412B">
        <w:rPr>
          <w:rFonts w:ascii="Times New Roman" w:hAnsi="Times New Roman"/>
          <w:sz w:val="28"/>
          <w:szCs w:val="28"/>
        </w:rPr>
        <w:t>небольшой процент второгодников</w:t>
      </w:r>
      <w:r>
        <w:rPr>
          <w:rFonts w:ascii="Times New Roman" w:hAnsi="Times New Roman"/>
          <w:sz w:val="28"/>
          <w:szCs w:val="28"/>
        </w:rPr>
        <w:t>:</w:t>
      </w:r>
    </w:p>
    <w:p w:rsidR="00173CAB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1412B">
        <w:rPr>
          <w:rFonts w:ascii="Times New Roman" w:hAnsi="Times New Roman"/>
          <w:sz w:val="28"/>
          <w:szCs w:val="28"/>
        </w:rPr>
        <w:t xml:space="preserve"> 2008- 2009 г. второгодников было 13 чел. (0,6%)); </w:t>
      </w:r>
      <w:r>
        <w:rPr>
          <w:rFonts w:ascii="Times New Roman" w:hAnsi="Times New Roman"/>
          <w:sz w:val="28"/>
          <w:szCs w:val="28"/>
        </w:rPr>
        <w:t xml:space="preserve">   в </w:t>
      </w:r>
      <w:r w:rsidRPr="00B1412B">
        <w:rPr>
          <w:rFonts w:ascii="Times New Roman" w:hAnsi="Times New Roman"/>
          <w:sz w:val="28"/>
          <w:szCs w:val="28"/>
        </w:rPr>
        <w:t xml:space="preserve">2009-2010 г. </w:t>
      </w:r>
      <w:r>
        <w:rPr>
          <w:rFonts w:ascii="Times New Roman" w:hAnsi="Times New Roman"/>
          <w:sz w:val="28"/>
          <w:szCs w:val="28"/>
        </w:rPr>
        <w:t>–</w:t>
      </w:r>
      <w:r w:rsidRPr="00B1412B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чел. </w:t>
      </w:r>
      <w:r w:rsidRPr="00B1412B">
        <w:rPr>
          <w:rFonts w:ascii="Times New Roman" w:hAnsi="Times New Roman"/>
          <w:sz w:val="28"/>
          <w:szCs w:val="28"/>
        </w:rPr>
        <w:t xml:space="preserve">(0,19%), </w:t>
      </w:r>
    </w:p>
    <w:p w:rsidR="00173CAB" w:rsidRPr="00741834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Диаграмма 10" o:spid="_x0000_s1036" type="#_x0000_t75" style="position:absolute;margin-left:342.15pt;margin-top:19.95pt;width:190pt;height:107.05pt;z-index:-251661824;visibility:visible" wrapcoords="-92 0 -92 21470 21600 21470 21600 0 -92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">
            <v:imagedata r:id="rId17" o:title=""/>
            <o:lock v:ext="edit" aspectratio="f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 xml:space="preserve">в </w:t>
      </w:r>
      <w:r w:rsidRPr="00B1412B">
        <w:rPr>
          <w:rFonts w:ascii="Times New Roman" w:hAnsi="Times New Roman"/>
          <w:sz w:val="28"/>
          <w:szCs w:val="28"/>
        </w:rPr>
        <w:t>2010 -2011- 8</w:t>
      </w:r>
      <w:r>
        <w:rPr>
          <w:rFonts w:ascii="Times New Roman" w:hAnsi="Times New Roman"/>
          <w:sz w:val="28"/>
          <w:szCs w:val="28"/>
        </w:rPr>
        <w:t>чел.</w:t>
      </w:r>
      <w:r w:rsidRPr="00B1412B">
        <w:rPr>
          <w:rFonts w:ascii="Times New Roman" w:hAnsi="Times New Roman"/>
          <w:sz w:val="28"/>
          <w:szCs w:val="28"/>
        </w:rPr>
        <w:t xml:space="preserve"> (0,4%),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в </w:t>
      </w:r>
      <w:r w:rsidRPr="00B1412B">
        <w:rPr>
          <w:rFonts w:ascii="Times New Roman" w:hAnsi="Times New Roman"/>
          <w:sz w:val="28"/>
          <w:szCs w:val="28"/>
        </w:rPr>
        <w:t>2011-2012 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12B">
        <w:rPr>
          <w:rFonts w:ascii="Times New Roman" w:hAnsi="Times New Roman"/>
          <w:sz w:val="28"/>
          <w:szCs w:val="28"/>
        </w:rPr>
        <w:t>чел. (0</w:t>
      </w:r>
      <w:r>
        <w:rPr>
          <w:rFonts w:ascii="Times New Roman" w:hAnsi="Times New Roman"/>
          <w:sz w:val="28"/>
          <w:szCs w:val="28"/>
        </w:rPr>
        <w:t>,04%)</w:t>
      </w:r>
    </w:p>
    <w:p w:rsidR="00173CAB" w:rsidRDefault="00173CAB" w:rsidP="0000736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3CAB" w:rsidRPr="00A71038" w:rsidRDefault="00173CAB" w:rsidP="0000736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038">
        <w:rPr>
          <w:rFonts w:ascii="Times New Roman" w:hAnsi="Times New Roman"/>
          <w:sz w:val="28"/>
          <w:szCs w:val="28"/>
        </w:rPr>
        <w:t>стабилен процент учащихся, окончивших учебный год на «4» и «5»:  2008 - 2009 год – 34,8%, 2009 - 2010г. – 34,5%, 2010 - 2011г. – 33%; 2011-2012 г. -33,2%</w:t>
      </w:r>
    </w:p>
    <w:p w:rsidR="00173CAB" w:rsidRDefault="00173CAB" w:rsidP="0000736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3CAB" w:rsidRDefault="00173CAB" w:rsidP="0000736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Диаграмма 11" o:spid="_x0000_s1037" type="#_x0000_t75" style="position:absolute;left:0;text-align:left;margin-left:342.15pt;margin-top:8.4pt;width:194.7pt;height:97.35pt;z-index:-251660800;visibility:visible" wrapcoords="-83 0 -83 21445 21600 21445 21600 0 -83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">
            <v:imagedata r:id="rId18" o:title=""/>
            <o:lock v:ext="edit" aspectratio="f"/>
            <w10:wrap type="tight"/>
          </v:shape>
        </w:pict>
      </w:r>
    </w:p>
    <w:p w:rsidR="00173CAB" w:rsidRDefault="00173CAB" w:rsidP="0000736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0C9B">
        <w:rPr>
          <w:rFonts w:ascii="Times New Roman" w:hAnsi="Times New Roman"/>
          <w:sz w:val="28"/>
          <w:szCs w:val="28"/>
        </w:rPr>
        <w:t>количество обучающихся  11-х классов, закончивших школу с золот</w:t>
      </w:r>
      <w:r>
        <w:rPr>
          <w:rFonts w:ascii="Times New Roman" w:hAnsi="Times New Roman"/>
          <w:sz w:val="28"/>
          <w:szCs w:val="28"/>
        </w:rPr>
        <w:t>ыми</w:t>
      </w:r>
      <w:r w:rsidRPr="00150C9B">
        <w:rPr>
          <w:rFonts w:ascii="Times New Roman" w:hAnsi="Times New Roman"/>
          <w:sz w:val="28"/>
          <w:szCs w:val="28"/>
        </w:rPr>
        <w:t xml:space="preserve"> и серебрян</w:t>
      </w:r>
      <w:r>
        <w:rPr>
          <w:rFonts w:ascii="Times New Roman" w:hAnsi="Times New Roman"/>
          <w:sz w:val="28"/>
          <w:szCs w:val="28"/>
        </w:rPr>
        <w:t>ыми</w:t>
      </w:r>
      <w:r w:rsidRPr="00150C9B">
        <w:rPr>
          <w:rFonts w:ascii="Times New Roman" w:hAnsi="Times New Roman"/>
          <w:sz w:val="28"/>
          <w:szCs w:val="28"/>
        </w:rPr>
        <w:t xml:space="preserve"> медалями: 2005 год – 8, 2006 год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C9B">
        <w:rPr>
          <w:rFonts w:ascii="Times New Roman" w:hAnsi="Times New Roman"/>
          <w:sz w:val="28"/>
          <w:szCs w:val="28"/>
        </w:rPr>
        <w:t>6, 2007 год – 13 человек; 2008 год – 11 человек, 2009 г. – 12 человек, 2010 г. – 2 человека</w:t>
      </w:r>
      <w:r>
        <w:rPr>
          <w:rFonts w:ascii="Times New Roman" w:hAnsi="Times New Roman"/>
          <w:sz w:val="28"/>
          <w:szCs w:val="28"/>
        </w:rPr>
        <w:t>, 2011 г. - 8, 2012 г. - 4 человека.</w:t>
      </w:r>
    </w:p>
    <w:p w:rsidR="00173CAB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CAB" w:rsidRPr="00E06AFC" w:rsidRDefault="00173CAB" w:rsidP="0000736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8" type="#_x0000_t75" style="position:absolute;left:0;text-align:left;margin-left:308.25pt;margin-top:6.5pt;width:233.55pt;height:134.6pt;z-index:-251652608;visibility:visible" wrapcoords="-69 0 -69 21479 21600 21479 21600 0 -69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">
            <v:imagedata r:id="rId19" o:title=""/>
            <o:lock v:ext="edit" aspectratio="f"/>
            <w10:wrap type="tight"/>
          </v:shape>
        </w:pict>
      </w:r>
      <w:r w:rsidRPr="00E06AFC">
        <w:rPr>
          <w:rFonts w:ascii="Times New Roman" w:hAnsi="Times New Roman"/>
          <w:sz w:val="28"/>
          <w:szCs w:val="28"/>
        </w:rPr>
        <w:t>количество выпускников 11-х классов, поступивших в вузы и ссузы: 2005 год – 198 человек (92,5%), 2006 год – 179 человек (89,1%), 2007 год – 142 человека (86,6%), 2008 год – 137 человек (98,6%), 2009 год – 126 человек (85,1%), 2010 год – 110 человека (93,2%), в 2011 год – 89 человек (85%), 2012 год 100 человек – 99% в т. ч. доля выпускников,  поступивших на бюджетной основе соответственно: 74%, 79%, 65%, 77%, 71%, 75,3%, 80%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>Доля выпускников 9-х классов, продолжающих обучение в 10-х классах – 48% (прошлый год - 43%).</w:t>
      </w:r>
    </w:p>
    <w:p w:rsidR="00173CAB" w:rsidRDefault="00173CAB" w:rsidP="00007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Pr="00C4783E" w:rsidRDefault="00173CAB" w:rsidP="000073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sz w:val="28"/>
          <w:szCs w:val="28"/>
        </w:rPr>
        <w:t xml:space="preserve">В 2011-2012 учебном году во всех школах введен новый ФГОС. (количество обучающихся по ФГОС НОО- 1 кл.- </w:t>
      </w:r>
      <w:r w:rsidRPr="00C4783E">
        <w:rPr>
          <w:rFonts w:ascii="Times New Roman" w:hAnsi="Times New Roman"/>
          <w:b/>
          <w:sz w:val="28"/>
          <w:szCs w:val="28"/>
        </w:rPr>
        <w:t>214 чел</w:t>
      </w:r>
      <w:r w:rsidRPr="00C4783E">
        <w:rPr>
          <w:rFonts w:ascii="Times New Roman" w:hAnsi="Times New Roman"/>
          <w:sz w:val="28"/>
          <w:szCs w:val="28"/>
        </w:rPr>
        <w:t xml:space="preserve">,  </w:t>
      </w:r>
    </w:p>
    <w:p w:rsidR="00173CAB" w:rsidRPr="00007362" w:rsidRDefault="00173CAB" w:rsidP="000073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83E">
        <w:rPr>
          <w:rFonts w:ascii="Times New Roman" w:hAnsi="Times New Roman"/>
          <w:sz w:val="28"/>
          <w:szCs w:val="28"/>
        </w:rPr>
        <w:t>В 2012-2013 учебном году ФГОС О</w:t>
      </w:r>
      <w:r>
        <w:rPr>
          <w:rFonts w:ascii="Times New Roman" w:hAnsi="Times New Roman"/>
          <w:sz w:val="28"/>
          <w:szCs w:val="28"/>
        </w:rPr>
        <w:t>ОО</w:t>
      </w:r>
      <w:r w:rsidRPr="00C4783E">
        <w:rPr>
          <w:rFonts w:ascii="Times New Roman" w:hAnsi="Times New Roman"/>
          <w:sz w:val="28"/>
          <w:szCs w:val="28"/>
        </w:rPr>
        <w:t xml:space="preserve">  вводится в МБОУ СОШ №3 (5 кл. – 77 чел.), которая  является межмуниципальной  базовой площадкой регионального образовательного округа №</w:t>
      </w:r>
      <w:r>
        <w:rPr>
          <w:rFonts w:ascii="Times New Roman" w:hAnsi="Times New Roman"/>
          <w:sz w:val="28"/>
          <w:szCs w:val="28"/>
        </w:rPr>
        <w:t>5</w:t>
      </w:r>
      <w:r w:rsidRPr="00EF52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3CAB" w:rsidRDefault="00173CAB" w:rsidP="00007362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DA3">
        <w:rPr>
          <w:rFonts w:ascii="Times New Roman" w:hAnsi="Times New Roman"/>
          <w:sz w:val="28"/>
          <w:szCs w:val="28"/>
        </w:rPr>
        <w:t>Взаимодействие педагогов традиционно осуществляется в форме Методических объединений. Сокращаются число узкопредметных объединений, развиваются инновационные формы организации деятельности</w:t>
      </w:r>
      <w:r>
        <w:rPr>
          <w:rFonts w:ascii="Times New Roman" w:hAnsi="Times New Roman"/>
          <w:sz w:val="28"/>
          <w:szCs w:val="28"/>
        </w:rPr>
        <w:t>:</w:t>
      </w:r>
      <w:r w:rsidRPr="00205DA3">
        <w:rPr>
          <w:rFonts w:ascii="Times New Roman" w:hAnsi="Times New Roman"/>
          <w:sz w:val="28"/>
          <w:szCs w:val="28"/>
        </w:rPr>
        <w:t xml:space="preserve"> с 2011 года функционирует лаборатория логопедов.  </w:t>
      </w:r>
    </w:p>
    <w:p w:rsidR="00173CAB" w:rsidRPr="00205DA3" w:rsidRDefault="00173CAB" w:rsidP="00007362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DA3">
        <w:rPr>
          <w:rFonts w:ascii="Times New Roman" w:hAnsi="Times New Roman"/>
          <w:sz w:val="28"/>
          <w:szCs w:val="28"/>
        </w:rPr>
        <w:t>3 года подряд  Тверской Областной Институт Усовершенствования Учителей  проводит в муниципалитете на базе МБОУ СОШ №3 выездные установочные семинары по общеобразовательным дисциплинам.</w:t>
      </w:r>
    </w:p>
    <w:p w:rsidR="00173CAB" w:rsidRPr="00205DA3" w:rsidRDefault="00173CAB" w:rsidP="00007362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DA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МО:</w:t>
      </w:r>
      <w:r w:rsidRPr="00205DA3">
        <w:rPr>
          <w:rFonts w:ascii="Times New Roman" w:hAnsi="Times New Roman"/>
          <w:sz w:val="28"/>
          <w:szCs w:val="28"/>
        </w:rPr>
        <w:t xml:space="preserve"> проведено 37 открытых уроков, 36 семинаров, 14 мастер-классов, 7 творческих мастерских, 9 круглых столов.</w:t>
      </w:r>
    </w:p>
    <w:p w:rsidR="00173CAB" w:rsidRPr="00205DA3" w:rsidRDefault="00173CAB" w:rsidP="00007362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DA3">
        <w:rPr>
          <w:rFonts w:ascii="Times New Roman" w:hAnsi="Times New Roman"/>
          <w:sz w:val="28"/>
          <w:szCs w:val="28"/>
        </w:rPr>
        <w:t>На базе МБОУ СОШ им. М. И. Калинина проведен Единый методический день по теме «Метапредметный результат как критерий оценки образовательной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DA3">
        <w:rPr>
          <w:rFonts w:ascii="Times New Roman" w:hAnsi="Times New Roman"/>
          <w:sz w:val="28"/>
          <w:szCs w:val="28"/>
        </w:rPr>
        <w:t>(директор Наумцев В.А.)</w:t>
      </w:r>
    </w:p>
    <w:p w:rsidR="00173CAB" w:rsidRPr="00205DA3" w:rsidRDefault="00173CAB" w:rsidP="00007362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5DA3">
        <w:rPr>
          <w:rFonts w:ascii="Times New Roman" w:hAnsi="Times New Roman"/>
          <w:sz w:val="28"/>
          <w:szCs w:val="28"/>
        </w:rPr>
        <w:t xml:space="preserve">Продолжается сотрудничество с коллегами из Калязинского, Кесовогорского, </w:t>
      </w:r>
      <w:r>
        <w:rPr>
          <w:rFonts w:ascii="Times New Roman" w:hAnsi="Times New Roman"/>
          <w:sz w:val="28"/>
          <w:szCs w:val="28"/>
        </w:rPr>
        <w:t>К</w:t>
      </w:r>
      <w:r w:rsidRPr="00205DA3">
        <w:rPr>
          <w:rFonts w:ascii="Times New Roman" w:hAnsi="Times New Roman"/>
          <w:sz w:val="28"/>
          <w:szCs w:val="28"/>
        </w:rPr>
        <w:t>онаковского района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05DA3">
        <w:rPr>
          <w:rFonts w:ascii="Times New Roman" w:hAnsi="Times New Roman"/>
          <w:sz w:val="28"/>
          <w:szCs w:val="28"/>
        </w:rPr>
        <w:t xml:space="preserve">состоялся межмуниципальный семинар по образовательному предмету «Химия» в МБОУ СОШ №1 </w:t>
      </w:r>
      <w:r>
        <w:rPr>
          <w:rFonts w:ascii="Times New Roman" w:hAnsi="Times New Roman"/>
          <w:sz w:val="28"/>
          <w:szCs w:val="28"/>
        </w:rPr>
        <w:t>(</w:t>
      </w:r>
      <w:r w:rsidRPr="00205DA3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ь</w:t>
      </w:r>
      <w:r w:rsidRPr="00205DA3">
        <w:rPr>
          <w:rFonts w:ascii="Times New Roman" w:hAnsi="Times New Roman"/>
          <w:sz w:val="28"/>
          <w:szCs w:val="28"/>
        </w:rPr>
        <w:t xml:space="preserve"> Микин</w:t>
      </w:r>
      <w:r>
        <w:rPr>
          <w:rFonts w:ascii="Times New Roman" w:hAnsi="Times New Roman"/>
          <w:sz w:val="28"/>
          <w:szCs w:val="28"/>
        </w:rPr>
        <w:t>а</w:t>
      </w:r>
      <w:r w:rsidRPr="00205DA3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 w:rsidRPr="00205DA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.)</w:t>
      </w:r>
      <w:r w:rsidRPr="00205DA3">
        <w:rPr>
          <w:rFonts w:ascii="Times New Roman" w:hAnsi="Times New Roman"/>
          <w:sz w:val="28"/>
          <w:szCs w:val="28"/>
        </w:rPr>
        <w:t>, опыт работы представили</w:t>
      </w:r>
      <w:r>
        <w:rPr>
          <w:rFonts w:ascii="Times New Roman" w:hAnsi="Times New Roman"/>
          <w:sz w:val="28"/>
          <w:szCs w:val="28"/>
        </w:rPr>
        <w:t>:</w:t>
      </w:r>
      <w:r w:rsidRPr="00205DA3">
        <w:rPr>
          <w:rFonts w:ascii="Times New Roman" w:hAnsi="Times New Roman"/>
          <w:sz w:val="28"/>
          <w:szCs w:val="28"/>
        </w:rPr>
        <w:t xml:space="preserve"> Преснова Н</w:t>
      </w:r>
      <w:r>
        <w:rPr>
          <w:rFonts w:ascii="Times New Roman" w:hAnsi="Times New Roman"/>
          <w:sz w:val="28"/>
          <w:szCs w:val="28"/>
        </w:rPr>
        <w:t>.</w:t>
      </w:r>
      <w:r w:rsidRPr="00205DA3">
        <w:rPr>
          <w:rFonts w:ascii="Times New Roman" w:hAnsi="Times New Roman"/>
          <w:sz w:val="28"/>
          <w:szCs w:val="28"/>
        </w:rPr>
        <w:t xml:space="preserve">  А</w:t>
      </w:r>
      <w:r>
        <w:rPr>
          <w:rFonts w:ascii="Times New Roman" w:hAnsi="Times New Roman"/>
          <w:sz w:val="28"/>
          <w:szCs w:val="28"/>
        </w:rPr>
        <w:t>. (МБОУ СОШ им. М. И. Калинина)</w:t>
      </w:r>
      <w:r w:rsidRPr="00205DA3">
        <w:rPr>
          <w:rFonts w:ascii="Times New Roman" w:hAnsi="Times New Roman"/>
          <w:sz w:val="28"/>
          <w:szCs w:val="28"/>
        </w:rPr>
        <w:t>, Рожкова Е</w:t>
      </w:r>
      <w:r>
        <w:rPr>
          <w:rFonts w:ascii="Times New Roman" w:hAnsi="Times New Roman"/>
          <w:sz w:val="28"/>
          <w:szCs w:val="28"/>
        </w:rPr>
        <w:t>.</w:t>
      </w:r>
      <w:r w:rsidRPr="00205DA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205DA3">
        <w:rPr>
          <w:rFonts w:ascii="Times New Roman" w:hAnsi="Times New Roman"/>
          <w:sz w:val="28"/>
          <w:szCs w:val="28"/>
        </w:rPr>
        <w:t xml:space="preserve"> (МБОУ СОШ №3)</w:t>
      </w:r>
      <w:r>
        <w:rPr>
          <w:rFonts w:ascii="Times New Roman" w:hAnsi="Times New Roman"/>
          <w:sz w:val="28"/>
          <w:szCs w:val="28"/>
        </w:rPr>
        <w:t>.</w:t>
      </w:r>
    </w:p>
    <w:p w:rsidR="00173CAB" w:rsidRPr="00A5363E" w:rsidRDefault="00173CAB" w:rsidP="00007362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536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63E">
        <w:rPr>
          <w:rFonts w:ascii="Times New Roman" w:hAnsi="Times New Roman"/>
          <w:sz w:val="28"/>
          <w:szCs w:val="28"/>
        </w:rPr>
        <w:t xml:space="preserve">2011-2012 учебном году  на базе МБОУ СОШ №3 произошли два абсолютно новых для системы образования Кашинского района события - это </w:t>
      </w:r>
      <w:r w:rsidRPr="00A5363E">
        <w:rPr>
          <w:rFonts w:ascii="Times New Roman" w:hAnsi="Times New Roman"/>
          <w:color w:val="000000"/>
          <w:sz w:val="28"/>
          <w:szCs w:val="28"/>
        </w:rPr>
        <w:t xml:space="preserve">"Школа лидера" (совместно с Гимназией №12 г. Твери) и </w:t>
      </w:r>
      <w:r w:rsidRPr="00A5363E">
        <w:rPr>
          <w:rFonts w:ascii="Times New Roman" w:hAnsi="Times New Roman"/>
          <w:sz w:val="28"/>
          <w:szCs w:val="28"/>
        </w:rPr>
        <w:t xml:space="preserve">«Педагогический десант» (с участием </w:t>
      </w:r>
      <w:r w:rsidRPr="00A5363E">
        <w:rPr>
          <w:rFonts w:ascii="Times New Roman" w:hAnsi="Times New Roman"/>
          <w:color w:val="000000"/>
          <w:sz w:val="28"/>
          <w:szCs w:val="28"/>
        </w:rPr>
        <w:t xml:space="preserve">победителя и призеров Всероссийского этапа конкурса "Учитель года - 2010"). </w:t>
      </w:r>
      <w:r w:rsidRPr="00A5363E">
        <w:rPr>
          <w:rFonts w:ascii="Times New Roman" w:hAnsi="Times New Roman"/>
          <w:sz w:val="28"/>
          <w:szCs w:val="28"/>
        </w:rPr>
        <w:t xml:space="preserve"> </w:t>
      </w:r>
    </w:p>
    <w:p w:rsidR="00173CAB" w:rsidRPr="00007362" w:rsidRDefault="00173CAB" w:rsidP="00007362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5363E">
        <w:rPr>
          <w:rFonts w:ascii="Times New Roman" w:hAnsi="Times New Roman"/>
          <w:color w:val="000000"/>
          <w:sz w:val="28"/>
          <w:szCs w:val="28"/>
        </w:rPr>
        <w:t xml:space="preserve">В перспективе планируется введение новой формы сетевого взаимодействия в виде партнерских договоров между </w:t>
      </w:r>
      <w:r>
        <w:rPr>
          <w:rFonts w:ascii="Times New Roman" w:hAnsi="Times New Roman"/>
          <w:color w:val="000000"/>
          <w:sz w:val="28"/>
          <w:szCs w:val="28"/>
        </w:rPr>
        <w:t>ОУ.</w:t>
      </w:r>
    </w:p>
    <w:p w:rsidR="00173CAB" w:rsidRDefault="00173CAB" w:rsidP="00645D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В</w:t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рамках региональной августовской педа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гогической конференции проводился Фестиваль</w:t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инновационных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идей</w:t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дошкольному и общему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образованию. </w:t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106 зарегистрированных проектов отборочный тур прошли 52,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том числе 4 авторских проекта </w:t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педагогических работников Кашинского района:</w:t>
      </w:r>
      <w:r w:rsidRPr="00AC080A">
        <w:rPr>
          <w:rFonts w:ascii="Times New Roman" w:hAnsi="Times New Roman"/>
          <w:color w:val="000000"/>
          <w:sz w:val="28"/>
          <w:szCs w:val="28"/>
        </w:rPr>
        <w:br/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проект по дошкольному образованию в номинации «Лучшие проекты по созданию развивающей среды в дошкольном образовательном учреждении» - «Познавательная игротека» (автор Смирнова А.И., заведующий МБДОУ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Верхнетроицким </w:t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детским садом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80A">
        <w:rPr>
          <w:rFonts w:ascii="Times New Roman" w:hAnsi="Times New Roman"/>
          <w:color w:val="000000"/>
          <w:sz w:val="28"/>
          <w:szCs w:val="28"/>
        </w:rPr>
        <w:br/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 по общему образованию:</w:t>
      </w:r>
      <w:r w:rsidRPr="00AC080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C080A">
        <w:rPr>
          <w:rFonts w:ascii="Times New Roman" w:hAnsi="Times New Roman"/>
          <w:color w:val="000000"/>
          <w:sz w:val="28"/>
          <w:szCs w:val="28"/>
        </w:rPr>
        <w:br/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«Школьный Пресс-центр» (автор Евтеева Н.А., директор МБОУ Пестриковской СОШ),</w:t>
      </w:r>
      <w:r w:rsidRPr="00AC080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C080A">
        <w:rPr>
          <w:rFonts w:ascii="Times New Roman" w:hAnsi="Times New Roman"/>
          <w:color w:val="000000"/>
          <w:sz w:val="28"/>
          <w:szCs w:val="28"/>
        </w:rPr>
        <w:br/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номинации «Лучшие идеи» - «Школа – социокультурный центр», в номинациях «Сельская школа» и «Городская школа»  - «Театрально-речевая студия «Живой родник» (авторы Черных Н.В., Заонегина Т.Я., Курышкина Л.В. - педагоги МБОУ СОШ им. Калинина) отмечены сертификатами участников регионального фестиваля инновационных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проектов.</w:t>
      </w:r>
      <w:r w:rsidRPr="00AC080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45DC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Педагогический проект «Летняя школа» - «Юный исследователь»</w:t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(автор Рожкова Е.А., учитель МБОУ СОШ №3) </w:t>
      </w:r>
      <w:r w:rsidRPr="00645DC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стал победителем в номинации «Лучшие идеи по развитию творческих способностей учащихся</w:t>
      </w:r>
      <w:r w:rsidRPr="00AC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- «школа – лаборатория творческих идей» по использованию современного учебного оборудования в номинациях «сельская школа» и «городская школа».</w:t>
      </w:r>
      <w:r w:rsidRPr="00AC08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C080A">
        <w:rPr>
          <w:rFonts w:ascii="Times New Roman" w:hAnsi="Times New Roman"/>
          <w:sz w:val="28"/>
          <w:szCs w:val="28"/>
        </w:rPr>
        <w:t xml:space="preserve"> </w:t>
      </w:r>
    </w:p>
    <w:p w:rsidR="00173CAB" w:rsidRPr="00EA0F07" w:rsidRDefault="00173CAB" w:rsidP="00645DC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0F07">
        <w:rPr>
          <w:rFonts w:ascii="Times New Roman" w:hAnsi="Times New Roman"/>
          <w:sz w:val="28"/>
          <w:szCs w:val="28"/>
        </w:rPr>
        <w:t xml:space="preserve">Педагоги общеобразовательных учреждений активно используют инновационные технологии: </w:t>
      </w:r>
    </w:p>
    <w:p w:rsidR="00173CAB" w:rsidRPr="00C4783E" w:rsidRDefault="00173CAB" w:rsidP="00645DC6">
      <w:pPr>
        <w:pStyle w:val="ListParagraph"/>
        <w:numPr>
          <w:ilvl w:val="0"/>
          <w:numId w:val="35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sz w:val="28"/>
          <w:szCs w:val="28"/>
        </w:rPr>
        <w:t>Технологию</w:t>
      </w:r>
      <w:r>
        <w:rPr>
          <w:rFonts w:ascii="Times New Roman" w:hAnsi="Times New Roman"/>
          <w:sz w:val="28"/>
          <w:szCs w:val="28"/>
        </w:rPr>
        <w:t xml:space="preserve"> проектов </w:t>
      </w:r>
      <w:r w:rsidRPr="00C47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47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83E">
        <w:rPr>
          <w:rFonts w:ascii="Times New Roman" w:hAnsi="Times New Roman"/>
          <w:sz w:val="28"/>
          <w:szCs w:val="28"/>
        </w:rPr>
        <w:t>Урядченко 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783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(МБОУ СОШ №3), Стич Н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>, Куликовой О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(МБОУ СОШ №1), Земцовой Т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(МБОУ СОШ №5); </w:t>
      </w:r>
    </w:p>
    <w:p w:rsidR="00173CAB" w:rsidRDefault="00173CAB" w:rsidP="00645DC6">
      <w:pPr>
        <w:pStyle w:val="ListParagraph"/>
        <w:numPr>
          <w:ilvl w:val="0"/>
          <w:numId w:val="35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sz w:val="28"/>
          <w:szCs w:val="28"/>
        </w:rPr>
        <w:t xml:space="preserve">Технологию организации исследовательской деятельности школьников </w:t>
      </w:r>
      <w:r>
        <w:rPr>
          <w:rFonts w:ascii="Times New Roman" w:hAnsi="Times New Roman"/>
          <w:sz w:val="28"/>
          <w:szCs w:val="28"/>
        </w:rPr>
        <w:t>-</w:t>
      </w:r>
      <w:r w:rsidRPr="00C4783E">
        <w:rPr>
          <w:rFonts w:ascii="Times New Roman" w:hAnsi="Times New Roman"/>
          <w:sz w:val="28"/>
          <w:szCs w:val="28"/>
        </w:rPr>
        <w:t>Рожков</w:t>
      </w:r>
      <w:r>
        <w:rPr>
          <w:rFonts w:ascii="Times New Roman" w:hAnsi="Times New Roman"/>
          <w:sz w:val="28"/>
          <w:szCs w:val="28"/>
        </w:rPr>
        <w:t>а</w:t>
      </w:r>
      <w:r w:rsidRPr="00C4783E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>, Голубев</w:t>
      </w:r>
      <w:r>
        <w:rPr>
          <w:rFonts w:ascii="Times New Roman" w:hAnsi="Times New Roman"/>
          <w:sz w:val="28"/>
          <w:szCs w:val="28"/>
        </w:rPr>
        <w:t>а</w:t>
      </w:r>
      <w:r w:rsidRPr="00C4783E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(МБОУ СОШ №3),  Баранов</w:t>
      </w:r>
      <w:r>
        <w:rPr>
          <w:rFonts w:ascii="Times New Roman" w:hAnsi="Times New Roman"/>
          <w:sz w:val="28"/>
          <w:szCs w:val="28"/>
        </w:rPr>
        <w:t>а</w:t>
      </w:r>
      <w:r w:rsidRPr="00C4783E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(МБОУ Булатовская СОШ), Микин</w:t>
      </w:r>
      <w:r>
        <w:rPr>
          <w:rFonts w:ascii="Times New Roman" w:hAnsi="Times New Roman"/>
          <w:sz w:val="28"/>
          <w:szCs w:val="28"/>
        </w:rPr>
        <w:t>а</w:t>
      </w:r>
      <w:r w:rsidRPr="00C4783E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 xml:space="preserve">. Н. </w:t>
      </w:r>
      <w:r w:rsidRPr="00C4783E">
        <w:rPr>
          <w:rFonts w:ascii="Times New Roman" w:hAnsi="Times New Roman"/>
          <w:sz w:val="28"/>
          <w:szCs w:val="28"/>
        </w:rPr>
        <w:t>(МБОУ СОШ №1), Преснов</w:t>
      </w:r>
      <w:r>
        <w:rPr>
          <w:rFonts w:ascii="Times New Roman" w:hAnsi="Times New Roman"/>
          <w:sz w:val="28"/>
          <w:szCs w:val="28"/>
        </w:rPr>
        <w:t>а</w:t>
      </w:r>
      <w:r w:rsidRPr="00C4783E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78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(МБОУ СОШ им. М. И. Калинина). </w:t>
      </w:r>
    </w:p>
    <w:p w:rsidR="00173CAB" w:rsidRPr="00C4783E" w:rsidRDefault="00173CAB" w:rsidP="00645DC6">
      <w:pPr>
        <w:pStyle w:val="ListParagraph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sz w:val="28"/>
          <w:szCs w:val="28"/>
        </w:rPr>
        <w:t>Одним и</w:t>
      </w:r>
      <w:r>
        <w:rPr>
          <w:rFonts w:ascii="Times New Roman" w:hAnsi="Times New Roman"/>
          <w:sz w:val="28"/>
          <w:szCs w:val="28"/>
        </w:rPr>
        <w:t>з</w:t>
      </w:r>
      <w:r w:rsidRPr="00C4783E">
        <w:rPr>
          <w:rFonts w:ascii="Times New Roman" w:hAnsi="Times New Roman"/>
          <w:sz w:val="28"/>
          <w:szCs w:val="28"/>
        </w:rPr>
        <w:t xml:space="preserve"> показателей данной работы являются районные краеведческие чтения, где обучающиеся имеют возможность показать результаты работы с проектами. В 2011-2012 учебном году 37 обучающихся представили свои проекты из 7</w:t>
      </w:r>
      <w:r w:rsidRPr="00C47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общеобразовательных учреждений: МБОУ СОШ №1, МБОУ СОШ №3, МБОУ СОШ №5, МБОУ Булатовской СОШ, МБОУ СОШ им. Калинина,</w:t>
      </w:r>
      <w:r w:rsidRPr="00915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47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Шепелевской ООШ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47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МБОУ Краснопутиловской ООШ, , а так же студенты  Кашинского аграрного техникума. Авторы лучших работ приняли  участие во 2-ой районной краеведческой конференции, которая прошла 7 апреля в РДК.</w:t>
      </w:r>
      <w:r w:rsidRPr="00C4783E">
        <w:rPr>
          <w:rFonts w:ascii="Times New Roman" w:hAnsi="Times New Roman"/>
          <w:sz w:val="28"/>
          <w:szCs w:val="28"/>
        </w:rPr>
        <w:t xml:space="preserve"> Кроме того, в краеведческих чтениях приняли участие школьники из Кесовогорского, Калязинского  районов</w:t>
      </w:r>
      <w:r w:rsidRPr="00C47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73CAB" w:rsidRPr="00C4783E" w:rsidRDefault="00173CAB" w:rsidP="00645DC6">
      <w:pPr>
        <w:pStyle w:val="ListParagraph"/>
        <w:numPr>
          <w:ilvl w:val="0"/>
          <w:numId w:val="35"/>
        </w:numPr>
        <w:spacing w:after="0" w:line="240" w:lineRule="auto"/>
        <w:ind w:left="142" w:firstLine="938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sz w:val="28"/>
          <w:szCs w:val="28"/>
        </w:rPr>
        <w:t xml:space="preserve">Технологию мониторинга и оценки качества знаний обучающихся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4783E">
        <w:rPr>
          <w:rFonts w:ascii="Times New Roman" w:hAnsi="Times New Roman"/>
          <w:sz w:val="28"/>
          <w:szCs w:val="28"/>
        </w:rPr>
        <w:t xml:space="preserve"> Кузнецова Е</w:t>
      </w:r>
      <w:r>
        <w:rPr>
          <w:rFonts w:ascii="Times New Roman" w:hAnsi="Times New Roman"/>
          <w:sz w:val="28"/>
          <w:szCs w:val="28"/>
        </w:rPr>
        <w:t>. А.</w:t>
      </w:r>
      <w:r w:rsidRPr="00C4783E">
        <w:rPr>
          <w:rFonts w:ascii="Times New Roman" w:hAnsi="Times New Roman"/>
          <w:sz w:val="28"/>
          <w:szCs w:val="28"/>
        </w:rPr>
        <w:t xml:space="preserve"> (</w:t>
      </w:r>
      <w:r w:rsidRPr="00C478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СОШ №3)</w:t>
      </w:r>
      <w:r w:rsidRPr="00C4783E">
        <w:rPr>
          <w:rFonts w:ascii="Times New Roman" w:hAnsi="Times New Roman"/>
          <w:sz w:val="28"/>
          <w:szCs w:val="28"/>
        </w:rPr>
        <w:t>, Папичева Л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(МБОУ СОШ №1),</w:t>
      </w:r>
      <w:r>
        <w:rPr>
          <w:rFonts w:ascii="Times New Roman" w:hAnsi="Times New Roman"/>
          <w:sz w:val="28"/>
          <w:szCs w:val="28"/>
        </w:rPr>
        <w:t xml:space="preserve">  Трубкина В.</w:t>
      </w:r>
      <w:r w:rsidRPr="00C4783E">
        <w:rPr>
          <w:rFonts w:ascii="Times New Roman" w:hAnsi="Times New Roman"/>
          <w:sz w:val="28"/>
          <w:szCs w:val="28"/>
        </w:rPr>
        <w:t xml:space="preserve">  А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(МБОУ СОШ №5); </w:t>
      </w:r>
    </w:p>
    <w:p w:rsidR="00173CAB" w:rsidRPr="00C4783E" w:rsidRDefault="00173CAB" w:rsidP="00645DC6">
      <w:pPr>
        <w:pStyle w:val="ListParagraph"/>
        <w:numPr>
          <w:ilvl w:val="0"/>
          <w:numId w:val="35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sz w:val="28"/>
          <w:szCs w:val="28"/>
        </w:rPr>
        <w:t xml:space="preserve">Технологию системно-деятельностного подхода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4783E">
        <w:rPr>
          <w:rFonts w:ascii="Times New Roman" w:hAnsi="Times New Roman"/>
          <w:sz w:val="28"/>
          <w:szCs w:val="28"/>
        </w:rPr>
        <w:t>Титова А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>, Студенцова Е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(МБОУ СОШ №1), Казакова Н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783E">
        <w:rPr>
          <w:rFonts w:ascii="Times New Roman" w:hAnsi="Times New Roman"/>
          <w:sz w:val="28"/>
          <w:szCs w:val="28"/>
        </w:rPr>
        <w:t>(МБОУ СОШ №3), Лебедева Г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(МБОУ СОШ №1), Фокеева М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>, Черных Н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(МБОУ СОШ им. М. И. Калинина), Лебедева Т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(МБОУ Коробовская ООШ). </w:t>
      </w:r>
    </w:p>
    <w:p w:rsidR="00173CAB" w:rsidRPr="00C4783E" w:rsidRDefault="00173CAB" w:rsidP="00645DC6">
      <w:pPr>
        <w:pStyle w:val="ListParagraph"/>
        <w:numPr>
          <w:ilvl w:val="0"/>
          <w:numId w:val="35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sz w:val="28"/>
          <w:szCs w:val="28"/>
        </w:rPr>
        <w:t>В прошедше</w:t>
      </w:r>
      <w:r>
        <w:rPr>
          <w:rFonts w:ascii="Times New Roman" w:hAnsi="Times New Roman"/>
          <w:sz w:val="28"/>
          <w:szCs w:val="28"/>
        </w:rPr>
        <w:t>м</w:t>
      </w:r>
      <w:r w:rsidRPr="00C4783E">
        <w:rPr>
          <w:rFonts w:ascii="Times New Roman" w:hAnsi="Times New Roman"/>
          <w:sz w:val="28"/>
          <w:szCs w:val="28"/>
        </w:rPr>
        <w:t xml:space="preserve"> учебном году была создана и успешно функционировала творческая лаборатория психолого-логопедического сопровождения адаптации школьников младшего возраста, которая объединила логопедов детских садов и школ (руководитель – Спиридонова Т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, МБОУ СОШ №3); </w:t>
      </w:r>
    </w:p>
    <w:p w:rsidR="00173CAB" w:rsidRPr="00C4783E" w:rsidRDefault="00173CAB" w:rsidP="00645DC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sz w:val="28"/>
          <w:szCs w:val="28"/>
        </w:rPr>
        <w:t>Педагоги участвуют  в профессиональных конкурсах:</w:t>
      </w:r>
    </w:p>
    <w:p w:rsidR="00173CAB" w:rsidRDefault="00173CAB" w:rsidP="00645DC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sz w:val="28"/>
          <w:szCs w:val="28"/>
        </w:rPr>
        <w:t>на поощрение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. В 2011-2012 году </w:t>
      </w:r>
    </w:p>
    <w:p w:rsidR="00173CAB" w:rsidRPr="00C4783E" w:rsidRDefault="00173CAB" w:rsidP="00645DC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sz w:val="28"/>
          <w:szCs w:val="28"/>
        </w:rPr>
        <w:t>Кашинский район представляли Пивоваров С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Булатовская СОШ, Чижова Н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 МБОУ СОШ им. М. И. Калинина</w:t>
      </w:r>
      <w:r w:rsidRPr="00C478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</w:t>
      </w:r>
    </w:p>
    <w:p w:rsidR="00173CAB" w:rsidRPr="00C4783E" w:rsidRDefault="00173CAB" w:rsidP="00645DC6">
      <w:pPr>
        <w:pStyle w:val="ListParagraph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sz w:val="28"/>
          <w:szCs w:val="28"/>
        </w:rPr>
        <w:t>Для повышения инновационной активности педагогов в 2012-2013 учебном году планируется  организация  муниципального конкурса на поощрение инновационной деятельности.</w:t>
      </w:r>
    </w:p>
    <w:p w:rsidR="00173CAB" w:rsidRPr="00AC6C57" w:rsidRDefault="00173CAB" w:rsidP="00645DC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83E">
        <w:rPr>
          <w:rFonts w:ascii="Times New Roman" w:hAnsi="Times New Roman"/>
          <w:sz w:val="28"/>
          <w:szCs w:val="28"/>
        </w:rPr>
        <w:t>«Учитель года»</w:t>
      </w:r>
      <w:r>
        <w:rPr>
          <w:rFonts w:ascii="Times New Roman" w:hAnsi="Times New Roman"/>
          <w:sz w:val="28"/>
          <w:szCs w:val="28"/>
        </w:rPr>
        <w:t xml:space="preserve">. Участники: </w:t>
      </w:r>
      <w:r w:rsidRPr="00C4783E">
        <w:rPr>
          <w:rFonts w:ascii="Times New Roman" w:hAnsi="Times New Roman"/>
          <w:sz w:val="28"/>
          <w:szCs w:val="28"/>
        </w:rPr>
        <w:t>Анищенко Ю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СОШ №1, Лебедева Л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C4783E">
        <w:rPr>
          <w:rFonts w:ascii="Times New Roman" w:hAnsi="Times New Roman"/>
          <w:sz w:val="28"/>
          <w:szCs w:val="28"/>
        </w:rPr>
        <w:t xml:space="preserve"> </w:t>
      </w:r>
    </w:p>
    <w:p w:rsidR="00173CAB" w:rsidRPr="0054348D" w:rsidRDefault="00173CAB" w:rsidP="00645DC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 w:rsidRPr="00C4783E">
        <w:rPr>
          <w:rFonts w:ascii="Times New Roman" w:hAnsi="Times New Roman"/>
          <w:sz w:val="28"/>
          <w:szCs w:val="28"/>
        </w:rPr>
        <w:t>Пестриковская СОШ, Урядченко М</w:t>
      </w:r>
      <w:r>
        <w:rPr>
          <w:rFonts w:ascii="Times New Roman" w:hAnsi="Times New Roman"/>
          <w:sz w:val="28"/>
          <w:szCs w:val="28"/>
        </w:rPr>
        <w:t>.</w:t>
      </w:r>
      <w:r w:rsidRPr="00C4783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.- </w:t>
      </w:r>
      <w:r w:rsidRPr="00C4783E">
        <w:rPr>
          <w:rFonts w:ascii="Times New Roman" w:hAnsi="Times New Roman"/>
          <w:sz w:val="28"/>
          <w:szCs w:val="28"/>
        </w:rPr>
        <w:t>МБОУ СОШ №3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4783E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ь</w:t>
      </w:r>
      <w:r w:rsidRPr="00C4783E">
        <w:rPr>
          <w:rFonts w:ascii="Times New Roman" w:hAnsi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/>
          <w:sz w:val="28"/>
          <w:szCs w:val="28"/>
        </w:rPr>
        <w:t>, участник регионального этапа конкурса.</w:t>
      </w:r>
    </w:p>
    <w:p w:rsidR="00173CAB" w:rsidRPr="00AC6C57" w:rsidRDefault="00173CAB" w:rsidP="00645DC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83E">
        <w:rPr>
          <w:rFonts w:ascii="Times New Roman" w:hAnsi="Times New Roman"/>
          <w:sz w:val="28"/>
          <w:szCs w:val="28"/>
        </w:rPr>
        <w:t xml:space="preserve"> </w:t>
      </w:r>
      <w:r w:rsidRPr="00C4783E">
        <w:rPr>
          <w:rFonts w:ascii="Times New Roman" w:hAnsi="Times New Roman"/>
          <w:color w:val="000000"/>
          <w:sz w:val="28"/>
          <w:szCs w:val="28"/>
        </w:rPr>
        <w:t xml:space="preserve">"Воспитатель года - 2012" . В конкурсе принимали участие воспитатели </w:t>
      </w:r>
    </w:p>
    <w:p w:rsidR="00173CAB" w:rsidRDefault="00173CAB" w:rsidP="00645DC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color w:val="000000"/>
          <w:sz w:val="28"/>
          <w:szCs w:val="28"/>
        </w:rPr>
        <w:t>детских</w:t>
      </w:r>
      <w:r w:rsidRPr="00C4783E">
        <w:rPr>
          <w:rFonts w:ascii="Times New Roman" w:hAnsi="Times New Roman"/>
          <w:color w:val="000000"/>
          <w:sz w:val="27"/>
          <w:szCs w:val="27"/>
        </w:rPr>
        <w:t xml:space="preserve"> садов города Кашина: Мартыненко Ю.В. (</w:t>
      </w:r>
      <w:r>
        <w:rPr>
          <w:rFonts w:ascii="Times New Roman" w:hAnsi="Times New Roman"/>
          <w:color w:val="000000"/>
          <w:sz w:val="27"/>
          <w:szCs w:val="27"/>
        </w:rPr>
        <w:t xml:space="preserve">МБДОУ Детский сад </w:t>
      </w:r>
      <w:r w:rsidRPr="00C4783E">
        <w:rPr>
          <w:rFonts w:ascii="Times New Roman" w:hAnsi="Times New Roman"/>
          <w:color w:val="000000"/>
          <w:sz w:val="27"/>
          <w:szCs w:val="27"/>
        </w:rPr>
        <w:t>№9), Рыжова И.В. (</w:t>
      </w:r>
      <w:r>
        <w:rPr>
          <w:rFonts w:ascii="Times New Roman" w:hAnsi="Times New Roman"/>
          <w:color w:val="000000"/>
          <w:sz w:val="27"/>
          <w:szCs w:val="27"/>
        </w:rPr>
        <w:t>МБДОУ Детский сад №2</w:t>
      </w:r>
      <w:r w:rsidRPr="00C4783E">
        <w:rPr>
          <w:rFonts w:ascii="Times New Roman" w:hAnsi="Times New Roman"/>
          <w:color w:val="000000"/>
          <w:sz w:val="27"/>
          <w:szCs w:val="27"/>
        </w:rPr>
        <w:t>), Скобелева Т.А. (</w:t>
      </w:r>
      <w:r>
        <w:rPr>
          <w:rFonts w:ascii="Times New Roman" w:hAnsi="Times New Roman"/>
          <w:color w:val="000000"/>
          <w:sz w:val="27"/>
          <w:szCs w:val="27"/>
        </w:rPr>
        <w:t>МБДОУ Детский сад №10</w:t>
      </w:r>
      <w:r w:rsidRPr="00C4783E">
        <w:rPr>
          <w:rFonts w:ascii="Times New Roman" w:hAnsi="Times New Roman"/>
          <w:color w:val="000000"/>
          <w:sz w:val="27"/>
          <w:szCs w:val="27"/>
        </w:rPr>
        <w:t>), Смекина Н.Г. (</w:t>
      </w:r>
      <w:r>
        <w:rPr>
          <w:rFonts w:ascii="Times New Roman" w:hAnsi="Times New Roman"/>
          <w:color w:val="000000"/>
          <w:sz w:val="27"/>
          <w:szCs w:val="27"/>
        </w:rPr>
        <w:t>МБДОУ Детский сад №11</w:t>
      </w:r>
      <w:r w:rsidRPr="00C4783E">
        <w:rPr>
          <w:rFonts w:ascii="Times New Roman" w:hAnsi="Times New Roman"/>
          <w:color w:val="000000"/>
          <w:sz w:val="27"/>
          <w:szCs w:val="27"/>
        </w:rPr>
        <w:t>), Цветкова Л.А. (</w:t>
      </w:r>
      <w:r>
        <w:rPr>
          <w:rFonts w:ascii="Times New Roman" w:hAnsi="Times New Roman"/>
          <w:color w:val="000000"/>
          <w:sz w:val="27"/>
          <w:szCs w:val="27"/>
        </w:rPr>
        <w:t>МБДОУ Детский сад №3</w:t>
      </w:r>
      <w:r w:rsidRPr="00AC6C57">
        <w:rPr>
          <w:rFonts w:ascii="Times New Roman" w:hAnsi="Times New Roman"/>
          <w:color w:val="000000"/>
          <w:sz w:val="28"/>
          <w:szCs w:val="28"/>
        </w:rPr>
        <w:t>).</w:t>
      </w:r>
      <w:r w:rsidRPr="00AC6C5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C6C57">
        <w:rPr>
          <w:rFonts w:ascii="Times New Roman" w:hAnsi="Times New Roman"/>
          <w:sz w:val="28"/>
          <w:szCs w:val="28"/>
        </w:rPr>
        <w:t xml:space="preserve">Победителем стала инструктор по физической культуре детского сада №10 Скобелева Т. А. </w:t>
      </w:r>
    </w:p>
    <w:p w:rsidR="00173CAB" w:rsidRDefault="00173CAB" w:rsidP="00645D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FE7">
        <w:rPr>
          <w:rFonts w:ascii="Times New Roman" w:hAnsi="Times New Roman"/>
          <w:sz w:val="28"/>
          <w:szCs w:val="28"/>
        </w:rPr>
        <w:t xml:space="preserve">Обобщение и трансляция наработанного опыта осуществляется и через  </w:t>
      </w:r>
      <w:r w:rsidRPr="0054348D">
        <w:rPr>
          <w:rFonts w:ascii="Times New Roman" w:hAnsi="Times New Roman"/>
          <w:sz w:val="28"/>
          <w:szCs w:val="28"/>
        </w:rPr>
        <w:t>сайты.</w:t>
      </w:r>
      <w:r w:rsidRPr="00C03FE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03FE7">
        <w:rPr>
          <w:rFonts w:ascii="Times New Roman" w:hAnsi="Times New Roman"/>
          <w:sz w:val="28"/>
          <w:szCs w:val="28"/>
        </w:rPr>
        <w:t>Сайты (или странички на сайт</w:t>
      </w:r>
      <w:r>
        <w:rPr>
          <w:rFonts w:ascii="Times New Roman" w:hAnsi="Times New Roman"/>
          <w:sz w:val="28"/>
          <w:szCs w:val="28"/>
        </w:rPr>
        <w:t>ах базовых школ) есть у всех образовательных учреждений Кашинского района, часть учителей имеют свои сайты.</w:t>
      </w:r>
    </w:p>
    <w:p w:rsidR="00173CAB" w:rsidRDefault="00173CAB" w:rsidP="0002513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139">
        <w:rPr>
          <w:rFonts w:ascii="Times New Roman" w:hAnsi="Times New Roman"/>
          <w:color w:val="FF0000"/>
          <w:sz w:val="28"/>
          <w:szCs w:val="28"/>
        </w:rPr>
        <w:t>Библиотека МБОУ СОШ №1</w:t>
      </w:r>
      <w:r>
        <w:rPr>
          <w:rFonts w:ascii="Times New Roman" w:hAnsi="Times New Roman"/>
          <w:sz w:val="28"/>
          <w:szCs w:val="28"/>
        </w:rPr>
        <w:t xml:space="preserve"> (б</w:t>
      </w:r>
      <w:r w:rsidRPr="00FE0C84">
        <w:rPr>
          <w:rFonts w:ascii="Times New Roman" w:hAnsi="Times New Roman"/>
          <w:sz w:val="28"/>
          <w:szCs w:val="28"/>
        </w:rPr>
        <w:t>иблиотекарь Нарышкина 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0C8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FE0C84">
        <w:rPr>
          <w:rFonts w:ascii="Times New Roman" w:hAnsi="Times New Roman"/>
          <w:sz w:val="28"/>
          <w:szCs w:val="28"/>
        </w:rPr>
        <w:t xml:space="preserve">, </w:t>
      </w:r>
      <w:r w:rsidRPr="00025139">
        <w:rPr>
          <w:rFonts w:ascii="Times New Roman" w:hAnsi="Times New Roman"/>
          <w:color w:val="FF0000"/>
          <w:sz w:val="28"/>
          <w:szCs w:val="28"/>
        </w:rPr>
        <w:t>МБОУ СОШ №3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E0C84">
        <w:rPr>
          <w:rFonts w:ascii="Times New Roman" w:hAnsi="Times New Roman"/>
          <w:sz w:val="28"/>
          <w:szCs w:val="28"/>
        </w:rPr>
        <w:t>библиотекарь Балясова М</w:t>
      </w:r>
      <w:r>
        <w:rPr>
          <w:rFonts w:ascii="Times New Roman" w:hAnsi="Times New Roman"/>
          <w:sz w:val="28"/>
          <w:szCs w:val="28"/>
        </w:rPr>
        <w:t>.</w:t>
      </w:r>
      <w:r w:rsidRPr="00FE0C8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FE0C84">
        <w:rPr>
          <w:rFonts w:ascii="Times New Roman" w:hAnsi="Times New Roman"/>
          <w:sz w:val="28"/>
          <w:szCs w:val="28"/>
        </w:rPr>
        <w:t xml:space="preserve">) </w:t>
      </w:r>
      <w:r w:rsidRPr="00025139">
        <w:rPr>
          <w:rFonts w:ascii="Times New Roman" w:hAnsi="Times New Roman"/>
          <w:color w:val="FF0000"/>
          <w:sz w:val="28"/>
          <w:szCs w:val="28"/>
        </w:rPr>
        <w:t>являются абсолютными лидерами в Тверском регионе по переходу на электронную книговыдачу и созданию электронного каталога</w:t>
      </w:r>
      <w:r w:rsidRPr="00FE0C84">
        <w:rPr>
          <w:rFonts w:ascii="Times New Roman" w:hAnsi="Times New Roman"/>
          <w:sz w:val="28"/>
          <w:szCs w:val="28"/>
        </w:rPr>
        <w:t xml:space="preserve">. Свой опыт работы в данном направлении они представили на региональном уровне. </w:t>
      </w:r>
    </w:p>
    <w:p w:rsidR="00173CAB" w:rsidRDefault="00173CAB" w:rsidP="00645D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рекомендациями Министерства образования Российской Федерации все образовательные учреждения работают по БУП 2004 года, который рассчитан на введение предпрофильной подготовки</w:t>
      </w:r>
      <w:r w:rsidRPr="00355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профильного обучения на старшей ступени общего образования.</w:t>
      </w:r>
    </w:p>
    <w:p w:rsidR="00173CAB" w:rsidRDefault="00173CAB" w:rsidP="00645D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Предпрофильная подготовка осуществлялась во всех основных и средних ОУ Кашинского района. </w:t>
      </w:r>
    </w:p>
    <w:p w:rsidR="00173CAB" w:rsidRPr="00C4783E" w:rsidRDefault="00173CAB" w:rsidP="00645DC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sz w:val="28"/>
          <w:szCs w:val="28"/>
        </w:rPr>
        <w:t>С целью создания психолого-педагогических условий для профессионального самоопределения выпускников не первый год функционируют профильные классы</w:t>
      </w:r>
    </w:p>
    <w:p w:rsidR="00173CAB" w:rsidRPr="00C4783E" w:rsidRDefault="00173CAB" w:rsidP="00645DC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4783E">
        <w:rPr>
          <w:rFonts w:ascii="Times New Roman" w:hAnsi="Times New Roman"/>
          <w:sz w:val="28"/>
          <w:szCs w:val="28"/>
        </w:rPr>
        <w:t>Профильные классы и группы организованы в М</w:t>
      </w:r>
      <w:r>
        <w:rPr>
          <w:rFonts w:ascii="Times New Roman" w:hAnsi="Times New Roman"/>
          <w:sz w:val="28"/>
          <w:szCs w:val="28"/>
        </w:rPr>
        <w:t>Б</w:t>
      </w:r>
      <w:r w:rsidRPr="00C4783E">
        <w:rPr>
          <w:rFonts w:ascii="Times New Roman" w:hAnsi="Times New Roman"/>
          <w:sz w:val="28"/>
          <w:szCs w:val="28"/>
        </w:rPr>
        <w:t>ОУ СОШ №1, М</w:t>
      </w:r>
      <w:r>
        <w:rPr>
          <w:rFonts w:ascii="Times New Roman" w:hAnsi="Times New Roman"/>
          <w:sz w:val="28"/>
          <w:szCs w:val="28"/>
        </w:rPr>
        <w:t>Б</w:t>
      </w:r>
      <w:r w:rsidRPr="00C4783E">
        <w:rPr>
          <w:rFonts w:ascii="Times New Roman" w:hAnsi="Times New Roman"/>
          <w:sz w:val="28"/>
          <w:szCs w:val="28"/>
        </w:rPr>
        <w:t>ОУ СОШ №3, и М</w:t>
      </w:r>
      <w:r>
        <w:rPr>
          <w:rFonts w:ascii="Times New Roman" w:hAnsi="Times New Roman"/>
          <w:sz w:val="28"/>
          <w:szCs w:val="28"/>
        </w:rPr>
        <w:t>Б</w:t>
      </w:r>
      <w:r w:rsidRPr="00C4783E">
        <w:rPr>
          <w:rFonts w:ascii="Times New Roman" w:hAnsi="Times New Roman"/>
          <w:sz w:val="28"/>
          <w:szCs w:val="28"/>
        </w:rPr>
        <w:t>ОУ СОШ №5, по следующим профилям: социально-гуманитарный, оборонно-спортивный (28 обучающихся</w:t>
      </w:r>
      <w:r>
        <w:rPr>
          <w:rFonts w:ascii="Times New Roman" w:hAnsi="Times New Roman"/>
          <w:sz w:val="28"/>
          <w:szCs w:val="28"/>
        </w:rPr>
        <w:t>),</w:t>
      </w:r>
      <w:r w:rsidRPr="00C4783E">
        <w:rPr>
          <w:rFonts w:ascii="Times New Roman" w:hAnsi="Times New Roman"/>
          <w:sz w:val="28"/>
          <w:szCs w:val="28"/>
        </w:rPr>
        <w:t xml:space="preserve"> т.е. 2 их 4 базовых школ перешли на профильное образование). </w:t>
      </w:r>
    </w:p>
    <w:p w:rsidR="00173CAB" w:rsidRPr="00712E05" w:rsidRDefault="00173CAB" w:rsidP="00645D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83E">
        <w:rPr>
          <w:rFonts w:ascii="Times New Roman" w:hAnsi="Times New Roman"/>
          <w:sz w:val="28"/>
          <w:szCs w:val="28"/>
        </w:rPr>
        <w:t xml:space="preserve">С 1 сентября 2010 г. в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C4783E">
        <w:rPr>
          <w:rFonts w:ascii="Times New Roman" w:hAnsi="Times New Roman"/>
          <w:sz w:val="28"/>
          <w:szCs w:val="28"/>
        </w:rPr>
        <w:t xml:space="preserve">СОШ №1, МБОУ СОШ № 3 и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C4783E">
        <w:rPr>
          <w:rFonts w:ascii="Times New Roman" w:hAnsi="Times New Roman"/>
          <w:sz w:val="28"/>
          <w:szCs w:val="28"/>
        </w:rPr>
        <w:t>СОШ №5 организовано обучение учащихся 10-х – 11-х классов по индивидуальным образовательным программам. Таким образом,  73,2 % старшеклассников имеют возможность углубленного изучения предметов, знание которых необходимо в дальнейшем при получении профессионального образования</w:t>
      </w:r>
      <w:r w:rsidRPr="00712E05">
        <w:rPr>
          <w:rFonts w:ascii="Times New Roman" w:hAnsi="Times New Roman"/>
          <w:sz w:val="28"/>
          <w:szCs w:val="28"/>
        </w:rPr>
        <w:t>.</w:t>
      </w:r>
    </w:p>
    <w:p w:rsidR="00173CAB" w:rsidRPr="00712E05" w:rsidRDefault="00173CAB" w:rsidP="00645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12E05">
        <w:rPr>
          <w:rFonts w:ascii="Times New Roman" w:hAnsi="Times New Roman"/>
          <w:sz w:val="28"/>
          <w:szCs w:val="28"/>
        </w:rPr>
        <w:t>Осуществляется межсетевое взаимодействие средних школ по организации элективных курсов для учащихся старшей ступени. В 2011-2012 учебном году организована работа 12 элективных курсов, которые посещают 49 учащихся 10-11 классов.</w:t>
      </w:r>
    </w:p>
    <w:p w:rsidR="00173CAB" w:rsidRPr="00007362" w:rsidRDefault="00173CAB" w:rsidP="00645D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E05">
        <w:rPr>
          <w:rFonts w:ascii="Times New Roman" w:hAnsi="Times New Roman"/>
          <w:sz w:val="28"/>
          <w:szCs w:val="28"/>
        </w:rPr>
        <w:t xml:space="preserve">Таким образом, охват профильным обучением составляет 50%. </w:t>
      </w:r>
    </w:p>
    <w:p w:rsidR="00173CAB" w:rsidRPr="00BE0AE1" w:rsidRDefault="00173CAB" w:rsidP="00645D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0099">
        <w:rPr>
          <w:rFonts w:ascii="Times New Roman" w:hAnsi="Times New Roman"/>
          <w:iCs/>
          <w:sz w:val="24"/>
          <w:szCs w:val="24"/>
        </w:rPr>
        <w:t xml:space="preserve"> </w:t>
      </w:r>
      <w:r w:rsidRPr="00BE0AE1">
        <w:rPr>
          <w:rFonts w:ascii="Times New Roman" w:hAnsi="Times New Roman"/>
          <w:sz w:val="28"/>
          <w:szCs w:val="28"/>
        </w:rPr>
        <w:t>Район участвует в реализации проекта развития дистанционного образования детей с ограниченными возможностями, в рамках которого организован муниципальный центр дистанционного обучения детей с ограниченными возможностями на базе М</w:t>
      </w:r>
      <w:r>
        <w:rPr>
          <w:rFonts w:ascii="Times New Roman" w:hAnsi="Times New Roman"/>
          <w:sz w:val="28"/>
          <w:szCs w:val="28"/>
        </w:rPr>
        <w:t>Б</w:t>
      </w:r>
      <w:r w:rsidRPr="00BE0AE1">
        <w:rPr>
          <w:rFonts w:ascii="Times New Roman" w:hAnsi="Times New Roman"/>
          <w:sz w:val="28"/>
          <w:szCs w:val="28"/>
        </w:rPr>
        <w:t>ОУ СОШ №1, сформирован реестр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AE1">
        <w:rPr>
          <w:rFonts w:ascii="Times New Roman" w:hAnsi="Times New Roman"/>
          <w:sz w:val="28"/>
          <w:szCs w:val="28"/>
        </w:rPr>
        <w:t>и обучающихся для работы с использованием технологий дистанционного образования.</w:t>
      </w:r>
    </w:p>
    <w:p w:rsidR="00173CAB" w:rsidRDefault="00173CAB" w:rsidP="00645D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CAB" w:rsidRDefault="00173CAB" w:rsidP="00645DC6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858EA">
        <w:rPr>
          <w:rFonts w:ascii="Times New Roman" w:hAnsi="Times New Roman"/>
          <w:sz w:val="28"/>
          <w:szCs w:val="28"/>
        </w:rPr>
        <w:t>В 2011- 2012 году впервые сформирован рейтинг  общеобразовательных учреждений. По результатам рейтинга победителем среди средних школ стала МБОУ СОШ №3 набравшая (247 баллов в рейтинге), среди основных школ ОУ  - МБОУ Коробовская ООШ  (144 балла), среди начальных – МБОУ Барыковская НОШ   (98 баллов)</w:t>
      </w:r>
      <w:r>
        <w:rPr>
          <w:rFonts w:ascii="Times New Roman" w:hAnsi="Times New Roman"/>
          <w:sz w:val="28"/>
          <w:szCs w:val="28"/>
        </w:rPr>
        <w:t>.</w:t>
      </w:r>
    </w:p>
    <w:p w:rsidR="00173CAB" w:rsidRDefault="00173CAB" w:rsidP="00645DC6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858EA">
        <w:rPr>
          <w:rFonts w:ascii="Times New Roman" w:hAnsi="Times New Roman"/>
          <w:sz w:val="28"/>
          <w:szCs w:val="28"/>
        </w:rPr>
        <w:t>Впервые прошел смотр конкурс кабинетов. По результатам смотра-конкурса лучшими кабинетами 2011-2012 учебного года стали: среди городских школ - кабинет математики МБОУ СОШ № 3 (зав. кабинетом Анкудинова Т</w:t>
      </w:r>
      <w:r>
        <w:rPr>
          <w:rFonts w:ascii="Times New Roman" w:hAnsi="Times New Roman"/>
          <w:sz w:val="28"/>
          <w:szCs w:val="28"/>
        </w:rPr>
        <w:t>.</w:t>
      </w:r>
      <w:r w:rsidRPr="008858E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8858EA">
        <w:rPr>
          <w:rFonts w:ascii="Times New Roman" w:hAnsi="Times New Roman"/>
          <w:sz w:val="28"/>
          <w:szCs w:val="28"/>
        </w:rPr>
        <w:t>), среди сельских школ - кабинет  матема</w:t>
      </w:r>
      <w:r>
        <w:rPr>
          <w:rFonts w:ascii="Times New Roman" w:hAnsi="Times New Roman"/>
          <w:sz w:val="28"/>
          <w:szCs w:val="28"/>
        </w:rPr>
        <w:t xml:space="preserve">тики МБОУ Краснопутиловской ООШ </w:t>
      </w:r>
      <w:r w:rsidRPr="008858EA">
        <w:rPr>
          <w:rFonts w:ascii="Times New Roman" w:hAnsi="Times New Roman"/>
          <w:sz w:val="28"/>
          <w:szCs w:val="28"/>
        </w:rPr>
        <w:t>(зав. кабинетом Забродина Е</w:t>
      </w:r>
      <w:r>
        <w:rPr>
          <w:rFonts w:ascii="Times New Roman" w:hAnsi="Times New Roman"/>
          <w:sz w:val="28"/>
          <w:szCs w:val="28"/>
        </w:rPr>
        <w:t>.</w:t>
      </w:r>
      <w:r w:rsidRPr="008858EA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8858EA">
        <w:rPr>
          <w:rFonts w:ascii="Times New Roman" w:hAnsi="Times New Roman"/>
          <w:sz w:val="28"/>
          <w:szCs w:val="28"/>
        </w:rPr>
        <w:t xml:space="preserve">). </w:t>
      </w:r>
    </w:p>
    <w:p w:rsidR="00173CAB" w:rsidRDefault="00173CAB" w:rsidP="00645DC6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58EA">
        <w:rPr>
          <w:rFonts w:ascii="Times New Roman" w:hAnsi="Times New Roman"/>
          <w:sz w:val="28"/>
          <w:szCs w:val="28"/>
        </w:rPr>
        <w:t>С целью проведения анализа развития образовательных учреждений с 2011-2012 учебного года  работает Коллегия ОО. На заседаниях коллегии были рассмотрены вопросы о готовности к введению ФГОС начального общего образования в общеобразовательных учреждениях Кашинского района, организации летней оздоровительной кампании  и другие.</w:t>
      </w:r>
    </w:p>
    <w:p w:rsidR="00173CAB" w:rsidRDefault="00173CAB" w:rsidP="00645DC6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58EA">
        <w:rPr>
          <w:rFonts w:ascii="Times New Roman" w:hAnsi="Times New Roman"/>
          <w:sz w:val="28"/>
          <w:szCs w:val="28"/>
        </w:rPr>
        <w:t xml:space="preserve">В октябре 2011 года у отдела образования появился обновленный официальный сайт, где отражается деятельность по реализации Программы развития системы образования Кашинского района. 100% ОУ имеются сайты на которых размещены все необходимые документы, публичные доклады и материалы  о деятельности школ. </w:t>
      </w:r>
    </w:p>
    <w:p w:rsidR="00173CAB" w:rsidRPr="008858EA" w:rsidRDefault="00173CAB" w:rsidP="00007362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58EA">
        <w:rPr>
          <w:rFonts w:ascii="Times New Roman" w:hAnsi="Times New Roman"/>
          <w:sz w:val="28"/>
          <w:szCs w:val="28"/>
        </w:rPr>
        <w:t>Развита система государственно-общественного управления ОУ. С 2008 года в районе работает Межшкольный Совет</w:t>
      </w:r>
      <w:r>
        <w:rPr>
          <w:rFonts w:ascii="Times New Roman" w:hAnsi="Times New Roman"/>
          <w:sz w:val="28"/>
          <w:szCs w:val="28"/>
        </w:rPr>
        <w:t>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23FA">
        <w:rPr>
          <w:rFonts w:ascii="Times New Roman" w:hAnsi="Times New Roman"/>
          <w:b/>
          <w:sz w:val="28"/>
          <w:szCs w:val="28"/>
          <w:u w:val="single"/>
        </w:rPr>
        <w:t>Дополнительное образование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участие  воспитанники учреждений дополнительного образования принимают во Всероссийских и областных конкурсах и соревнованиях. 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Высоких результатов достигли воспитанники: 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Pr="00EF246E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246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EF246E">
        <w:rPr>
          <w:rFonts w:ascii="Times New Roman" w:hAnsi="Times New Roman"/>
          <w:b/>
          <w:sz w:val="28"/>
          <w:szCs w:val="28"/>
        </w:rPr>
        <w:t>ОУ ДОД Дома детского творчества: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 xml:space="preserve">Областная выставка «Сувенир» - </w:t>
      </w:r>
      <w:r w:rsidRPr="00E06AFC">
        <w:rPr>
          <w:rFonts w:ascii="Times New Roman" w:hAnsi="Times New Roman"/>
          <w:sz w:val="28"/>
          <w:szCs w:val="28"/>
          <w:lang w:val="en-US"/>
        </w:rPr>
        <w:t>I</w:t>
      </w:r>
      <w:r w:rsidRPr="00E06AFC">
        <w:rPr>
          <w:rFonts w:ascii="Times New Roman" w:hAnsi="Times New Roman"/>
          <w:sz w:val="28"/>
          <w:szCs w:val="28"/>
        </w:rPr>
        <w:t xml:space="preserve"> место – Волнушкина Елизавета, рук. Антонова Л.Г.;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 xml:space="preserve"> - Антипова Алёна – </w:t>
      </w:r>
      <w:r w:rsidRPr="00E06AFC">
        <w:rPr>
          <w:rFonts w:ascii="Times New Roman" w:hAnsi="Times New Roman"/>
          <w:sz w:val="28"/>
          <w:szCs w:val="28"/>
          <w:lang w:val="en-US"/>
        </w:rPr>
        <w:t>III</w:t>
      </w:r>
      <w:r w:rsidRPr="00E06AFC">
        <w:rPr>
          <w:rFonts w:ascii="Times New Roman" w:hAnsi="Times New Roman"/>
          <w:sz w:val="28"/>
          <w:szCs w:val="28"/>
        </w:rPr>
        <w:t xml:space="preserve"> место, рук. Шуколюкова Е.В.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 xml:space="preserve">Первенство Тверской области  среди общеобразовательных школ по шашкам – Барыкин Антон – </w:t>
      </w:r>
      <w:r w:rsidRPr="00E06AFC">
        <w:rPr>
          <w:rFonts w:ascii="Times New Roman" w:hAnsi="Times New Roman"/>
          <w:sz w:val="28"/>
          <w:szCs w:val="28"/>
          <w:lang w:val="en-US"/>
        </w:rPr>
        <w:t>I</w:t>
      </w:r>
      <w:r w:rsidRPr="00E06AFC">
        <w:rPr>
          <w:rFonts w:ascii="Times New Roman" w:hAnsi="Times New Roman"/>
          <w:sz w:val="28"/>
          <w:szCs w:val="28"/>
        </w:rPr>
        <w:t xml:space="preserve"> место;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 xml:space="preserve"> - Дьячков Юрий – </w:t>
      </w:r>
      <w:r w:rsidRPr="00E06AFC">
        <w:rPr>
          <w:rFonts w:ascii="Times New Roman" w:hAnsi="Times New Roman"/>
          <w:sz w:val="28"/>
          <w:szCs w:val="28"/>
          <w:lang w:val="en-US"/>
        </w:rPr>
        <w:t>II</w:t>
      </w:r>
      <w:r w:rsidRPr="00E06AFC">
        <w:rPr>
          <w:rFonts w:ascii="Times New Roman" w:hAnsi="Times New Roman"/>
          <w:sz w:val="28"/>
          <w:szCs w:val="28"/>
        </w:rPr>
        <w:t xml:space="preserve"> место;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 xml:space="preserve"> - Ануфриева Светлана – </w:t>
      </w:r>
      <w:r w:rsidRPr="00E06AFC">
        <w:rPr>
          <w:rFonts w:ascii="Times New Roman" w:hAnsi="Times New Roman"/>
          <w:sz w:val="28"/>
          <w:szCs w:val="28"/>
          <w:lang w:val="en-US"/>
        </w:rPr>
        <w:t>III</w:t>
      </w:r>
      <w:r w:rsidRPr="00E06AFC">
        <w:rPr>
          <w:rFonts w:ascii="Times New Roman" w:hAnsi="Times New Roman"/>
          <w:sz w:val="28"/>
          <w:szCs w:val="28"/>
        </w:rPr>
        <w:t xml:space="preserve"> место.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>Областной конкурс чтецов-любителей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>Коллектив художественного слова «Исток» - лауреат, рук. Герш Т.В.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>Областной экологический фестиваль «Зелёная планета» (литературно-музыкальная композиция, автор – Герш Т.В.</w:t>
      </w:r>
    </w:p>
    <w:p w:rsidR="00173CAB" w:rsidRPr="00A5174A" w:rsidRDefault="00173CAB" w:rsidP="000073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139">
        <w:rPr>
          <w:rFonts w:ascii="Times New Roman" w:hAnsi="Times New Roman"/>
          <w:color w:val="FF0000"/>
          <w:sz w:val="28"/>
          <w:szCs w:val="28"/>
        </w:rPr>
        <w:t xml:space="preserve">Одним из трех победителей регионального этапа Всероссийского конкурса "Живая классика" стал </w:t>
      </w:r>
      <w:r w:rsidRPr="00025139">
        <w:rPr>
          <w:rStyle w:val="Strong"/>
          <w:rFonts w:ascii="Times New Roman" w:hAnsi="Times New Roman"/>
          <w:b w:val="0"/>
          <w:bCs w:val="0"/>
          <w:color w:val="FF0000"/>
          <w:sz w:val="28"/>
          <w:szCs w:val="28"/>
        </w:rPr>
        <w:t>воспитанник студии художественного слова "Исток"  Дома детского творчества</w:t>
      </w:r>
      <w:r w:rsidRPr="00025139">
        <w:rPr>
          <w:rFonts w:ascii="Times New Roman" w:hAnsi="Times New Roman"/>
          <w:color w:val="FF0000"/>
          <w:sz w:val="28"/>
          <w:szCs w:val="28"/>
        </w:rPr>
        <w:t xml:space="preserve"> - Миллер Владислав</w:t>
      </w:r>
      <w:r w:rsidRPr="00A5174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5174A"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</w:rPr>
        <w:t>преподаватель Герш Т. В.)</w:t>
      </w:r>
      <w:r w:rsidRPr="00A5174A">
        <w:rPr>
          <w:rFonts w:ascii="Times New Roman" w:hAnsi="Times New Roman"/>
          <w:color w:val="000000"/>
          <w:sz w:val="28"/>
          <w:szCs w:val="28"/>
        </w:rPr>
        <w:t xml:space="preserve"> Он принял участие во</w:t>
      </w:r>
      <w:r w:rsidRPr="00A5174A"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Всероссийском конкурсе юных чтецов Москве и награжден  компьютером, а так же поездкой в оздоровительный лагерь «Орленок».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Pr="00F86005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6E">
        <w:rPr>
          <w:rFonts w:ascii="Times New Roman" w:hAnsi="Times New Roman"/>
          <w:b/>
          <w:sz w:val="28"/>
          <w:szCs w:val="28"/>
        </w:rPr>
        <w:t>МБОУ ДОД Кашинской детской школы искусств</w:t>
      </w:r>
      <w:r w:rsidRPr="00F86005">
        <w:rPr>
          <w:rFonts w:ascii="Times New Roman" w:hAnsi="Times New Roman"/>
          <w:sz w:val="28"/>
          <w:szCs w:val="28"/>
        </w:rPr>
        <w:t>: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>Муниципальный открытый фестиваль «Волшебный танца миг»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 xml:space="preserve"> г. Углич –  хореографический ансамбль «Семицветик» - лауреат 1 степени,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>рук.  Ступникова Н.П., Гарева О.В.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>Областной конкурс патриотической песни «Отечество» - вокальный ансамбль «Шармэль»- лауреат 1 степени, рук. Стионова Е.В.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Pr="00F86005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46E">
        <w:rPr>
          <w:rFonts w:ascii="Times New Roman" w:hAnsi="Times New Roman"/>
          <w:b/>
          <w:sz w:val="28"/>
          <w:szCs w:val="28"/>
        </w:rPr>
        <w:t>МБОУ ДОД Детско-юношеской спортивной школы</w:t>
      </w:r>
      <w:r w:rsidRPr="00F86005">
        <w:rPr>
          <w:rFonts w:ascii="Times New Roman" w:hAnsi="Times New Roman"/>
          <w:sz w:val="28"/>
          <w:szCs w:val="28"/>
        </w:rPr>
        <w:t>: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>Первенство Тверской области по лыжным гонкам: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  <w:lang w:val="en-US"/>
        </w:rPr>
        <w:t>I</w:t>
      </w:r>
      <w:r w:rsidRPr="00E06AFC">
        <w:rPr>
          <w:rFonts w:ascii="Times New Roman" w:hAnsi="Times New Roman"/>
          <w:sz w:val="28"/>
          <w:szCs w:val="28"/>
        </w:rPr>
        <w:t xml:space="preserve"> место (командное),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  <w:lang w:val="en-US"/>
        </w:rPr>
        <w:t>I</w:t>
      </w:r>
      <w:r w:rsidRPr="00E06AFC">
        <w:rPr>
          <w:rFonts w:ascii="Times New Roman" w:hAnsi="Times New Roman"/>
          <w:sz w:val="28"/>
          <w:szCs w:val="28"/>
        </w:rPr>
        <w:t xml:space="preserve"> место (личное) – Парфёнова Виктория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  <w:lang w:val="en-US"/>
        </w:rPr>
        <w:t>II</w:t>
      </w:r>
      <w:r w:rsidRPr="00E06AFC">
        <w:rPr>
          <w:rFonts w:ascii="Times New Roman" w:hAnsi="Times New Roman"/>
          <w:sz w:val="28"/>
          <w:szCs w:val="28"/>
        </w:rPr>
        <w:t xml:space="preserve"> место – Солодовникова Виктория,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  <w:lang w:val="en-US"/>
        </w:rPr>
        <w:t>III</w:t>
      </w:r>
      <w:r w:rsidRPr="00E06AFC">
        <w:rPr>
          <w:rFonts w:ascii="Times New Roman" w:hAnsi="Times New Roman"/>
          <w:sz w:val="28"/>
          <w:szCs w:val="28"/>
        </w:rPr>
        <w:t xml:space="preserve"> место – Богачёва Арина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>Тренеры: Солодовникова В,Ю,, Котенко Н.А., Чепчугова Е.А.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>Открытый летний чемпионат и первенство Тверской области среди лыжников по лыжероллерам</w:t>
      </w:r>
      <w:r>
        <w:rPr>
          <w:rFonts w:ascii="Times New Roman" w:hAnsi="Times New Roman"/>
          <w:sz w:val="28"/>
          <w:szCs w:val="28"/>
        </w:rPr>
        <w:t>:</w:t>
      </w:r>
    </w:p>
    <w:p w:rsidR="00173CAB" w:rsidRDefault="00173CAB" w:rsidP="000073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FC">
        <w:rPr>
          <w:rFonts w:ascii="Times New Roman" w:hAnsi="Times New Roman"/>
          <w:sz w:val="28"/>
          <w:szCs w:val="28"/>
        </w:rPr>
        <w:t xml:space="preserve">Парфёнова Виктория – </w:t>
      </w:r>
      <w:r w:rsidRPr="00E06AFC">
        <w:rPr>
          <w:rFonts w:ascii="Times New Roman" w:hAnsi="Times New Roman"/>
          <w:sz w:val="28"/>
          <w:szCs w:val="28"/>
          <w:lang w:val="en-US"/>
        </w:rPr>
        <w:t>I</w:t>
      </w:r>
      <w:r w:rsidRPr="00E06AFC">
        <w:rPr>
          <w:rFonts w:ascii="Times New Roman" w:hAnsi="Times New Roman"/>
          <w:sz w:val="28"/>
          <w:szCs w:val="28"/>
        </w:rPr>
        <w:t xml:space="preserve"> место;</w:t>
      </w:r>
    </w:p>
    <w:p w:rsidR="00173CAB" w:rsidRDefault="00173CAB" w:rsidP="000073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 xml:space="preserve">Лаврентьева Юлия – </w:t>
      </w:r>
      <w:r w:rsidRPr="00E06AFC">
        <w:rPr>
          <w:rFonts w:ascii="Times New Roman" w:hAnsi="Times New Roman"/>
          <w:sz w:val="28"/>
          <w:szCs w:val="28"/>
          <w:lang w:val="en-US"/>
        </w:rPr>
        <w:t>III</w:t>
      </w:r>
      <w:r w:rsidRPr="00E06AFC">
        <w:rPr>
          <w:rFonts w:ascii="Times New Roman" w:hAnsi="Times New Roman"/>
          <w:sz w:val="28"/>
          <w:szCs w:val="28"/>
        </w:rPr>
        <w:t xml:space="preserve"> место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 xml:space="preserve">Международный турнир по джиу-джитсу  </w:t>
      </w:r>
      <w:r w:rsidRPr="00E06AFC">
        <w:rPr>
          <w:rFonts w:ascii="Times New Roman" w:hAnsi="Times New Roman"/>
          <w:sz w:val="28"/>
          <w:szCs w:val="28"/>
          <w:lang w:val="en-US"/>
        </w:rPr>
        <w:t>II</w:t>
      </w:r>
      <w:r w:rsidRPr="00E06AFC">
        <w:rPr>
          <w:rFonts w:ascii="Times New Roman" w:hAnsi="Times New Roman"/>
          <w:sz w:val="28"/>
          <w:szCs w:val="28"/>
        </w:rPr>
        <w:t xml:space="preserve"> место, Филиппов Игорь;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06AFC">
        <w:rPr>
          <w:rFonts w:ascii="Times New Roman" w:hAnsi="Times New Roman"/>
          <w:sz w:val="28"/>
          <w:szCs w:val="28"/>
        </w:rPr>
        <w:t xml:space="preserve">Кубок Европы по джиу-джитсу  </w:t>
      </w:r>
      <w:r w:rsidRPr="00E06AFC">
        <w:rPr>
          <w:rFonts w:ascii="Times New Roman" w:hAnsi="Times New Roman"/>
          <w:sz w:val="28"/>
          <w:szCs w:val="28"/>
          <w:lang w:val="en-US"/>
        </w:rPr>
        <w:t>II</w:t>
      </w:r>
      <w:r w:rsidRPr="00E06AFC">
        <w:rPr>
          <w:rFonts w:ascii="Times New Roman" w:hAnsi="Times New Roman"/>
          <w:sz w:val="28"/>
          <w:szCs w:val="28"/>
        </w:rPr>
        <w:t xml:space="preserve"> место, Филиппов Игорь, тренер – Кириллов С.В.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>Учащиеся школы неоднократные победители и призёры областных соревнований по джиу-джитсу и самбо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AFC">
        <w:rPr>
          <w:rFonts w:ascii="Times New Roman" w:hAnsi="Times New Roman"/>
          <w:sz w:val="28"/>
          <w:szCs w:val="28"/>
        </w:rPr>
        <w:t>(Киселёв Никита, Ромашов Анатолий, Вакарчук Игнат, Карасёва Карина, Сотова Полина, Бычков Никита, Карасёв Фёдор, Киричук Антон, Мазур Кирилл, Шашков Александр, Арамян Георгий, Хайлов Сергей, Кудрявцев Сергей)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173CAB" w:rsidRPr="00E06AFC" w:rsidRDefault="00173CAB" w:rsidP="00007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FC">
        <w:rPr>
          <w:rFonts w:ascii="Times New Roman" w:hAnsi="Times New Roman"/>
          <w:sz w:val="28"/>
          <w:szCs w:val="28"/>
        </w:rPr>
        <w:t xml:space="preserve"> тренеры: Кириллов С. В., Хайлов А.Ю., Батистов Д.А.</w:t>
      </w:r>
    </w:p>
    <w:p w:rsidR="00173CAB" w:rsidRPr="00645DC6" w:rsidRDefault="00173CAB" w:rsidP="00645D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AFC">
        <w:rPr>
          <w:rFonts w:ascii="Times New Roman" w:hAnsi="Times New Roman"/>
          <w:sz w:val="28"/>
          <w:szCs w:val="28"/>
        </w:rPr>
        <w:t xml:space="preserve"> соревнования по футболу «Весеняя капель» -</w:t>
      </w:r>
      <w:r w:rsidRPr="00E06AFC">
        <w:rPr>
          <w:rFonts w:ascii="Times New Roman" w:hAnsi="Times New Roman"/>
          <w:sz w:val="28"/>
          <w:szCs w:val="28"/>
          <w:lang w:val="en-US"/>
        </w:rPr>
        <w:t>III</w:t>
      </w:r>
      <w:r w:rsidRPr="00E06AFC">
        <w:rPr>
          <w:rFonts w:ascii="Times New Roman" w:hAnsi="Times New Roman"/>
          <w:sz w:val="28"/>
          <w:szCs w:val="28"/>
        </w:rPr>
        <w:t xml:space="preserve"> место, тренер – Горшков Ю.Ю</w:t>
      </w:r>
      <w:r>
        <w:rPr>
          <w:rFonts w:ascii="Times New Roman" w:hAnsi="Times New Roman"/>
          <w:sz w:val="24"/>
          <w:szCs w:val="24"/>
        </w:rPr>
        <w:t>.</w:t>
      </w:r>
    </w:p>
    <w:p w:rsidR="00173CAB" w:rsidRPr="00645DC6" w:rsidRDefault="00173CAB" w:rsidP="00645DC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363E">
        <w:rPr>
          <w:rFonts w:ascii="Times New Roman" w:hAnsi="Times New Roman"/>
          <w:sz w:val="28"/>
          <w:szCs w:val="28"/>
        </w:rPr>
        <w:t>Одним из наиболее важных направлений является развитие системы площадок дополнительного образования на базе общеобразовательных  учреждений и учреждений дошкольного образования. Опыт сотрудничества между учреждениями общего и дополнительного образования в Кашинском районе уже имеется. В прошедшем учебном  году педагоги дополнительного образования вели  на базе городских и сельских школ 26 кружков.  На базе  МБОУ СОШ №3 функционируют 7 спортивных секций, на базе МБОУ СОШ им.</w:t>
      </w:r>
      <w:r>
        <w:rPr>
          <w:rFonts w:ascii="Times New Roman" w:hAnsi="Times New Roman"/>
          <w:sz w:val="28"/>
          <w:szCs w:val="28"/>
        </w:rPr>
        <w:t xml:space="preserve"> М. И. </w:t>
      </w:r>
      <w:r w:rsidRPr="00A5363E">
        <w:rPr>
          <w:rFonts w:ascii="Times New Roman" w:hAnsi="Times New Roman"/>
          <w:sz w:val="28"/>
          <w:szCs w:val="28"/>
        </w:rPr>
        <w:t>Калинина  - 13 кружков</w:t>
      </w:r>
      <w:r w:rsidRPr="00EF52A9">
        <w:rPr>
          <w:rFonts w:ascii="Times New Roman" w:hAnsi="Times New Roman"/>
          <w:sz w:val="24"/>
          <w:szCs w:val="24"/>
        </w:rPr>
        <w:t xml:space="preserve">.  </w:t>
      </w:r>
    </w:p>
    <w:p w:rsidR="00173CAB" w:rsidRPr="00F6636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366">
        <w:rPr>
          <w:rFonts w:ascii="Times New Roman" w:hAnsi="Times New Roman"/>
          <w:sz w:val="28"/>
          <w:szCs w:val="28"/>
        </w:rPr>
        <w:t>На учете в инспекции по делам несовершеннолетних состоит 8 учащихся, в основном за кражу чужого имущества и распитие спиртных напитков.</w:t>
      </w:r>
    </w:p>
    <w:p w:rsidR="00173CAB" w:rsidRPr="002044B0" w:rsidRDefault="00173CAB" w:rsidP="00007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4B0">
        <w:rPr>
          <w:rFonts w:ascii="Times New Roman" w:hAnsi="Times New Roman"/>
          <w:sz w:val="28"/>
          <w:szCs w:val="28"/>
        </w:rPr>
        <w:t>Снизилось количество учащихся состоящих на учете в ПДН</w:t>
      </w:r>
      <w:r>
        <w:rPr>
          <w:rFonts w:ascii="Times New Roman" w:hAnsi="Times New Roman"/>
          <w:sz w:val="28"/>
          <w:szCs w:val="28"/>
        </w:rPr>
        <w:t>:</w:t>
      </w:r>
      <w:r w:rsidRPr="002044B0">
        <w:rPr>
          <w:rFonts w:ascii="Times New Roman" w:hAnsi="Times New Roman"/>
          <w:sz w:val="28"/>
          <w:szCs w:val="28"/>
        </w:rPr>
        <w:t xml:space="preserve"> на начало 2010-2011 учебного года </w:t>
      </w:r>
      <w:r>
        <w:rPr>
          <w:rFonts w:ascii="Times New Roman" w:hAnsi="Times New Roman"/>
          <w:sz w:val="28"/>
          <w:szCs w:val="28"/>
        </w:rPr>
        <w:t xml:space="preserve">их количеств составляло </w:t>
      </w:r>
      <w:r w:rsidRPr="002044B0">
        <w:rPr>
          <w:rFonts w:ascii="Times New Roman" w:hAnsi="Times New Roman"/>
          <w:sz w:val="28"/>
          <w:szCs w:val="28"/>
        </w:rPr>
        <w:t xml:space="preserve">13 человек, </w:t>
      </w:r>
      <w:r>
        <w:rPr>
          <w:rFonts w:ascii="Times New Roman" w:hAnsi="Times New Roman"/>
          <w:sz w:val="28"/>
          <w:szCs w:val="28"/>
        </w:rPr>
        <w:t xml:space="preserve">на конец 2011-2012 года – </w:t>
      </w:r>
      <w:r w:rsidRPr="002044B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2044B0">
        <w:rPr>
          <w:rFonts w:ascii="Times New Roman" w:hAnsi="Times New Roman"/>
          <w:sz w:val="28"/>
          <w:szCs w:val="28"/>
        </w:rPr>
        <w:t>.</w:t>
      </w:r>
    </w:p>
    <w:p w:rsidR="00173CAB" w:rsidRPr="00832D85" w:rsidRDefault="00173CAB" w:rsidP="0000736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3CAB" w:rsidRDefault="00173CAB" w:rsidP="0002513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73CAB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V</w:t>
      </w:r>
      <w:r w:rsidRPr="009E57E1">
        <w:rPr>
          <w:rFonts w:ascii="Times New Roman" w:hAnsi="Times New Roman"/>
          <w:b/>
          <w:sz w:val="36"/>
          <w:szCs w:val="36"/>
        </w:rPr>
        <w:t>.</w:t>
      </w:r>
      <w:r w:rsidRPr="001D4A8A">
        <w:rPr>
          <w:rFonts w:ascii="Times New Roman" w:hAnsi="Times New Roman"/>
          <w:b/>
          <w:sz w:val="36"/>
          <w:szCs w:val="36"/>
        </w:rPr>
        <w:t xml:space="preserve"> Условия обучения и эффективность</w:t>
      </w:r>
    </w:p>
    <w:p w:rsidR="00173CAB" w:rsidRPr="00025139" w:rsidRDefault="00173CAB" w:rsidP="000251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D4A8A">
        <w:rPr>
          <w:rFonts w:ascii="Times New Roman" w:hAnsi="Times New Roman"/>
          <w:b/>
          <w:sz w:val="36"/>
          <w:szCs w:val="36"/>
        </w:rPr>
        <w:t>использования ресурсов</w:t>
      </w:r>
      <w:r w:rsidRPr="009E57E1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Из 38 образовательных учреждений лицензии на право ведения образовательной деятельности имеют все образовательные учреждения (100 %), свидетельство о государственной аккредитации имеют  все образовательных учреждений (100 %).</w:t>
      </w:r>
    </w:p>
    <w:p w:rsidR="00173CAB" w:rsidRPr="001569E3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569E3">
        <w:rPr>
          <w:rFonts w:ascii="Times New Roman" w:hAnsi="Times New Roman"/>
          <w:sz w:val="28"/>
          <w:szCs w:val="28"/>
        </w:rPr>
        <w:t xml:space="preserve">Исполнение бюджета за 2011 год по отрасли  «Образование» составило 95% (план 232677,514 тыс. руб., исполнено 221865,746 тыс. руб.). В сметах расходов учреждений не в полном объеме утверждены лимиты бюджетных обязательств на текущее содержание; коммунальные услуги, содержание школьных автобусов. </w:t>
      </w:r>
    </w:p>
    <w:p w:rsidR="00173CAB" w:rsidRPr="001569E3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noProof/>
        </w:rPr>
        <w:pict>
          <v:shape id="_x0000_s1039" type="#_x0000_t75" style="position:absolute;left:0;text-align:left;margin-left:350.9pt;margin-top:68.8pt;width:175.3pt;height:112.4pt;z-index:-251651584;visibility:visible" wrapcoords="-64 0 -64 21496 21600 21496 21600 0 -64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">
            <v:imagedata r:id="rId20" o:title="" cropbottom="-119f"/>
            <o:lock v:ext="edit" aspectratio="f"/>
            <w10:wrap type="tight"/>
          </v:shape>
        </w:pict>
      </w:r>
      <w:r w:rsidRPr="001569E3">
        <w:rPr>
          <w:rFonts w:ascii="Times New Roman" w:hAnsi="Times New Roman"/>
          <w:bCs/>
          <w:iCs/>
          <w:sz w:val="28"/>
          <w:szCs w:val="28"/>
        </w:rPr>
        <w:t>На сегодняшний день все  учреждения муниципальной системы образования финансируются за счет бюджетных средств, доля которых в общем объеме финансирования составляет около 74,6%. Внебюджетные поступления формируются из платы родителей за дополнительные образовательные услуги и безвозмездных поступлений на содержание оздоровительных лагерей и горячее питание детей из малообеспеченных семей.</w:t>
      </w:r>
    </w:p>
    <w:p w:rsidR="00173CAB" w:rsidRPr="00025139" w:rsidRDefault="00173CAB" w:rsidP="00025139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C6CE2">
        <w:rPr>
          <w:rFonts w:ascii="Times New Roman" w:hAnsi="Times New Roman"/>
          <w:bCs/>
          <w:iCs/>
          <w:sz w:val="28"/>
          <w:szCs w:val="28"/>
        </w:rPr>
        <w:t>Доля расходов на образование в бюджете Кашинского района составляет: 44,6% в 2005 г., 40,3% в 2006 г., 36,1% в 2007 г., 40,3% в 2008 г., 35,2% в 2009 г., 49% в 2010 г</w:t>
      </w:r>
      <w:r w:rsidRPr="001569E3">
        <w:rPr>
          <w:rFonts w:ascii="Times New Roman" w:hAnsi="Times New Roman"/>
          <w:bCs/>
          <w:iCs/>
          <w:sz w:val="28"/>
          <w:szCs w:val="28"/>
        </w:rPr>
        <w:t>., в 2011 году – 57,3%.</w:t>
      </w:r>
    </w:p>
    <w:p w:rsidR="00173CAB" w:rsidRPr="00AC6CE2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noProof/>
        </w:rPr>
        <w:pict>
          <v:shape id="_x0000_s1040" type="#_x0000_t75" style="position:absolute;left:0;text-align:left;margin-left:350.9pt;margin-top:9pt;width:176.6pt;height:104.7pt;z-index:-251650560;visibility:visible" wrapcoords="-59 0 -59 21506 21600 21506 21600 0 -59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">
            <v:imagedata r:id="rId21" o:title=""/>
            <o:lock v:ext="edit" aspectratio="f"/>
            <w10:wrap type="tight"/>
          </v:shape>
        </w:pict>
      </w:r>
      <w:r w:rsidRPr="00AC6CE2">
        <w:rPr>
          <w:rFonts w:ascii="Times New Roman" w:hAnsi="Times New Roman"/>
          <w:bCs/>
          <w:iCs/>
          <w:sz w:val="28"/>
          <w:szCs w:val="28"/>
        </w:rPr>
        <w:t>Ежегодно из-за роста тарифов на коммунальные услуги, повышения заработной платы педагогическим работникам возрастает стоимость одного ученика: в 2005 г. составили 22 358 рублей, в 2006 г. 24 435 рублей, в 2007 г. – 27 415 рублей, в 2008 г. – 34 969 рублей, в 2009 г. – 38 998 руб., в 2010 г. 46 530 руб</w:t>
      </w:r>
      <w:r w:rsidRPr="001569E3">
        <w:rPr>
          <w:rFonts w:ascii="Times New Roman" w:hAnsi="Times New Roman"/>
          <w:bCs/>
          <w:iCs/>
          <w:sz w:val="32"/>
          <w:szCs w:val="32"/>
        </w:rPr>
        <w:t>.</w:t>
      </w:r>
      <w:r w:rsidRPr="001569E3">
        <w:rPr>
          <w:rFonts w:ascii="Times New Roman" w:hAnsi="Times New Roman"/>
          <w:noProof/>
          <w:sz w:val="32"/>
          <w:szCs w:val="32"/>
        </w:rPr>
        <w:t xml:space="preserve">, </w:t>
      </w:r>
      <w:r w:rsidRPr="001569E3">
        <w:rPr>
          <w:rFonts w:ascii="Times New Roman" w:hAnsi="Times New Roman"/>
          <w:noProof/>
          <w:sz w:val="28"/>
          <w:szCs w:val="28"/>
        </w:rPr>
        <w:t>в 2011 году – 63269 руб.</w:t>
      </w:r>
      <w:r w:rsidRPr="001569E3">
        <w:rPr>
          <w:noProof/>
        </w:rPr>
        <w:t xml:space="preserve"> 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финансирование мер социальной поддержки учащихся входит компенсация родительской платы за посещение детского сада, оплата питания учащихся начальных классов.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A8A">
        <w:rPr>
          <w:rFonts w:ascii="Times New Roman" w:hAnsi="Times New Roman"/>
          <w:sz w:val="28"/>
          <w:szCs w:val="28"/>
        </w:rPr>
        <w:t>Обязательным фактором обеспечения качества образования в муниципальных образовательных учреждениях является создание безопасных условий образовательной  деятельности, забота о сохранении здоровья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3CAB" w:rsidRPr="006A7E41" w:rsidRDefault="00173CAB" w:rsidP="0000736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E41">
        <w:rPr>
          <w:rFonts w:ascii="Times New Roman" w:hAnsi="Times New Roman"/>
          <w:sz w:val="28"/>
          <w:szCs w:val="28"/>
        </w:rPr>
        <w:t>В соответствии с Поручением Губернатора Тверской области к 01.09.2010 г.</w:t>
      </w:r>
      <w:r>
        <w:rPr>
          <w:rFonts w:ascii="Times New Roman" w:hAnsi="Times New Roman"/>
          <w:sz w:val="28"/>
          <w:szCs w:val="28"/>
        </w:rPr>
        <w:t xml:space="preserve"> во всех школах установлена автоматическая пожарная сигнализация и система оповещения людей о пожаре. Все городские школы и детские сады оборудованы «тревожной </w:t>
      </w:r>
      <w:r w:rsidRPr="006A7E41">
        <w:rPr>
          <w:rFonts w:ascii="Times New Roman" w:hAnsi="Times New Roman"/>
          <w:sz w:val="28"/>
          <w:szCs w:val="28"/>
        </w:rPr>
        <w:t xml:space="preserve">кнопкой». </w:t>
      </w:r>
    </w:p>
    <w:p w:rsidR="00173CAB" w:rsidRPr="00AC6FE9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FE9">
        <w:rPr>
          <w:rFonts w:ascii="Times New Roman" w:hAnsi="Times New Roman"/>
          <w:sz w:val="28"/>
          <w:szCs w:val="28"/>
        </w:rPr>
        <w:t>На подготовку к новому учебному году было выделено:  числе на ремонт зданий, отопительных систем – 4520,7 тыс. руб. (в том числе из областного бюджета – 608,0 тыс. руб.),  на обеспечение пожарной безопасности – 1700  тыс.руб. (в том числе из областного бюджета – 550,0 тыс. руб.),</w:t>
      </w:r>
      <w:r>
        <w:rPr>
          <w:rFonts w:ascii="Times New Roman" w:hAnsi="Times New Roman"/>
          <w:sz w:val="28"/>
          <w:szCs w:val="28"/>
        </w:rPr>
        <w:t xml:space="preserve"> по плану модернизации из федерального бюджета выделено 6293,7 тыс. руб.</w:t>
      </w:r>
      <w:r w:rsidRPr="00AC6FE9">
        <w:rPr>
          <w:rFonts w:ascii="Times New Roman" w:hAnsi="Times New Roman"/>
          <w:sz w:val="28"/>
          <w:szCs w:val="28"/>
        </w:rPr>
        <w:t xml:space="preserve"> </w:t>
      </w:r>
    </w:p>
    <w:p w:rsidR="00173CAB" w:rsidRPr="006A7E41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FE9">
        <w:rPr>
          <w:rFonts w:ascii="Times New Roman" w:hAnsi="Times New Roman"/>
          <w:sz w:val="28"/>
          <w:szCs w:val="28"/>
        </w:rPr>
        <w:t>Во всех ОУ к новому учебному году произведен косметический ремонт.</w:t>
      </w:r>
    </w:p>
    <w:p w:rsidR="00173CAB" w:rsidRDefault="00173CAB" w:rsidP="0000736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90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>Д</w:t>
      </w:r>
      <w:r w:rsidRPr="001A71DC">
        <w:rPr>
          <w:rFonts w:ascii="Times New Roman" w:hAnsi="Times New Roman"/>
          <w:sz w:val="28"/>
          <w:szCs w:val="28"/>
        </w:rPr>
        <w:t>оступность</w:t>
      </w:r>
      <w:r w:rsidRPr="005E4CD0">
        <w:rPr>
          <w:rFonts w:ascii="Times New Roman" w:hAnsi="Times New Roman"/>
          <w:sz w:val="28"/>
          <w:szCs w:val="28"/>
        </w:rPr>
        <w:t xml:space="preserve"> </w:t>
      </w:r>
      <w:r w:rsidRPr="001A71DC">
        <w:rPr>
          <w:rFonts w:ascii="Times New Roman" w:hAnsi="Times New Roman"/>
          <w:sz w:val="28"/>
          <w:szCs w:val="28"/>
        </w:rPr>
        <w:t xml:space="preserve">образования обеспечивается </w:t>
      </w:r>
      <w:r>
        <w:rPr>
          <w:rFonts w:ascii="Times New Roman" w:hAnsi="Times New Roman"/>
          <w:sz w:val="28"/>
          <w:szCs w:val="28"/>
        </w:rPr>
        <w:t xml:space="preserve">так же </w:t>
      </w:r>
      <w:r w:rsidRPr="001A71DC">
        <w:rPr>
          <w:rFonts w:ascii="Times New Roman" w:hAnsi="Times New Roman"/>
          <w:sz w:val="28"/>
          <w:szCs w:val="28"/>
        </w:rPr>
        <w:t xml:space="preserve">реализацией  целевой программы «Школьный автобус». К настоящему времени для перевозки обучающихся к месту учебы и обратно задействовано </w:t>
      </w:r>
      <w:r>
        <w:rPr>
          <w:rFonts w:ascii="Times New Roman" w:hAnsi="Times New Roman"/>
          <w:sz w:val="28"/>
          <w:szCs w:val="28"/>
        </w:rPr>
        <w:t>12</w:t>
      </w:r>
      <w:r w:rsidRPr="001A71DC">
        <w:rPr>
          <w:rFonts w:ascii="Times New Roman" w:hAnsi="Times New Roman"/>
          <w:sz w:val="28"/>
          <w:szCs w:val="28"/>
        </w:rPr>
        <w:t xml:space="preserve"> автобусов, их услугами пользуются </w:t>
      </w:r>
      <w:r>
        <w:rPr>
          <w:rFonts w:ascii="Times New Roman" w:hAnsi="Times New Roman"/>
          <w:sz w:val="28"/>
          <w:szCs w:val="28"/>
        </w:rPr>
        <w:t>411 школьников (20%).</w:t>
      </w:r>
      <w:r w:rsidRPr="001A71DC">
        <w:rPr>
          <w:rFonts w:ascii="Times New Roman" w:hAnsi="Times New Roman"/>
          <w:sz w:val="28"/>
          <w:szCs w:val="28"/>
        </w:rPr>
        <w:t xml:space="preserve"> </w:t>
      </w:r>
    </w:p>
    <w:p w:rsidR="00173CAB" w:rsidRDefault="00173CAB" w:rsidP="000073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Стоянка автобусов, выпуск контрольным механиком, медицинское обследование водителей осуществляется АТП по договору.</w:t>
      </w:r>
      <w:r w:rsidRPr="00147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проводится контроль выпуска автобусов работниками ГИБДД, составляется акт. Замечаний в актах проверки и предписаний за последний год не было.</w:t>
      </w:r>
      <w:r w:rsidRPr="00147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районной целевой программы «Повышение безопасности дорожного движения на территории Кашинского района 2010-2012 г.г.»  разработаны мероприятия в ОО.</w:t>
      </w:r>
      <w:r w:rsidRPr="00147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 проводится обучение водителей по 20-часовой программе по безопасности ДД.</w:t>
      </w:r>
      <w:r w:rsidRPr="00147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водители имеют соответствующую квалификацию (категории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 Е), своевременно проходят медицинское освидетельствование.</w:t>
      </w:r>
      <w:r w:rsidRPr="00147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Изданы приказы по школам о назначении ответственных сопровождающих детей при перевозке школьников.</w:t>
      </w:r>
    </w:p>
    <w:p w:rsidR="00173CAB" w:rsidRPr="00B81FDA" w:rsidRDefault="00173CAB" w:rsidP="00007362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Диаграмма 12" o:spid="_x0000_s1041" type="#_x0000_t75" style="position:absolute;left:0;text-align:left;margin-left:328.45pt;margin-top:36.85pt;width:206.1pt;height:117.15pt;z-index:-251659776;visibility:visible" wrapcoords="-70 0 -70 21483 21600 21483 21600 0 -70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">
            <v:imagedata r:id="rId22" o:title=""/>
            <o:lock v:ext="edit" aspectratio="f"/>
            <w10:wrap type="tight"/>
          </v:shape>
        </w:pict>
      </w:r>
      <w:r w:rsidRPr="00B81FDA">
        <w:rPr>
          <w:rFonts w:ascii="Times New Roman" w:hAnsi="Times New Roman"/>
          <w:sz w:val="28"/>
          <w:szCs w:val="28"/>
        </w:rPr>
        <w:t>Качество образования, как мы все знаем, зависит прежде всего от тех людей, которым доверено обучение и воспитание. Учебные программы, даже самые хорошие, могут принести пользу или вред в зависимости от того, в чьи руки они попадут</w:t>
      </w:r>
      <w:r>
        <w:rPr>
          <w:rFonts w:ascii="Times New Roman" w:hAnsi="Times New Roman"/>
          <w:sz w:val="28"/>
          <w:szCs w:val="28"/>
        </w:rPr>
        <w:t>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Pr="00D85A4C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1</w:t>
      </w:r>
      <w:r w:rsidRPr="00D85A4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2</w:t>
      </w:r>
      <w:r w:rsidRPr="00D85A4C">
        <w:rPr>
          <w:rFonts w:ascii="Times New Roman" w:hAnsi="Times New Roman"/>
          <w:sz w:val="28"/>
          <w:szCs w:val="28"/>
        </w:rPr>
        <w:t xml:space="preserve"> учебном году в районе работали 2</w:t>
      </w:r>
      <w:r>
        <w:rPr>
          <w:rFonts w:ascii="Times New Roman" w:hAnsi="Times New Roman"/>
          <w:sz w:val="28"/>
          <w:szCs w:val="28"/>
        </w:rPr>
        <w:t>3</w:t>
      </w:r>
      <w:r w:rsidRPr="00D85A4C">
        <w:rPr>
          <w:rFonts w:ascii="Times New Roman" w:hAnsi="Times New Roman"/>
          <w:sz w:val="28"/>
          <w:szCs w:val="28"/>
        </w:rPr>
        <w:t xml:space="preserve">5 педагогов (из них - </w:t>
      </w:r>
      <w:r>
        <w:rPr>
          <w:rFonts w:ascii="Times New Roman" w:hAnsi="Times New Roman"/>
          <w:sz w:val="28"/>
          <w:szCs w:val="28"/>
        </w:rPr>
        <w:t>194</w:t>
      </w:r>
      <w:r w:rsidRPr="00D85A4C">
        <w:rPr>
          <w:rFonts w:ascii="Times New Roman" w:hAnsi="Times New Roman"/>
          <w:sz w:val="28"/>
          <w:szCs w:val="28"/>
        </w:rPr>
        <w:t xml:space="preserve"> учителя, среди них </w:t>
      </w:r>
      <w:r>
        <w:rPr>
          <w:rFonts w:ascii="Times New Roman" w:hAnsi="Times New Roman"/>
          <w:sz w:val="28"/>
          <w:szCs w:val="28"/>
        </w:rPr>
        <w:t>25</w:t>
      </w:r>
      <w:r w:rsidRPr="00D85A4C">
        <w:rPr>
          <w:rFonts w:ascii="Times New Roman" w:hAnsi="Times New Roman"/>
          <w:sz w:val="28"/>
          <w:szCs w:val="28"/>
        </w:rPr>
        <w:t>– до 3</w:t>
      </w:r>
      <w:r>
        <w:rPr>
          <w:rFonts w:ascii="Times New Roman" w:hAnsi="Times New Roman"/>
          <w:sz w:val="28"/>
          <w:szCs w:val="28"/>
        </w:rPr>
        <w:t>5</w:t>
      </w:r>
      <w:r w:rsidRPr="00D85A4C">
        <w:rPr>
          <w:rFonts w:ascii="Times New Roman" w:hAnsi="Times New Roman"/>
          <w:sz w:val="28"/>
          <w:szCs w:val="28"/>
        </w:rPr>
        <w:t xml:space="preserve"> лет).</w:t>
      </w:r>
    </w:p>
    <w:p w:rsidR="00173CAB" w:rsidRDefault="00173CAB" w:rsidP="00007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Default="00173CAB" w:rsidP="00007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Диаграмма 18" o:spid="_x0000_s1042" type="#_x0000_t75" style="position:absolute;left:0;text-align:left;margin-left:335.65pt;margin-top:14.95pt;width:204.45pt;height:109.5pt;z-index:-251658752;visibility:visible" wrapcoords="-77 0 -77 21463 21600 21463 21600 0 -77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">
            <v:imagedata r:id="rId23" o:title="" cropbottom="-157f"/>
            <o:lock v:ext="edit" aspectratio="f"/>
            <w10:wrap type="tight"/>
          </v:shape>
        </w:pict>
      </w:r>
    </w:p>
    <w:p w:rsidR="00173CAB" w:rsidRPr="00D85A4C" w:rsidRDefault="00173CAB" w:rsidP="00007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3CF">
        <w:rPr>
          <w:rFonts w:ascii="Times New Roman" w:hAnsi="Times New Roman"/>
          <w:sz w:val="28"/>
          <w:szCs w:val="28"/>
        </w:rPr>
        <w:t xml:space="preserve">С высшей категорией  38-учителей, с первой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453CF">
        <w:rPr>
          <w:rFonts w:ascii="Times New Roman" w:hAnsi="Times New Roman"/>
          <w:sz w:val="28"/>
          <w:szCs w:val="28"/>
        </w:rPr>
        <w:t>75, второй – 42, без категории – 39.</w:t>
      </w:r>
      <w:r w:rsidRPr="00D85A4C">
        <w:rPr>
          <w:rFonts w:ascii="Times New Roman" w:hAnsi="Times New Roman"/>
          <w:sz w:val="28"/>
          <w:szCs w:val="28"/>
        </w:rPr>
        <w:t xml:space="preserve"> </w:t>
      </w:r>
    </w:p>
    <w:p w:rsidR="00173CAB" w:rsidRDefault="00173CAB" w:rsidP="00007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Default="00173CAB" w:rsidP="00007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Default="00173CAB" w:rsidP="00007362">
      <w:pPr>
        <w:shd w:val="clear" w:color="auto" w:fill="FFFFFF"/>
        <w:tabs>
          <w:tab w:val="left" w:pos="82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Диаграмма 19" o:spid="_x0000_s1043" type="#_x0000_t75" style="position:absolute;left:0;text-align:left;margin-left:335.65pt;margin-top:1.4pt;width:198.8pt;height:107.7pt;z-index:-251657728;visibility:visible" wrapcoords="-73 0 -73 21445 21600 21445 21600 0 -73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">
            <v:imagedata r:id="rId24" o:title=""/>
            <o:lock v:ext="edit" aspectratio="f"/>
            <w10:wrap type="tight"/>
          </v:shape>
        </w:pict>
      </w:r>
    </w:p>
    <w:p w:rsidR="00173CAB" w:rsidRDefault="00173CAB" w:rsidP="00007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Pr="00D85A4C" w:rsidRDefault="00173CAB" w:rsidP="00007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sz w:val="28"/>
          <w:szCs w:val="28"/>
        </w:rPr>
        <w:t xml:space="preserve">С высшим образованием </w:t>
      </w:r>
      <w:r>
        <w:rPr>
          <w:rFonts w:ascii="Times New Roman" w:hAnsi="Times New Roman"/>
          <w:sz w:val="28"/>
          <w:szCs w:val="28"/>
        </w:rPr>
        <w:t>131</w:t>
      </w:r>
      <w:r w:rsidRPr="00D85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учителей</w:t>
      </w:r>
      <w:r w:rsidRPr="00D85A4C">
        <w:rPr>
          <w:rFonts w:ascii="Times New Roman" w:hAnsi="Times New Roman"/>
          <w:sz w:val="28"/>
          <w:szCs w:val="28"/>
        </w:rPr>
        <w:t xml:space="preserve">, средним специальным – </w:t>
      </w:r>
      <w:r>
        <w:rPr>
          <w:rFonts w:ascii="Times New Roman" w:hAnsi="Times New Roman"/>
          <w:sz w:val="28"/>
          <w:szCs w:val="28"/>
        </w:rPr>
        <w:t>61 человека</w:t>
      </w:r>
      <w:r w:rsidRPr="00D85A4C">
        <w:rPr>
          <w:rFonts w:ascii="Times New Roman" w:hAnsi="Times New Roman"/>
          <w:sz w:val="28"/>
          <w:szCs w:val="28"/>
        </w:rPr>
        <w:t>, со средним  общим -</w:t>
      </w:r>
      <w:r>
        <w:rPr>
          <w:rFonts w:ascii="Times New Roman" w:hAnsi="Times New Roman"/>
          <w:sz w:val="28"/>
          <w:szCs w:val="28"/>
        </w:rPr>
        <w:t>2.</w:t>
      </w:r>
      <w:r w:rsidRPr="00B825F1">
        <w:rPr>
          <w:noProof/>
        </w:rPr>
        <w:t xml:space="preserve"> </w:t>
      </w:r>
    </w:p>
    <w:p w:rsidR="00173CAB" w:rsidRDefault="00173CAB" w:rsidP="00007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Default="00173CAB" w:rsidP="00007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Pr="00D85A4C" w:rsidRDefault="00173CAB" w:rsidP="00007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Учителей п</w:t>
      </w:r>
      <w:r w:rsidRPr="00D85A4C">
        <w:rPr>
          <w:rFonts w:ascii="Times New Roman" w:hAnsi="Times New Roman"/>
          <w:sz w:val="28"/>
          <w:szCs w:val="28"/>
        </w:rPr>
        <w:t xml:space="preserve">енсионеров – </w:t>
      </w:r>
      <w:r>
        <w:rPr>
          <w:rFonts w:ascii="Times New Roman" w:hAnsi="Times New Roman"/>
          <w:sz w:val="28"/>
          <w:szCs w:val="28"/>
        </w:rPr>
        <w:t>51</w:t>
      </w:r>
      <w:r w:rsidRPr="00D85A4C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>6</w:t>
      </w:r>
      <w:r w:rsidRPr="00D85A4C">
        <w:rPr>
          <w:rFonts w:ascii="Times New Roman" w:hAnsi="Times New Roman"/>
          <w:sz w:val="28"/>
          <w:szCs w:val="28"/>
        </w:rPr>
        <w:t>%)</w:t>
      </w:r>
    </w:p>
    <w:p w:rsidR="00173CAB" w:rsidRDefault="00173CAB" w:rsidP="00007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CAB" w:rsidRPr="00645DC6" w:rsidRDefault="00173CAB" w:rsidP="00645D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A16">
        <w:rPr>
          <w:rFonts w:ascii="Times New Roman" w:hAnsi="Times New Roman"/>
          <w:sz w:val="28"/>
          <w:szCs w:val="28"/>
        </w:rPr>
        <w:t xml:space="preserve">Увеличивается количество учителей, прошедших повышение квалификации. В 2011-2012 учебном году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C4A16">
        <w:rPr>
          <w:rFonts w:ascii="Times New Roman" w:hAnsi="Times New Roman"/>
          <w:sz w:val="28"/>
          <w:szCs w:val="28"/>
        </w:rPr>
        <w:t>110 человек (31%)</w:t>
      </w:r>
      <w:r w:rsidRPr="00A5363E">
        <w:rPr>
          <w:rFonts w:ascii="Times New Roman" w:hAnsi="Times New Roman"/>
          <w:sz w:val="28"/>
          <w:szCs w:val="28"/>
        </w:rPr>
        <w:t xml:space="preserve"> </w:t>
      </w:r>
      <w:r w:rsidRPr="00A51F1A">
        <w:rPr>
          <w:rFonts w:ascii="Times New Roman" w:hAnsi="Times New Roman"/>
          <w:sz w:val="28"/>
          <w:szCs w:val="28"/>
        </w:rPr>
        <w:t>по различным формам: стационарно в ТОИУУ, выездные на базе ТГУ, дистанционно. (Кашинский район имеет одни из лучших пока</w:t>
      </w:r>
      <w:r>
        <w:rPr>
          <w:rFonts w:ascii="Times New Roman" w:hAnsi="Times New Roman"/>
          <w:sz w:val="28"/>
          <w:szCs w:val="28"/>
        </w:rPr>
        <w:t>зателей по прохождению курсов).</w:t>
      </w:r>
    </w:p>
    <w:p w:rsidR="00173CAB" w:rsidRPr="00A5363E" w:rsidRDefault="00173CAB" w:rsidP="000073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63E">
        <w:rPr>
          <w:rFonts w:ascii="Times New Roman" w:hAnsi="Times New Roman"/>
          <w:sz w:val="28"/>
          <w:szCs w:val="28"/>
        </w:rPr>
        <w:t>Педагоги проходят аттестацию в новой форме. Всего  27 человек. Из них   на первую квалификационную категорию 16 чел., на высшую 9 человек, на соответствие занимаемой должности 19 человек</w:t>
      </w:r>
      <w:r>
        <w:rPr>
          <w:rFonts w:ascii="Times New Roman" w:hAnsi="Times New Roman"/>
          <w:sz w:val="28"/>
          <w:szCs w:val="28"/>
        </w:rPr>
        <w:t>.</w:t>
      </w:r>
    </w:p>
    <w:p w:rsidR="00173CAB" w:rsidRPr="009D0C1E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C1E">
        <w:rPr>
          <w:rFonts w:ascii="Times New Roman" w:hAnsi="Times New Roman"/>
          <w:sz w:val="28"/>
          <w:szCs w:val="28"/>
        </w:rPr>
        <w:t>Участие педагогов в методической работе – показатель его профессионального роста</w:t>
      </w:r>
      <w:r w:rsidRPr="00AC6FE9">
        <w:rPr>
          <w:rFonts w:ascii="Times New Roman" w:hAnsi="Times New Roman"/>
          <w:sz w:val="28"/>
          <w:szCs w:val="28"/>
        </w:rPr>
        <w:t>. Всего в районе действуют 19  РМО  и творческих групп, 15 из них возглавляют педагоги базовых школ (79%)</w:t>
      </w:r>
    </w:p>
    <w:p w:rsidR="00173CAB" w:rsidRPr="00A51F1A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F1A">
        <w:rPr>
          <w:rFonts w:ascii="Times New Roman" w:hAnsi="Times New Roman"/>
          <w:sz w:val="28"/>
          <w:szCs w:val="28"/>
        </w:rPr>
        <w:t xml:space="preserve">Ведется работа по созданию авторских методических разработок, педагоги имеют свои публикации на страницах сайтов в Интернете, а так же собственные сайты. 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E44">
        <w:rPr>
          <w:rFonts w:ascii="Times New Roman" w:hAnsi="Times New Roman"/>
          <w:sz w:val="28"/>
          <w:szCs w:val="28"/>
        </w:rPr>
        <w:t>В соответствии с Посланием Губернатора Тверской области и с целью усиления образовательной деятельности в области здоровьесбережения, формирования у учащихся здоровых стратегий поведения в различных аспектах формирования здоровья, создания условий для развития активной информационно-исследовательской деятельности учащихся в области здоровьесбережения, активизации профилактической работы по предупреждению развития функциональных отклонений в здоровье учащихся и возникновения поведенческих рисков у подростков открыты кабинеты здоровья  школах и уголки здоровья на базе каждого общеобразовательного учреждения.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11 сентября 2010 года в 14 школах были открыты и успешно функционируют Кабинеты здоровья, в 3 начальных школах и Козьмодемьяновском филиале МБОУ Пестриковской СОШ – Уголки здоровья.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ресурсы Кабинетов здоровья проводятся следующие мероприятия: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мониторинги состояния здоровья школьников;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внеклассная работа (классные часы, беседы, тренинги, консультации, сеансы релаксации);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родительские собрания;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уроки по здоровьесбережению;</w:t>
      </w:r>
    </w:p>
    <w:p w:rsidR="00173CAB" w:rsidRDefault="00173CAB" w:rsidP="00645D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педсоветы, семинары.</w:t>
      </w:r>
    </w:p>
    <w:p w:rsidR="00173CAB" w:rsidRPr="005E4CD0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4CD0">
        <w:rPr>
          <w:rFonts w:ascii="Times New Roman" w:hAnsi="Times New Roman"/>
          <w:sz w:val="28"/>
          <w:szCs w:val="28"/>
        </w:rPr>
        <w:t>Главным критерием  деятельности образовательного учреждения являются слова – «Образование не должно даваться ценой здоровья»! Невозможно представить нашу новую школу без условий, в которых ребёнок не только бы сохранил, но и укрепил своё здоровье. В связи с этим, особое внимание уделяется организации питания.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479C">
        <w:rPr>
          <w:rFonts w:ascii="Times New Roman" w:hAnsi="Times New Roman"/>
          <w:sz w:val="28"/>
          <w:szCs w:val="28"/>
        </w:rPr>
        <w:t>В ОУ организовано горячее питание обучающихся, для этого в</w:t>
      </w:r>
      <w:r w:rsidRPr="0072479C">
        <w:rPr>
          <w:rFonts w:ascii="Times New Roman" w:hAnsi="Times New Roman"/>
          <w:b/>
          <w:sz w:val="28"/>
          <w:szCs w:val="28"/>
        </w:rPr>
        <w:t xml:space="preserve"> школах </w:t>
      </w:r>
      <w:r w:rsidRPr="0072479C">
        <w:rPr>
          <w:rFonts w:ascii="Times New Roman" w:hAnsi="Times New Roman"/>
          <w:sz w:val="28"/>
          <w:szCs w:val="28"/>
        </w:rPr>
        <w:t>предусмотрены помещения для питания обучающихся, а также для хранения и приготовления пищи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07E4">
        <w:rPr>
          <w:rFonts w:ascii="Times New Roman" w:hAnsi="Times New Roman"/>
          <w:sz w:val="28"/>
          <w:szCs w:val="28"/>
        </w:rPr>
        <w:t xml:space="preserve">Охвачено горячим питанием </w:t>
      </w:r>
      <w:r>
        <w:rPr>
          <w:rFonts w:ascii="Times New Roman" w:hAnsi="Times New Roman"/>
          <w:sz w:val="28"/>
          <w:szCs w:val="28"/>
        </w:rPr>
        <w:t>1691 человек или 82 % (в 2011-2012 году – 16</w:t>
      </w:r>
      <w:r w:rsidRPr="00EC07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2 </w:t>
      </w:r>
      <w:r w:rsidRPr="00EC07E4">
        <w:rPr>
          <w:rFonts w:ascii="Times New Roman" w:hAnsi="Times New Roman"/>
          <w:sz w:val="28"/>
          <w:szCs w:val="28"/>
        </w:rPr>
        <w:t>человек или 8</w:t>
      </w:r>
      <w:r>
        <w:rPr>
          <w:rFonts w:ascii="Times New Roman" w:hAnsi="Times New Roman"/>
          <w:sz w:val="28"/>
          <w:szCs w:val="28"/>
        </w:rPr>
        <w:t>1</w:t>
      </w:r>
      <w:r w:rsidRPr="00EC07E4">
        <w:rPr>
          <w:rFonts w:ascii="Times New Roman" w:hAnsi="Times New Roman"/>
          <w:sz w:val="28"/>
          <w:szCs w:val="28"/>
        </w:rPr>
        <w:t xml:space="preserve"> %, в </w:t>
      </w:r>
      <w:r>
        <w:rPr>
          <w:rFonts w:ascii="Times New Roman" w:hAnsi="Times New Roman"/>
          <w:sz w:val="28"/>
          <w:szCs w:val="28"/>
        </w:rPr>
        <w:t>2010-2011</w:t>
      </w:r>
      <w:r w:rsidRPr="00EC07E4">
        <w:rPr>
          <w:rFonts w:ascii="Times New Roman" w:hAnsi="Times New Roman"/>
          <w:sz w:val="28"/>
          <w:szCs w:val="28"/>
        </w:rPr>
        <w:t xml:space="preserve"> году - 1</w:t>
      </w:r>
      <w:r>
        <w:rPr>
          <w:rFonts w:ascii="Times New Roman" w:hAnsi="Times New Roman"/>
          <w:sz w:val="28"/>
          <w:szCs w:val="28"/>
        </w:rPr>
        <w:t>627</w:t>
      </w:r>
      <w:r w:rsidRPr="00EC07E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EC07E4">
        <w:rPr>
          <w:rFonts w:ascii="Times New Roman" w:hAnsi="Times New Roman"/>
          <w:sz w:val="28"/>
          <w:szCs w:val="28"/>
        </w:rPr>
        <w:t xml:space="preserve"> 80 </w:t>
      </w:r>
      <w:r w:rsidRPr="000F0ED3">
        <w:rPr>
          <w:rFonts w:ascii="Times New Roman" w:hAnsi="Times New Roman"/>
          <w:sz w:val="28"/>
          <w:szCs w:val="28"/>
        </w:rPr>
        <w:t xml:space="preserve">%). 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0ED3">
        <w:rPr>
          <w:rFonts w:ascii="Times New Roman" w:hAnsi="Times New Roman"/>
          <w:sz w:val="28"/>
          <w:szCs w:val="28"/>
        </w:rPr>
        <w:t xml:space="preserve">2-х-разовое питание получали 755 человек или 37%, (в 2011-2012 году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F0ED3">
        <w:rPr>
          <w:rFonts w:ascii="Times New Roman" w:hAnsi="Times New Roman"/>
          <w:sz w:val="28"/>
          <w:szCs w:val="28"/>
        </w:rPr>
        <w:t>763 (37%), в 2010-2011 году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F0ED3">
        <w:rPr>
          <w:rFonts w:ascii="Times New Roman" w:hAnsi="Times New Roman"/>
          <w:sz w:val="28"/>
          <w:szCs w:val="28"/>
        </w:rPr>
        <w:t>519 человек (25%).</w:t>
      </w:r>
    </w:p>
    <w:p w:rsidR="00173CAB" w:rsidRPr="000F0ED3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0ED3">
        <w:rPr>
          <w:rFonts w:ascii="Times New Roman" w:hAnsi="Times New Roman"/>
          <w:sz w:val="28"/>
          <w:szCs w:val="28"/>
        </w:rPr>
        <w:t xml:space="preserve">Только один завтрак получают 936 человек или 45% (в 2011-2012 году 792 человека (39%), в 2010-2011 года:1026 человек (47%). 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7E4">
        <w:rPr>
          <w:rFonts w:ascii="Times New Roman" w:hAnsi="Times New Roman"/>
          <w:sz w:val="28"/>
          <w:szCs w:val="28"/>
        </w:rPr>
        <w:t xml:space="preserve">Охват питанием в сельских школах  составляет 100%. </w:t>
      </w:r>
    </w:p>
    <w:p w:rsidR="00173CAB" w:rsidRPr="00EC07E4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7E4">
        <w:rPr>
          <w:rFonts w:ascii="Times New Roman" w:hAnsi="Times New Roman"/>
          <w:sz w:val="28"/>
          <w:szCs w:val="28"/>
        </w:rPr>
        <w:t>Охват 2-х-разовым питанием по базовым и средним школам:</w:t>
      </w:r>
    </w:p>
    <w:p w:rsidR="00173CAB" w:rsidRPr="004E0D3A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3A">
        <w:rPr>
          <w:rFonts w:ascii="Times New Roman" w:hAnsi="Times New Roman"/>
          <w:sz w:val="28"/>
          <w:szCs w:val="28"/>
        </w:rPr>
        <w:t>СОШ №1 –12% (в 2011-2012 году - 8% в  2010-2011 году - 10%);</w:t>
      </w:r>
    </w:p>
    <w:p w:rsidR="00173CAB" w:rsidRPr="004E0D3A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3A">
        <w:rPr>
          <w:rFonts w:ascii="Times New Roman" w:hAnsi="Times New Roman"/>
          <w:sz w:val="28"/>
          <w:szCs w:val="28"/>
        </w:rPr>
        <w:t>СОШ №3 – 29% (в 2011-2012 году - 28%, в  2010-2011 году - 23%</w:t>
      </w:r>
      <w:r>
        <w:rPr>
          <w:rFonts w:ascii="Times New Roman" w:hAnsi="Times New Roman"/>
          <w:sz w:val="28"/>
          <w:szCs w:val="28"/>
        </w:rPr>
        <w:t>)</w:t>
      </w:r>
      <w:r w:rsidRPr="004E0D3A">
        <w:rPr>
          <w:rFonts w:ascii="Times New Roman" w:hAnsi="Times New Roman"/>
          <w:sz w:val="28"/>
          <w:szCs w:val="28"/>
        </w:rPr>
        <w:t>;</w:t>
      </w:r>
    </w:p>
    <w:p w:rsidR="00173CAB" w:rsidRPr="004E0D3A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3A">
        <w:rPr>
          <w:rFonts w:ascii="Times New Roman" w:hAnsi="Times New Roman"/>
          <w:sz w:val="28"/>
          <w:szCs w:val="28"/>
        </w:rPr>
        <w:t>СОШ №5 – 25% (в 2011-2012 году - 24%, в  2010-2011 году - 15%);</w:t>
      </w:r>
    </w:p>
    <w:p w:rsidR="00173CAB" w:rsidRPr="004E0D3A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3A">
        <w:rPr>
          <w:rFonts w:ascii="Times New Roman" w:hAnsi="Times New Roman"/>
          <w:sz w:val="28"/>
          <w:szCs w:val="28"/>
        </w:rPr>
        <w:t>Булатовская СОШ – 85% (в 2011-2012 году - 80%, в  2010-2011 году 64%);</w:t>
      </w:r>
    </w:p>
    <w:p w:rsidR="00173CAB" w:rsidRPr="004E0D3A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3A">
        <w:rPr>
          <w:rFonts w:ascii="Times New Roman" w:hAnsi="Times New Roman"/>
          <w:sz w:val="28"/>
          <w:szCs w:val="28"/>
        </w:rPr>
        <w:t>Пестриковская СОШ – 47% (в 2011-2012 году - 51%, в 2010-2011 году 47%);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3A">
        <w:rPr>
          <w:rFonts w:ascii="Times New Roman" w:hAnsi="Times New Roman"/>
          <w:sz w:val="28"/>
          <w:szCs w:val="28"/>
        </w:rPr>
        <w:t>СОШ им. Калинина – 44% (в 2011-2012 году - 61%, в 2010-2011 году -40%).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питанием:</w:t>
      </w:r>
    </w:p>
    <w:p w:rsidR="00173CAB" w:rsidRPr="004E0D3A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3A">
        <w:rPr>
          <w:rFonts w:ascii="Times New Roman" w:hAnsi="Times New Roman"/>
          <w:sz w:val="28"/>
          <w:szCs w:val="28"/>
        </w:rPr>
        <w:t>СОШ №1 –</w:t>
      </w:r>
      <w:r>
        <w:rPr>
          <w:rFonts w:ascii="Times New Roman" w:hAnsi="Times New Roman"/>
          <w:sz w:val="28"/>
          <w:szCs w:val="28"/>
        </w:rPr>
        <w:t>66</w:t>
      </w:r>
      <w:r w:rsidRPr="004E0D3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  <w:r w:rsidRPr="004E0D3A">
        <w:rPr>
          <w:rFonts w:ascii="Times New Roman" w:hAnsi="Times New Roman"/>
          <w:sz w:val="28"/>
          <w:szCs w:val="28"/>
        </w:rPr>
        <w:t xml:space="preserve"> </w:t>
      </w:r>
    </w:p>
    <w:p w:rsidR="00173CAB" w:rsidRPr="004E0D3A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3A">
        <w:rPr>
          <w:rFonts w:ascii="Times New Roman" w:hAnsi="Times New Roman"/>
          <w:sz w:val="28"/>
          <w:szCs w:val="28"/>
        </w:rPr>
        <w:t xml:space="preserve">СОШ №3 – </w:t>
      </w:r>
      <w:r>
        <w:rPr>
          <w:rFonts w:ascii="Times New Roman" w:hAnsi="Times New Roman"/>
          <w:sz w:val="28"/>
          <w:szCs w:val="28"/>
        </w:rPr>
        <w:t>90%;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3A">
        <w:rPr>
          <w:rFonts w:ascii="Times New Roman" w:hAnsi="Times New Roman"/>
          <w:sz w:val="28"/>
          <w:szCs w:val="28"/>
        </w:rPr>
        <w:t xml:space="preserve">СОШ №5 – </w:t>
      </w:r>
      <w:r>
        <w:rPr>
          <w:rFonts w:ascii="Times New Roman" w:hAnsi="Times New Roman"/>
          <w:sz w:val="28"/>
          <w:szCs w:val="28"/>
        </w:rPr>
        <w:t>63%;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3A">
        <w:rPr>
          <w:rFonts w:ascii="Times New Roman" w:hAnsi="Times New Roman"/>
          <w:sz w:val="28"/>
          <w:szCs w:val="28"/>
        </w:rPr>
        <w:t xml:space="preserve">Булатовская СОШ – </w:t>
      </w:r>
      <w:r>
        <w:rPr>
          <w:rFonts w:ascii="Times New Roman" w:hAnsi="Times New Roman"/>
          <w:sz w:val="28"/>
          <w:szCs w:val="28"/>
        </w:rPr>
        <w:t>100%;</w:t>
      </w:r>
    </w:p>
    <w:p w:rsidR="00173CAB" w:rsidRPr="004E0D3A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3A">
        <w:rPr>
          <w:rFonts w:ascii="Times New Roman" w:hAnsi="Times New Roman"/>
          <w:sz w:val="28"/>
          <w:szCs w:val="28"/>
        </w:rPr>
        <w:t xml:space="preserve">Пестриковская СОШ – </w:t>
      </w:r>
      <w:r>
        <w:rPr>
          <w:rFonts w:ascii="Times New Roman" w:hAnsi="Times New Roman"/>
          <w:sz w:val="28"/>
          <w:szCs w:val="28"/>
        </w:rPr>
        <w:t>95</w:t>
      </w:r>
      <w:r w:rsidRPr="004E0D3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173CAB" w:rsidRPr="00EC07E4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3A">
        <w:rPr>
          <w:rFonts w:ascii="Times New Roman" w:hAnsi="Times New Roman"/>
          <w:sz w:val="28"/>
          <w:szCs w:val="28"/>
        </w:rPr>
        <w:t xml:space="preserve">СОШ им. Калинина – </w:t>
      </w:r>
      <w:r>
        <w:rPr>
          <w:rFonts w:ascii="Times New Roman" w:hAnsi="Times New Roman"/>
          <w:sz w:val="28"/>
          <w:szCs w:val="28"/>
        </w:rPr>
        <w:t>8</w:t>
      </w:r>
      <w:r w:rsidRPr="004E0D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%.</w:t>
      </w:r>
    </w:p>
    <w:p w:rsidR="00173CAB" w:rsidRPr="00953E58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476">
        <w:rPr>
          <w:rFonts w:ascii="Times New Roman" w:hAnsi="Times New Roman"/>
          <w:sz w:val="28"/>
          <w:szCs w:val="28"/>
        </w:rPr>
        <w:tab/>
      </w:r>
      <w:r w:rsidRPr="00953E58">
        <w:rPr>
          <w:rFonts w:ascii="Times New Roman" w:hAnsi="Times New Roman"/>
          <w:sz w:val="28"/>
          <w:szCs w:val="28"/>
        </w:rPr>
        <w:t>За счет средств соцзащиты питаются 322 обучающихся, находящихся в трудных жизненных ситуациях (в пролом году - 288),  из расчета 30 рублей в день (в прошлом году - 25 рублей в день).</w:t>
      </w:r>
    </w:p>
    <w:p w:rsidR="00173CAB" w:rsidRPr="00C334BF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E58">
        <w:rPr>
          <w:rFonts w:ascii="Times New Roman" w:hAnsi="Times New Roman"/>
          <w:sz w:val="28"/>
          <w:szCs w:val="28"/>
        </w:rPr>
        <w:t>Все обучающиеся 1-4 классов (803 человека) получали бесплатные завтраки из расчета 30 рублей в день (в прошлом году – 25 руб.). Обучающиеся 5-11 классов (888 человек) питаются за счет родительских средств, стоимость завтрака 15 рублей, обеда – 30 рублей.</w:t>
      </w:r>
    </w:p>
    <w:p w:rsidR="00173CAB" w:rsidRPr="00D16925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925">
        <w:rPr>
          <w:rFonts w:ascii="Times New Roman" w:hAnsi="Times New Roman"/>
          <w:sz w:val="28"/>
          <w:szCs w:val="28"/>
        </w:rPr>
        <w:t xml:space="preserve">Во многом укреплению здоровья способствует организация летнего отдыха детей. 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74A">
        <w:rPr>
          <w:rFonts w:ascii="Times New Roman" w:hAnsi="Times New Roman"/>
          <w:sz w:val="28"/>
          <w:szCs w:val="28"/>
        </w:rPr>
        <w:t>На территории Кашинского района в ЗОЛ «Сосновый» за летний период в нем отдохнули 270 ребят из Кашинского, Бельского, Удомельского, Зубцовского, Лихославльского районов., что 70 человек больше, чем в 2011 году. В числе отдохнувших 117 детей из малообеспеченных семей. В августе лагерь стал базой для проведения региональной военно-полевой игры «Орленок».</w:t>
      </w:r>
    </w:p>
    <w:p w:rsidR="00173CAB" w:rsidRPr="00A5174A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74A">
        <w:rPr>
          <w:rFonts w:ascii="Times New Roman" w:hAnsi="Times New Roman"/>
          <w:sz w:val="28"/>
          <w:szCs w:val="28"/>
        </w:rPr>
        <w:t>Другими формами летнего отдыха было охвачено 1717 детей школьного возраста</w:t>
      </w:r>
    </w:p>
    <w:p w:rsidR="00173CAB" w:rsidRPr="00A5174A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74A">
        <w:rPr>
          <w:rFonts w:ascii="Times New Roman" w:hAnsi="Times New Roman"/>
          <w:sz w:val="28"/>
          <w:szCs w:val="28"/>
        </w:rPr>
        <w:t>В школьных детских оздоровительных лагерях  отдохнули 703 чел.</w:t>
      </w:r>
    </w:p>
    <w:p w:rsidR="00173CAB" w:rsidRPr="00A5174A" w:rsidRDefault="00173CAB" w:rsidP="0000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74A">
        <w:rPr>
          <w:rFonts w:ascii="Times New Roman" w:hAnsi="Times New Roman"/>
          <w:sz w:val="28"/>
          <w:szCs w:val="28"/>
        </w:rPr>
        <w:t>Значительно увеличилось количество школьников, ходивших в походы – 276 чел.</w:t>
      </w:r>
    </w:p>
    <w:p w:rsidR="00173CAB" w:rsidRPr="0072479C" w:rsidRDefault="00173CAB" w:rsidP="000073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Медицинское обслуживание обучающихся </w:t>
      </w:r>
      <w:r w:rsidRPr="0072479C">
        <w:rPr>
          <w:rFonts w:ascii="Times New Roman" w:hAnsi="Times New Roman"/>
          <w:sz w:val="28"/>
          <w:szCs w:val="28"/>
        </w:rPr>
        <w:t>обеспечивается медицинским персоналом МУ Кашинской центральной районной больницы, который закреплен  за образовательными учреждениями</w:t>
      </w:r>
      <w:r w:rsidRPr="0072479C">
        <w:rPr>
          <w:rFonts w:ascii="Times New Roman" w:hAnsi="Times New Roman"/>
          <w:b/>
          <w:sz w:val="28"/>
          <w:szCs w:val="28"/>
        </w:rPr>
        <w:t xml:space="preserve">, </w:t>
      </w:r>
      <w:r w:rsidRPr="0072479C">
        <w:rPr>
          <w:rFonts w:ascii="Times New Roman" w:hAnsi="Times New Roman"/>
          <w:sz w:val="28"/>
          <w:szCs w:val="28"/>
        </w:rPr>
        <w:t>и наряду с администрацией и педагогическими работниками несет ответственность за проведение лечебно - профилактических мероприятий, соблюдение санитарно - гигиенических норм, режим и качество питания обучающихся.</w:t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</w:p>
    <w:p w:rsidR="00173CAB" w:rsidRPr="003162E8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VI</w:t>
      </w:r>
      <w:r w:rsidRPr="003162E8">
        <w:rPr>
          <w:rFonts w:ascii="Times New Roman" w:hAnsi="Times New Roman"/>
          <w:b/>
          <w:sz w:val="36"/>
          <w:szCs w:val="36"/>
        </w:rPr>
        <w:t>. Меры по развитию системы образования</w:t>
      </w:r>
    </w:p>
    <w:p w:rsidR="00173CAB" w:rsidRPr="00747666" w:rsidRDefault="00173CAB" w:rsidP="00007362">
      <w:pPr>
        <w:tabs>
          <w:tab w:val="left" w:pos="-32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</w:t>
      </w:r>
      <w:r w:rsidRPr="00747666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Pr="00747666">
        <w:rPr>
          <w:rFonts w:ascii="Times New Roman" w:hAnsi="Times New Roman"/>
          <w:sz w:val="28"/>
          <w:szCs w:val="28"/>
        </w:rPr>
        <w:t xml:space="preserve"> условий получения качественного образования </w:t>
      </w:r>
      <w:r>
        <w:rPr>
          <w:rFonts w:ascii="Times New Roman" w:hAnsi="Times New Roman"/>
          <w:sz w:val="28"/>
          <w:szCs w:val="28"/>
        </w:rPr>
        <w:t xml:space="preserve">с 2003 года проводилась </w:t>
      </w:r>
      <w:r w:rsidRPr="00747666">
        <w:rPr>
          <w:rFonts w:ascii="Times New Roman" w:hAnsi="Times New Roman"/>
          <w:sz w:val="28"/>
          <w:szCs w:val="28"/>
        </w:rPr>
        <w:t xml:space="preserve"> работа по реструктуризации сети о</w:t>
      </w:r>
      <w:r>
        <w:rPr>
          <w:rFonts w:ascii="Times New Roman" w:hAnsi="Times New Roman"/>
          <w:sz w:val="28"/>
          <w:szCs w:val="28"/>
        </w:rPr>
        <w:t>бщеобразовательных учреждений с целью</w:t>
      </w:r>
      <w:r w:rsidRPr="00747666">
        <w:rPr>
          <w:rFonts w:ascii="Times New Roman" w:hAnsi="Times New Roman"/>
          <w:sz w:val="28"/>
          <w:szCs w:val="28"/>
        </w:rPr>
        <w:t xml:space="preserve">: </w:t>
      </w:r>
    </w:p>
    <w:p w:rsidR="00173CAB" w:rsidRDefault="00173CAB" w:rsidP="000073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18C">
        <w:rPr>
          <w:rFonts w:ascii="Times New Roman" w:hAnsi="Times New Roman"/>
          <w:sz w:val="28"/>
          <w:szCs w:val="28"/>
        </w:rPr>
        <w:t>обеспечение достаточности объема субвенций на выплату заработной платы работникам школ;</w:t>
      </w:r>
    </w:p>
    <w:p w:rsidR="00173CAB" w:rsidRPr="00036E83" w:rsidRDefault="00173CAB" w:rsidP="000073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E83">
        <w:rPr>
          <w:rFonts w:ascii="Times New Roman" w:hAnsi="Times New Roman"/>
          <w:sz w:val="28"/>
          <w:szCs w:val="28"/>
        </w:rPr>
        <w:t>увеличение в сельских школах средней наполняемости классов: а также увеличение показателя количества учащихся, приходящихся на одного учителя</w:t>
      </w:r>
      <w:r>
        <w:rPr>
          <w:rFonts w:ascii="Times New Roman" w:hAnsi="Times New Roman"/>
          <w:sz w:val="28"/>
          <w:szCs w:val="28"/>
        </w:rPr>
        <w:t>.</w:t>
      </w:r>
      <w:r w:rsidRPr="00036E83">
        <w:rPr>
          <w:rFonts w:ascii="Times New Roman" w:hAnsi="Times New Roman"/>
          <w:b/>
          <w:sz w:val="28"/>
          <w:szCs w:val="28"/>
        </w:rPr>
        <w:tab/>
      </w: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3CAB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/>
          <w:sz w:val="28"/>
          <w:szCs w:val="28"/>
        </w:rPr>
        <w:t>Реструктуризация общеобразовательных учреждений</w:t>
      </w:r>
    </w:p>
    <w:p w:rsidR="00173CAB" w:rsidRPr="005C4A16" w:rsidRDefault="00173CAB" w:rsidP="0000736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A16">
        <w:rPr>
          <w:rFonts w:ascii="Times New Roman" w:hAnsi="Times New Roman"/>
          <w:sz w:val="28"/>
          <w:szCs w:val="28"/>
        </w:rPr>
        <w:t>Количество обучающихся в сельских школах ежегодно снижается, что приводит к необходимости реструктуризации сети общеобразовательных учреждений. В 2012 году реорганизованы 4 общеобразовательных учреждения: МБОУ Шепелевская ООШ в МБОУ Шепелевский филиал МБОУ Пестриковск</w:t>
      </w:r>
      <w:r>
        <w:rPr>
          <w:rFonts w:ascii="Times New Roman" w:hAnsi="Times New Roman"/>
          <w:sz w:val="28"/>
          <w:szCs w:val="28"/>
        </w:rPr>
        <w:t>ой</w:t>
      </w:r>
      <w:r w:rsidRPr="005C4A16">
        <w:rPr>
          <w:rFonts w:ascii="Times New Roman" w:hAnsi="Times New Roman"/>
          <w:sz w:val="28"/>
          <w:szCs w:val="28"/>
        </w:rPr>
        <w:t xml:space="preserve"> СОШ, МБОУ Давыдовская НОШ и МБОУ Савцынская ООШ в филиалы МБОУ СОШ №1, МБОУ Краснопесоцкая ООШ в филиал МБОУ Булатовск</w:t>
      </w:r>
      <w:r>
        <w:rPr>
          <w:rFonts w:ascii="Times New Roman" w:hAnsi="Times New Roman"/>
          <w:sz w:val="28"/>
          <w:szCs w:val="28"/>
        </w:rPr>
        <w:t>ой</w:t>
      </w:r>
      <w:r w:rsidRPr="005C4A16">
        <w:rPr>
          <w:rFonts w:ascii="Times New Roman" w:hAnsi="Times New Roman"/>
          <w:sz w:val="28"/>
          <w:szCs w:val="28"/>
        </w:rPr>
        <w:t xml:space="preserve"> СОШ. Шепелевский, Краснопесоцкий  и Давыдовский филиалы приостановлены по причине перехода обучающихся в средние школы.</w:t>
      </w:r>
    </w:p>
    <w:p w:rsidR="00173CAB" w:rsidRPr="00D85A4C" w:rsidRDefault="00173CAB" w:rsidP="000073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4" type="#_x0000_t75" style="position:absolute;left:0;text-align:left;margin-left:272.2pt;margin-top:4.25pt;width:242.9pt;height:186.9pt;z-index:-251654656;visibility:visible" wrapcoords="-67 0 -67 21499 21600 21499 21600 0 -67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">
            <v:imagedata r:id="rId25" o:title=""/>
            <o:lock v:ext="edit" aspectratio="f"/>
            <w10:wrap type="tight"/>
          </v:shape>
        </w:pict>
      </w:r>
      <w:r w:rsidRPr="00D85A4C">
        <w:rPr>
          <w:rFonts w:ascii="Times New Roman" w:hAnsi="Times New Roman"/>
          <w:bCs/>
          <w:sz w:val="28"/>
          <w:szCs w:val="28"/>
        </w:rPr>
        <w:t>2003-2004 учебный год –</w:t>
      </w:r>
    </w:p>
    <w:p w:rsidR="00173CAB" w:rsidRPr="00D85A4C" w:rsidRDefault="00173CAB" w:rsidP="000073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Cs/>
          <w:sz w:val="28"/>
          <w:szCs w:val="28"/>
        </w:rPr>
        <w:t>ликвидировано 4 школы</w:t>
      </w:r>
      <w:r w:rsidRPr="00DD7FDA">
        <w:rPr>
          <w:noProof/>
        </w:rPr>
        <w:t xml:space="preserve"> </w:t>
      </w:r>
    </w:p>
    <w:p w:rsidR="00173CAB" w:rsidRPr="00D85A4C" w:rsidRDefault="00173CAB" w:rsidP="000073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Cs/>
          <w:sz w:val="28"/>
          <w:szCs w:val="28"/>
        </w:rPr>
        <w:t xml:space="preserve">2004-2005 учебный год – </w:t>
      </w:r>
    </w:p>
    <w:p w:rsidR="00173CAB" w:rsidRPr="00D85A4C" w:rsidRDefault="00173CAB" w:rsidP="000073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Cs/>
          <w:sz w:val="28"/>
          <w:szCs w:val="28"/>
        </w:rPr>
        <w:t>ликвидировано 2 школы</w:t>
      </w:r>
    </w:p>
    <w:p w:rsidR="00173CAB" w:rsidRPr="00D85A4C" w:rsidRDefault="00173CAB" w:rsidP="000073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Cs/>
          <w:sz w:val="28"/>
          <w:szCs w:val="28"/>
        </w:rPr>
        <w:t xml:space="preserve">2005-2006 учебный год – </w:t>
      </w:r>
    </w:p>
    <w:p w:rsidR="00173CAB" w:rsidRPr="00D85A4C" w:rsidRDefault="00173CAB" w:rsidP="000073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Cs/>
          <w:sz w:val="28"/>
          <w:szCs w:val="28"/>
        </w:rPr>
        <w:t>ликвидировано 2 школы</w:t>
      </w:r>
    </w:p>
    <w:p w:rsidR="00173CAB" w:rsidRPr="00D85A4C" w:rsidRDefault="00173CAB" w:rsidP="000073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Cs/>
          <w:sz w:val="28"/>
          <w:szCs w:val="28"/>
        </w:rPr>
        <w:t>2006-2007 учебный год –</w:t>
      </w:r>
    </w:p>
    <w:p w:rsidR="00173CAB" w:rsidRPr="00D85A4C" w:rsidRDefault="00173CAB" w:rsidP="000073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Cs/>
          <w:sz w:val="28"/>
          <w:szCs w:val="28"/>
        </w:rPr>
        <w:t xml:space="preserve">ликвидировано 3 школы; </w:t>
      </w:r>
    </w:p>
    <w:p w:rsidR="00173CAB" w:rsidRPr="00D85A4C" w:rsidRDefault="00173CAB" w:rsidP="000073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Cs/>
          <w:sz w:val="28"/>
          <w:szCs w:val="28"/>
        </w:rPr>
        <w:t xml:space="preserve">1 средняя школа реорганизована </w:t>
      </w:r>
    </w:p>
    <w:p w:rsidR="00173CAB" w:rsidRPr="00D85A4C" w:rsidRDefault="00173CAB" w:rsidP="0000736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Cs/>
          <w:sz w:val="28"/>
          <w:szCs w:val="28"/>
        </w:rPr>
        <w:t>в основную;</w:t>
      </w:r>
    </w:p>
    <w:p w:rsidR="00173CAB" w:rsidRPr="00D85A4C" w:rsidRDefault="00173CAB" w:rsidP="000073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Cs/>
          <w:sz w:val="28"/>
          <w:szCs w:val="28"/>
        </w:rPr>
        <w:t xml:space="preserve">2007-2008 учебный год – </w:t>
      </w:r>
    </w:p>
    <w:p w:rsidR="00173CAB" w:rsidRPr="00D85A4C" w:rsidRDefault="00173CAB" w:rsidP="000073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Cs/>
          <w:sz w:val="28"/>
          <w:szCs w:val="28"/>
        </w:rPr>
        <w:t xml:space="preserve">ликвидировано 4 школы; </w:t>
      </w:r>
    </w:p>
    <w:p w:rsidR="00173CAB" w:rsidRPr="00D85A4C" w:rsidRDefault="00173CAB" w:rsidP="000073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Cs/>
          <w:sz w:val="28"/>
          <w:szCs w:val="28"/>
        </w:rPr>
        <w:t>1 основная реорганизована в начальную;</w:t>
      </w:r>
    </w:p>
    <w:p w:rsidR="00173CAB" w:rsidRPr="00D85A4C" w:rsidRDefault="00173CAB" w:rsidP="000073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A4C">
        <w:rPr>
          <w:rFonts w:ascii="Times New Roman" w:hAnsi="Times New Roman"/>
          <w:bCs/>
          <w:sz w:val="28"/>
          <w:szCs w:val="28"/>
        </w:rPr>
        <w:t>ликвидирован МУК;</w:t>
      </w:r>
    </w:p>
    <w:p w:rsidR="00173CAB" w:rsidRPr="00036E83" w:rsidRDefault="00173CAB" w:rsidP="00007362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E83">
        <w:rPr>
          <w:rFonts w:ascii="Times New Roman" w:hAnsi="Times New Roman"/>
          <w:bCs/>
          <w:sz w:val="28"/>
          <w:szCs w:val="28"/>
        </w:rPr>
        <w:t>2008-2009 учебный год – ликвидированы 2 школы, 2 основные реорганизованы в начальные;</w:t>
      </w:r>
    </w:p>
    <w:p w:rsidR="00173CAB" w:rsidRPr="00036E83" w:rsidRDefault="00173CAB" w:rsidP="00007362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E83">
        <w:rPr>
          <w:rFonts w:ascii="Times New Roman" w:hAnsi="Times New Roman"/>
          <w:bCs/>
          <w:sz w:val="28"/>
          <w:szCs w:val="28"/>
        </w:rPr>
        <w:t>2009-2010 учебный год – ликвидирована открытая (сменная) СОШ; приостановлена деятельность 2 начальных школ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73CAB" w:rsidRPr="00083BAE" w:rsidRDefault="00173CAB" w:rsidP="00007362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2010-2011 учебный год – реструктуризация не проводилась,</w:t>
      </w:r>
    </w:p>
    <w:p w:rsidR="00173CAB" w:rsidRPr="00036E83" w:rsidRDefault="00173CAB" w:rsidP="00007362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2011-2012 учебный год –реструктуризированы 1 начальная и 3 основные школы.</w:t>
      </w:r>
    </w:p>
    <w:p w:rsidR="00173CAB" w:rsidRPr="001A71DC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1DC">
        <w:rPr>
          <w:rFonts w:ascii="Times New Roman" w:hAnsi="Times New Roman"/>
          <w:sz w:val="28"/>
          <w:szCs w:val="28"/>
        </w:rPr>
        <w:t>Анализ результатов реализации образовательной политики в районе за последние годы позволяет зафиксировать ряд позитивных достижений и наметить ключевые проблемы, которые должны стать предметом работы отрасли на ближайшую перспективу.</w:t>
      </w:r>
    </w:p>
    <w:p w:rsidR="00173CAB" w:rsidRPr="00083BAE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A71DC">
        <w:rPr>
          <w:rFonts w:ascii="Times New Roman" w:hAnsi="Times New Roman"/>
          <w:sz w:val="28"/>
          <w:szCs w:val="28"/>
        </w:rPr>
        <w:tab/>
      </w:r>
      <w:r w:rsidRPr="00AC6CE2">
        <w:rPr>
          <w:rFonts w:ascii="Times New Roman" w:hAnsi="Times New Roman"/>
          <w:sz w:val="28"/>
          <w:szCs w:val="28"/>
        </w:rPr>
        <w:t>К положительным изменениям последнего времени можно отнести:</w:t>
      </w:r>
    </w:p>
    <w:p w:rsidR="00173CAB" w:rsidRPr="00A812DE" w:rsidRDefault="00173CAB" w:rsidP="00007362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12DE">
        <w:rPr>
          <w:rFonts w:ascii="Times New Roman" w:hAnsi="Times New Roman"/>
          <w:sz w:val="28"/>
          <w:szCs w:val="28"/>
        </w:rPr>
        <w:t>общеобразовательные учреждения города и района переведены на нормативно-подушевое финансирование с учетом поправочного коэффициента К, где 0,9&lt;</w:t>
      </w:r>
      <w:r w:rsidRPr="00A812DE">
        <w:rPr>
          <w:rFonts w:ascii="Times New Roman" w:hAnsi="Times New Roman"/>
          <w:sz w:val="28"/>
          <w:szCs w:val="28"/>
          <w:lang w:val="en-US"/>
        </w:rPr>
        <w:t>K</w:t>
      </w:r>
      <w:r w:rsidRPr="00A812DE">
        <w:rPr>
          <w:rFonts w:ascii="Times New Roman" w:hAnsi="Times New Roman"/>
          <w:sz w:val="28"/>
          <w:szCs w:val="28"/>
        </w:rPr>
        <w:t>&lt;2,0 (с 2009 г.);</w:t>
      </w:r>
    </w:p>
    <w:p w:rsidR="00173CAB" w:rsidRPr="00624246" w:rsidRDefault="00173CAB" w:rsidP="00007362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sz w:val="28"/>
          <w:szCs w:val="28"/>
        </w:rPr>
        <w:t>ведется работа по оптимальной организации образовательного пространства и реструктуризации общеобразовательных учреждений, сформировалась модель организации образовательного пространства – модель образовательного округа с базовой школой;</w:t>
      </w:r>
    </w:p>
    <w:p w:rsidR="00173CAB" w:rsidRPr="00A812DE" w:rsidRDefault="00173CAB" w:rsidP="00007362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12DE">
        <w:rPr>
          <w:rFonts w:ascii="Times New Roman" w:hAnsi="Times New Roman"/>
          <w:sz w:val="28"/>
          <w:szCs w:val="28"/>
        </w:rPr>
        <w:t xml:space="preserve">укреплена материальная база информационного обеспечения образовательного процесса: приобретены музыкальные инструменты для Детской школы искусств на сумму 80,8 тыс. руб.; по плану модернизации приобретены учебники, мебель, компьютерное оборудование на сумму 2651,019 тыс. руб. </w:t>
      </w:r>
    </w:p>
    <w:p w:rsidR="00173CAB" w:rsidRPr="00624246" w:rsidRDefault="00173CAB" w:rsidP="00007362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sz w:val="28"/>
          <w:szCs w:val="28"/>
        </w:rPr>
        <w:t>апробированы модели государственно-общественного управления образованием в образовательных учреждениях, работают муниципальный Совет по образованию, Межшкольный совет самоуправления, куда вошли представители всех участников образовательного процесса муниципальных школ;</w:t>
      </w:r>
    </w:p>
    <w:p w:rsidR="00173CAB" w:rsidRPr="00AC6FE9" w:rsidRDefault="00173CAB" w:rsidP="0000736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FE9">
        <w:rPr>
          <w:rFonts w:ascii="Times New Roman" w:hAnsi="Times New Roman"/>
          <w:sz w:val="28"/>
          <w:szCs w:val="28"/>
        </w:rPr>
        <w:t>развивается система независимой оценки результатов образования:  проведение итоговой аттестации выпускников 9-х и 11-х классов в новой форме, олимпиад, мониторинговых  исследований уровня готовности первоклассников к обучению в школе, уровня  достижений обучающихся общеобразовательных учреждений. совершенствуется новая система оплаты труда.</w:t>
      </w:r>
    </w:p>
    <w:p w:rsidR="00173CAB" w:rsidRPr="00083BAE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3CAB" w:rsidRPr="00624246" w:rsidRDefault="00173CAB" w:rsidP="000073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b/>
          <w:sz w:val="36"/>
          <w:szCs w:val="36"/>
        </w:rPr>
        <w:t>Заключение</w:t>
      </w:r>
    </w:p>
    <w:p w:rsidR="00173CAB" w:rsidRPr="0062424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sz w:val="28"/>
          <w:szCs w:val="28"/>
        </w:rPr>
        <w:t>Анализ деятельности муниципальной системы образования выявляет необходимость целенаправленной работы по следующим позициям:</w:t>
      </w:r>
    </w:p>
    <w:p w:rsidR="00173CAB" w:rsidRPr="0062424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sz w:val="28"/>
          <w:szCs w:val="28"/>
        </w:rPr>
        <w:t>1. Обеспечение доступно</w:t>
      </w:r>
      <w:r>
        <w:rPr>
          <w:rFonts w:ascii="Times New Roman" w:hAnsi="Times New Roman"/>
          <w:sz w:val="28"/>
          <w:szCs w:val="28"/>
        </w:rPr>
        <w:t>сти дошкольного образования, информатизация ДОУ</w:t>
      </w:r>
      <w:r w:rsidRPr="00624246">
        <w:rPr>
          <w:rFonts w:ascii="Times New Roman" w:hAnsi="Times New Roman"/>
          <w:sz w:val="28"/>
          <w:szCs w:val="28"/>
        </w:rPr>
        <w:t>;</w:t>
      </w:r>
    </w:p>
    <w:p w:rsidR="00173CAB" w:rsidRPr="0062424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sz w:val="28"/>
          <w:szCs w:val="28"/>
        </w:rPr>
        <w:t>2. Поиск и реализация эффективных форм работы с одаренными детьми;</w:t>
      </w:r>
    </w:p>
    <w:p w:rsidR="00173CAB" w:rsidRPr="0062424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sz w:val="28"/>
          <w:szCs w:val="28"/>
        </w:rPr>
        <w:t>3. Создание условий для развития муниципальной системы оценки качества образования;</w:t>
      </w:r>
    </w:p>
    <w:p w:rsidR="00173CAB" w:rsidRPr="0062424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sz w:val="28"/>
          <w:szCs w:val="28"/>
        </w:rPr>
        <w:t>4.Введение дистанционных форм обучения детей с ограниченными возможностями и дополнительного профессионального образования педагогических работников;</w:t>
      </w:r>
    </w:p>
    <w:p w:rsidR="00173CAB" w:rsidRPr="0062424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sz w:val="28"/>
          <w:szCs w:val="28"/>
        </w:rPr>
        <w:t>5. Профессиональное кадровое обеспечение образовательного процесса;</w:t>
      </w:r>
    </w:p>
    <w:p w:rsidR="00173CAB" w:rsidRPr="0062424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sz w:val="28"/>
          <w:szCs w:val="28"/>
        </w:rPr>
        <w:t>6. Введение с 01.09.2012 г. в 5-х классах МБОУ СОШ №3 федерального  государственного образовательного стандарта ООШ</w:t>
      </w:r>
      <w:r>
        <w:rPr>
          <w:rFonts w:ascii="Times New Roman" w:hAnsi="Times New Roman"/>
          <w:sz w:val="28"/>
          <w:szCs w:val="28"/>
        </w:rPr>
        <w:t xml:space="preserve">, с 01.09.2013 г. во всех основных общеобразовательных школах Кашинского района </w:t>
      </w:r>
      <w:r w:rsidRPr="00624246">
        <w:rPr>
          <w:rFonts w:ascii="Times New Roman" w:hAnsi="Times New Roman"/>
          <w:sz w:val="28"/>
          <w:szCs w:val="28"/>
        </w:rPr>
        <w:t>;</w:t>
      </w:r>
    </w:p>
    <w:p w:rsidR="00173CAB" w:rsidRPr="0062424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Введение ФГОС среднего</w:t>
      </w:r>
      <w:r w:rsidRPr="00624246">
        <w:rPr>
          <w:rFonts w:ascii="Times New Roman" w:hAnsi="Times New Roman"/>
          <w:sz w:val="28"/>
          <w:szCs w:val="28"/>
        </w:rPr>
        <w:t xml:space="preserve"> общего образования, среднего (полного) образования по мере готовности (2012-2015гг.);</w:t>
      </w:r>
    </w:p>
    <w:p w:rsidR="00173CAB" w:rsidRPr="0062424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sz w:val="28"/>
          <w:szCs w:val="28"/>
        </w:rPr>
        <w:t>8. Внедрение новых механизмов аттестации педагогических</w:t>
      </w:r>
      <w:r>
        <w:rPr>
          <w:rFonts w:ascii="Times New Roman" w:hAnsi="Times New Roman"/>
          <w:sz w:val="28"/>
          <w:szCs w:val="28"/>
        </w:rPr>
        <w:t xml:space="preserve"> и руководящих </w:t>
      </w:r>
      <w:r w:rsidRPr="00624246">
        <w:rPr>
          <w:rFonts w:ascii="Times New Roman" w:hAnsi="Times New Roman"/>
          <w:sz w:val="28"/>
          <w:szCs w:val="28"/>
        </w:rPr>
        <w:t xml:space="preserve"> работников.</w:t>
      </w:r>
    </w:p>
    <w:p w:rsidR="00173CAB" w:rsidRPr="0062424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sz w:val="28"/>
          <w:szCs w:val="28"/>
        </w:rPr>
        <w:t>9. Разработка комплекса мер по оптимизации системы образовательных учреждений Кашинского района на 2012-2013гг.</w:t>
      </w:r>
    </w:p>
    <w:p w:rsidR="00173CAB" w:rsidRPr="0062424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sz w:val="28"/>
          <w:szCs w:val="28"/>
        </w:rPr>
        <w:t xml:space="preserve">10. Реализация комплекса мер по модернизации образования на 2011-2013гг. </w:t>
      </w:r>
    </w:p>
    <w:p w:rsidR="00173CAB" w:rsidRPr="00624246" w:rsidRDefault="00173CAB" w:rsidP="00007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246">
        <w:rPr>
          <w:rFonts w:ascii="Times New Roman" w:hAnsi="Times New Roman"/>
          <w:sz w:val="28"/>
          <w:szCs w:val="28"/>
        </w:rPr>
        <w:t>11. Оптимизация системы подвоза обучающихся через создание муниципального предприятия по перевозке обучающихся.</w:t>
      </w:r>
    </w:p>
    <w:p w:rsidR="00173CAB" w:rsidRDefault="00173CAB" w:rsidP="00007362">
      <w:pPr>
        <w:spacing w:after="0" w:line="240" w:lineRule="auto"/>
        <w:ind w:firstLine="567"/>
        <w:jc w:val="both"/>
      </w:pPr>
      <w:r w:rsidRPr="00624246">
        <w:rPr>
          <w:rFonts w:ascii="Times New Roman" w:hAnsi="Times New Roman"/>
          <w:sz w:val="28"/>
          <w:szCs w:val="28"/>
        </w:rPr>
        <w:t>12. Развитие системы дополнительного образования: разработка образовательных программ и программы предпрофессиональной подготовки.</w:t>
      </w:r>
    </w:p>
    <w:sectPr w:rsidR="00173CAB" w:rsidSect="00781500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AB" w:rsidRDefault="00173CAB">
      <w:pPr>
        <w:spacing w:after="0" w:line="240" w:lineRule="auto"/>
      </w:pPr>
      <w:r>
        <w:separator/>
      </w:r>
    </w:p>
  </w:endnote>
  <w:endnote w:type="continuationSeparator" w:id="0">
    <w:p w:rsidR="00173CAB" w:rsidRDefault="0017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73CAB" w:rsidRDefault="00173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AB" w:rsidRDefault="00173CAB">
      <w:pPr>
        <w:spacing w:after="0" w:line="240" w:lineRule="auto"/>
      </w:pPr>
      <w:r>
        <w:separator/>
      </w:r>
    </w:p>
  </w:footnote>
  <w:footnote w:type="continuationSeparator" w:id="0">
    <w:p w:rsidR="00173CAB" w:rsidRDefault="0017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948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239CD"/>
    <w:multiLevelType w:val="hybridMultilevel"/>
    <w:tmpl w:val="26FC1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432C9"/>
    <w:multiLevelType w:val="hybridMultilevel"/>
    <w:tmpl w:val="699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E101A"/>
    <w:multiLevelType w:val="hybridMultilevel"/>
    <w:tmpl w:val="E720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F7663"/>
    <w:multiLevelType w:val="hybridMultilevel"/>
    <w:tmpl w:val="166C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7EB1"/>
    <w:multiLevelType w:val="hybridMultilevel"/>
    <w:tmpl w:val="67BAAA7A"/>
    <w:lvl w:ilvl="0" w:tplc="B532B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0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4D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2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C8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E3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C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0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03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E610F4"/>
    <w:multiLevelType w:val="hybridMultilevel"/>
    <w:tmpl w:val="3A183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F139A"/>
    <w:multiLevelType w:val="hybridMultilevel"/>
    <w:tmpl w:val="6CFE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E5A51"/>
    <w:multiLevelType w:val="hybridMultilevel"/>
    <w:tmpl w:val="5A8C0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32239"/>
    <w:multiLevelType w:val="hybridMultilevel"/>
    <w:tmpl w:val="1A8E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411FA"/>
    <w:multiLevelType w:val="hybridMultilevel"/>
    <w:tmpl w:val="A87055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8C3D17"/>
    <w:multiLevelType w:val="hybridMultilevel"/>
    <w:tmpl w:val="083AF5E6"/>
    <w:lvl w:ilvl="0" w:tplc="030678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F61968"/>
    <w:multiLevelType w:val="hybridMultilevel"/>
    <w:tmpl w:val="E49E1B6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53C27"/>
    <w:multiLevelType w:val="hybridMultilevel"/>
    <w:tmpl w:val="D7E4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B3AED"/>
    <w:multiLevelType w:val="hybridMultilevel"/>
    <w:tmpl w:val="8D7C6890"/>
    <w:lvl w:ilvl="0" w:tplc="ED4065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E7544"/>
    <w:multiLevelType w:val="hybridMultilevel"/>
    <w:tmpl w:val="FE6C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264504"/>
    <w:multiLevelType w:val="hybridMultilevel"/>
    <w:tmpl w:val="9DAA2E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3B424F"/>
    <w:multiLevelType w:val="hybridMultilevel"/>
    <w:tmpl w:val="4B7433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B5580A"/>
    <w:multiLevelType w:val="hybridMultilevel"/>
    <w:tmpl w:val="7176320C"/>
    <w:lvl w:ilvl="0" w:tplc="854AE5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A1774F"/>
    <w:multiLevelType w:val="hybridMultilevel"/>
    <w:tmpl w:val="D4D6C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2543B6"/>
    <w:multiLevelType w:val="hybridMultilevel"/>
    <w:tmpl w:val="60FE8484"/>
    <w:lvl w:ilvl="0" w:tplc="1DC6972E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3AF7CA4"/>
    <w:multiLevelType w:val="multilevel"/>
    <w:tmpl w:val="E654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3E389E"/>
    <w:multiLevelType w:val="hybridMultilevel"/>
    <w:tmpl w:val="7C5E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87C69"/>
    <w:multiLevelType w:val="hybridMultilevel"/>
    <w:tmpl w:val="8AE0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FE6DC1"/>
    <w:multiLevelType w:val="hybridMultilevel"/>
    <w:tmpl w:val="8D403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6705F7"/>
    <w:multiLevelType w:val="hybridMultilevel"/>
    <w:tmpl w:val="5B3C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D17B6"/>
    <w:multiLevelType w:val="hybridMultilevel"/>
    <w:tmpl w:val="C0D6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F3F2F"/>
    <w:multiLevelType w:val="hybridMultilevel"/>
    <w:tmpl w:val="54603D86"/>
    <w:lvl w:ilvl="0" w:tplc="6C9E847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836E70"/>
    <w:multiLevelType w:val="hybridMultilevel"/>
    <w:tmpl w:val="280CD0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3052E5"/>
    <w:multiLevelType w:val="hybridMultilevel"/>
    <w:tmpl w:val="BA9222E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90A430A"/>
    <w:multiLevelType w:val="hybridMultilevel"/>
    <w:tmpl w:val="5338FA98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1">
    <w:nsid w:val="4C081ACF"/>
    <w:multiLevelType w:val="hybridMultilevel"/>
    <w:tmpl w:val="38906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D6470E"/>
    <w:multiLevelType w:val="hybridMultilevel"/>
    <w:tmpl w:val="4148E93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A8B5FB7"/>
    <w:multiLevelType w:val="hybridMultilevel"/>
    <w:tmpl w:val="D26E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40714"/>
    <w:multiLevelType w:val="hybridMultilevel"/>
    <w:tmpl w:val="A6D2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A5015"/>
    <w:multiLevelType w:val="hybridMultilevel"/>
    <w:tmpl w:val="18E42A4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FBC4EF7"/>
    <w:multiLevelType w:val="hybridMultilevel"/>
    <w:tmpl w:val="23468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0D5FDE"/>
    <w:multiLevelType w:val="hybridMultilevel"/>
    <w:tmpl w:val="468A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06B08"/>
    <w:multiLevelType w:val="hybridMultilevel"/>
    <w:tmpl w:val="B736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0426A"/>
    <w:multiLevelType w:val="hybridMultilevel"/>
    <w:tmpl w:val="021C2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7A024A"/>
    <w:multiLevelType w:val="hybridMultilevel"/>
    <w:tmpl w:val="EE6658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4F366E4"/>
    <w:multiLevelType w:val="hybridMultilevel"/>
    <w:tmpl w:val="73DE6B26"/>
    <w:lvl w:ilvl="0" w:tplc="1452E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40"/>
  </w:num>
  <w:num w:numId="5">
    <w:abstractNumId w:val="41"/>
  </w:num>
  <w:num w:numId="6">
    <w:abstractNumId w:val="34"/>
  </w:num>
  <w:num w:numId="7">
    <w:abstractNumId w:val="11"/>
  </w:num>
  <w:num w:numId="8">
    <w:abstractNumId w:val="10"/>
  </w:num>
  <w:num w:numId="9">
    <w:abstractNumId w:val="12"/>
  </w:num>
  <w:num w:numId="10">
    <w:abstractNumId w:val="31"/>
  </w:num>
  <w:num w:numId="11">
    <w:abstractNumId w:val="28"/>
  </w:num>
  <w:num w:numId="12">
    <w:abstractNumId w:val="2"/>
  </w:num>
  <w:num w:numId="13">
    <w:abstractNumId w:val="6"/>
  </w:num>
  <w:num w:numId="14">
    <w:abstractNumId w:val="24"/>
  </w:num>
  <w:num w:numId="15">
    <w:abstractNumId w:val="8"/>
  </w:num>
  <w:num w:numId="16">
    <w:abstractNumId w:val="39"/>
  </w:num>
  <w:num w:numId="17">
    <w:abstractNumId w:val="1"/>
  </w:num>
  <w:num w:numId="18">
    <w:abstractNumId w:val="36"/>
  </w:num>
  <w:num w:numId="19">
    <w:abstractNumId w:val="15"/>
  </w:num>
  <w:num w:numId="20">
    <w:abstractNumId w:val="37"/>
  </w:num>
  <w:num w:numId="21">
    <w:abstractNumId w:val="4"/>
  </w:num>
  <w:num w:numId="22">
    <w:abstractNumId w:val="9"/>
  </w:num>
  <w:num w:numId="23">
    <w:abstractNumId w:val="5"/>
  </w:num>
  <w:num w:numId="24">
    <w:abstractNumId w:val="27"/>
  </w:num>
  <w:num w:numId="25">
    <w:abstractNumId w:val="20"/>
  </w:num>
  <w:num w:numId="26">
    <w:abstractNumId w:val="14"/>
  </w:num>
  <w:num w:numId="27">
    <w:abstractNumId w:val="19"/>
  </w:num>
  <w:num w:numId="28">
    <w:abstractNumId w:val="7"/>
  </w:num>
  <w:num w:numId="29">
    <w:abstractNumId w:val="21"/>
  </w:num>
  <w:num w:numId="30">
    <w:abstractNumId w:val="23"/>
  </w:num>
  <w:num w:numId="31">
    <w:abstractNumId w:val="38"/>
  </w:num>
  <w:num w:numId="32">
    <w:abstractNumId w:val="13"/>
  </w:num>
  <w:num w:numId="33">
    <w:abstractNumId w:val="25"/>
  </w:num>
  <w:num w:numId="34">
    <w:abstractNumId w:val="22"/>
  </w:num>
  <w:num w:numId="35">
    <w:abstractNumId w:val="29"/>
  </w:num>
  <w:num w:numId="36">
    <w:abstractNumId w:val="30"/>
  </w:num>
  <w:num w:numId="37">
    <w:abstractNumId w:val="26"/>
  </w:num>
  <w:num w:numId="38">
    <w:abstractNumId w:val="33"/>
  </w:num>
  <w:num w:numId="39">
    <w:abstractNumId w:val="32"/>
  </w:num>
  <w:num w:numId="40">
    <w:abstractNumId w:val="35"/>
  </w:num>
  <w:num w:numId="41">
    <w:abstractNumId w:val="3"/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89F"/>
    <w:rsid w:val="00007362"/>
    <w:rsid w:val="00025139"/>
    <w:rsid w:val="00036E83"/>
    <w:rsid w:val="000507D0"/>
    <w:rsid w:val="00083BAE"/>
    <w:rsid w:val="000B2D76"/>
    <w:rsid w:val="000F0ED3"/>
    <w:rsid w:val="001357D1"/>
    <w:rsid w:val="00146465"/>
    <w:rsid w:val="00147B07"/>
    <w:rsid w:val="00150C9B"/>
    <w:rsid w:val="001569E3"/>
    <w:rsid w:val="00173CAB"/>
    <w:rsid w:val="001A71DC"/>
    <w:rsid w:val="001D4A8A"/>
    <w:rsid w:val="002044B0"/>
    <w:rsid w:val="00205DA3"/>
    <w:rsid w:val="00232C28"/>
    <w:rsid w:val="00235E14"/>
    <w:rsid w:val="00260465"/>
    <w:rsid w:val="00277E29"/>
    <w:rsid w:val="00281D57"/>
    <w:rsid w:val="002855E5"/>
    <w:rsid w:val="002A671C"/>
    <w:rsid w:val="003162E8"/>
    <w:rsid w:val="00322E9F"/>
    <w:rsid w:val="00335DFA"/>
    <w:rsid w:val="0035571D"/>
    <w:rsid w:val="00363A95"/>
    <w:rsid w:val="003843E0"/>
    <w:rsid w:val="003E3C48"/>
    <w:rsid w:val="004060F6"/>
    <w:rsid w:val="004161DC"/>
    <w:rsid w:val="004746CC"/>
    <w:rsid w:val="004D0099"/>
    <w:rsid w:val="004E0D3A"/>
    <w:rsid w:val="0053420D"/>
    <w:rsid w:val="0054348D"/>
    <w:rsid w:val="00563F40"/>
    <w:rsid w:val="005824CB"/>
    <w:rsid w:val="005C4A16"/>
    <w:rsid w:val="005E4CD0"/>
    <w:rsid w:val="006165AF"/>
    <w:rsid w:val="00624246"/>
    <w:rsid w:val="006453CF"/>
    <w:rsid w:val="00645DC6"/>
    <w:rsid w:val="00647294"/>
    <w:rsid w:val="006614F8"/>
    <w:rsid w:val="0066271A"/>
    <w:rsid w:val="00662DD9"/>
    <w:rsid w:val="006A7E41"/>
    <w:rsid w:val="006D3BB6"/>
    <w:rsid w:val="006E23FA"/>
    <w:rsid w:val="006E7E44"/>
    <w:rsid w:val="006F4272"/>
    <w:rsid w:val="00712E05"/>
    <w:rsid w:val="0072479C"/>
    <w:rsid w:val="00741834"/>
    <w:rsid w:val="00747666"/>
    <w:rsid w:val="00781500"/>
    <w:rsid w:val="007B78E0"/>
    <w:rsid w:val="007C1509"/>
    <w:rsid w:val="007C389F"/>
    <w:rsid w:val="00832D85"/>
    <w:rsid w:val="008518F1"/>
    <w:rsid w:val="00852312"/>
    <w:rsid w:val="008810DF"/>
    <w:rsid w:val="00883900"/>
    <w:rsid w:val="008858EA"/>
    <w:rsid w:val="00891876"/>
    <w:rsid w:val="008A6BD0"/>
    <w:rsid w:val="008E3852"/>
    <w:rsid w:val="00915851"/>
    <w:rsid w:val="00953E58"/>
    <w:rsid w:val="00975476"/>
    <w:rsid w:val="009B5077"/>
    <w:rsid w:val="009D0C1E"/>
    <w:rsid w:val="009D3616"/>
    <w:rsid w:val="009E57E1"/>
    <w:rsid w:val="00A004CA"/>
    <w:rsid w:val="00A10736"/>
    <w:rsid w:val="00A34D7C"/>
    <w:rsid w:val="00A5174A"/>
    <w:rsid w:val="00A51F1A"/>
    <w:rsid w:val="00A5363E"/>
    <w:rsid w:val="00A71038"/>
    <w:rsid w:val="00A812DE"/>
    <w:rsid w:val="00A91F84"/>
    <w:rsid w:val="00AA1EF5"/>
    <w:rsid w:val="00AA2994"/>
    <w:rsid w:val="00AC080A"/>
    <w:rsid w:val="00AC6C57"/>
    <w:rsid w:val="00AC6CE2"/>
    <w:rsid w:val="00AC6FE9"/>
    <w:rsid w:val="00B04E38"/>
    <w:rsid w:val="00B1412B"/>
    <w:rsid w:val="00B37792"/>
    <w:rsid w:val="00B4274D"/>
    <w:rsid w:val="00B802D6"/>
    <w:rsid w:val="00B81FDA"/>
    <w:rsid w:val="00B825F1"/>
    <w:rsid w:val="00B85FC9"/>
    <w:rsid w:val="00B9778F"/>
    <w:rsid w:val="00BE0AE1"/>
    <w:rsid w:val="00C03FE7"/>
    <w:rsid w:val="00C059EE"/>
    <w:rsid w:val="00C311A4"/>
    <w:rsid w:val="00C334BF"/>
    <w:rsid w:val="00C4783E"/>
    <w:rsid w:val="00C9618C"/>
    <w:rsid w:val="00CF0BDE"/>
    <w:rsid w:val="00D16925"/>
    <w:rsid w:val="00D37FF4"/>
    <w:rsid w:val="00D85A4C"/>
    <w:rsid w:val="00D92153"/>
    <w:rsid w:val="00DB226D"/>
    <w:rsid w:val="00DD749F"/>
    <w:rsid w:val="00DD7E63"/>
    <w:rsid w:val="00DD7FDA"/>
    <w:rsid w:val="00E06AFC"/>
    <w:rsid w:val="00E07143"/>
    <w:rsid w:val="00E4626F"/>
    <w:rsid w:val="00EA0F07"/>
    <w:rsid w:val="00EB1015"/>
    <w:rsid w:val="00EB237E"/>
    <w:rsid w:val="00EC07E4"/>
    <w:rsid w:val="00ED03B9"/>
    <w:rsid w:val="00EE4F90"/>
    <w:rsid w:val="00EE52A1"/>
    <w:rsid w:val="00EF246E"/>
    <w:rsid w:val="00EF52A9"/>
    <w:rsid w:val="00F21089"/>
    <w:rsid w:val="00F57A4D"/>
    <w:rsid w:val="00F66366"/>
    <w:rsid w:val="00F679D0"/>
    <w:rsid w:val="00F86005"/>
    <w:rsid w:val="00FA318B"/>
    <w:rsid w:val="00FB6E2F"/>
    <w:rsid w:val="00FD2611"/>
    <w:rsid w:val="00FD3487"/>
    <w:rsid w:val="00FE0C84"/>
    <w:rsid w:val="00FE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9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89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C389F"/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a">
    <w:name w:val="Знак"/>
    <w:basedOn w:val="Normal"/>
    <w:uiPriority w:val="99"/>
    <w:rsid w:val="007C38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C389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C389F"/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C389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389F"/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customStyle="1" w:styleId="2">
    <w:name w:val="Знак2"/>
    <w:basedOn w:val="Normal"/>
    <w:uiPriority w:val="99"/>
    <w:rsid w:val="007C38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7C38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7C389F"/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7C38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389F"/>
    <w:rPr>
      <w:rFonts w:ascii="Consolas" w:hAnsi="Consolas" w:cs="Times New Roman"/>
      <w:color w:val="auto"/>
      <w:sz w:val="21"/>
      <w:szCs w:val="21"/>
      <w:lang/>
    </w:rPr>
  </w:style>
  <w:style w:type="paragraph" w:styleId="Header">
    <w:name w:val="header"/>
    <w:basedOn w:val="Normal"/>
    <w:link w:val="HeaderChar"/>
    <w:uiPriority w:val="99"/>
    <w:semiHidden/>
    <w:rsid w:val="007C38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389F"/>
    <w:rPr>
      <w:rFonts w:ascii="Calibri" w:hAnsi="Calibri" w:cs="Times New Roman"/>
      <w:color w:val="auto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C38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389F"/>
    <w:rPr>
      <w:rFonts w:ascii="Calibri" w:hAnsi="Calibri" w:cs="Times New Roman"/>
      <w:color w:val="auto"/>
      <w:sz w:val="20"/>
      <w:szCs w:val="20"/>
      <w:lang w:eastAsia="ru-RU"/>
    </w:rPr>
  </w:style>
  <w:style w:type="paragraph" w:customStyle="1" w:styleId="western">
    <w:name w:val="western"/>
    <w:basedOn w:val="Normal"/>
    <w:rsid w:val="007C389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7C38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783E"/>
    <w:rPr>
      <w:rFonts w:cs="Times New Roman"/>
    </w:rPr>
  </w:style>
  <w:style w:type="character" w:styleId="Strong">
    <w:name w:val="Strong"/>
    <w:basedOn w:val="DefaultParagraphFont"/>
    <w:uiPriority w:val="22"/>
    <w:qFormat/>
    <w:rsid w:val="00A5174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073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07362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99"/>
    <w:rsid w:val="0000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Основной текст_"/>
    <w:basedOn w:val="DefaultParagraphFont"/>
    <w:link w:val="20"/>
    <w:uiPriority w:val="99"/>
    <w:locked/>
    <w:rsid w:val="00007362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Normal"/>
    <w:link w:val="a0"/>
    <w:uiPriority w:val="99"/>
    <w:rsid w:val="00007362"/>
    <w:pPr>
      <w:shd w:val="clear" w:color="auto" w:fill="FFFFFF"/>
      <w:spacing w:before="720" w:after="0" w:line="480" w:lineRule="exact"/>
      <w:jc w:val="both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23</Pages>
  <Words>7558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2012-10-04T09:28:00Z</dcterms:created>
  <dcterms:modified xsi:type="dcterms:W3CDTF">2012-10-04T09:28:00Z</dcterms:modified>
</cp:coreProperties>
</file>